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38" w:rsidRPr="008A6935" w:rsidRDefault="003F7438" w:rsidP="00CA4220">
      <w:pPr>
        <w:jc w:val="center"/>
        <w:rPr>
          <w:rFonts w:ascii="Arial" w:hAnsi="Arial" w:cs="Arial"/>
        </w:rPr>
      </w:pPr>
      <w:r w:rsidRPr="008A6935">
        <w:rPr>
          <w:rFonts w:ascii="Arial" w:hAnsi="Arial" w:cs="Arial"/>
        </w:rPr>
        <w:t>ОБЯЗАТЕЛЬНЫЙ МИНИМУМ СОДЕРЖАНИЯ</w:t>
      </w:r>
    </w:p>
    <w:p w:rsidR="003F7438" w:rsidRPr="008A6935" w:rsidRDefault="003F7438" w:rsidP="00CA4220">
      <w:pPr>
        <w:jc w:val="center"/>
        <w:rPr>
          <w:rFonts w:ascii="Arial" w:hAnsi="Arial" w:cs="Arial"/>
        </w:rPr>
      </w:pPr>
      <w:r w:rsidRPr="008A6935">
        <w:rPr>
          <w:rFonts w:ascii="Arial" w:hAnsi="Arial" w:cs="Arial"/>
        </w:rPr>
        <w:t>ОСНОВНЫХ ОБРАЗОВАТЕЛЬНЫХ ПРОГРАММ</w:t>
      </w:r>
    </w:p>
    <w:p w:rsidR="003F7438" w:rsidRPr="005549F8" w:rsidRDefault="003F7438" w:rsidP="00F325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Окружающий мир</w:t>
      </w:r>
    </w:p>
    <w:p w:rsidR="003F7438" w:rsidRPr="008A6935" w:rsidRDefault="003F7438" w:rsidP="008A6935">
      <w:pPr>
        <w:spacing w:after="0"/>
        <w:rPr>
          <w:rFonts w:ascii="Arial" w:hAnsi="Arial" w:cs="Arial"/>
        </w:rPr>
      </w:pPr>
      <w:r w:rsidRPr="008A6935">
        <w:rPr>
          <w:rFonts w:ascii="Arial" w:hAnsi="Arial" w:cs="Arial"/>
        </w:rPr>
        <w:t>Что такое окружающий мир. Как человек познает природу, общество, самого себя.</w:t>
      </w:r>
    </w:p>
    <w:p w:rsidR="003F7438" w:rsidRPr="008A6935" w:rsidRDefault="003F7438" w:rsidP="008A6935">
      <w:pPr>
        <w:spacing w:after="0"/>
        <w:rPr>
          <w:rFonts w:ascii="Arial" w:hAnsi="Arial" w:cs="Arial"/>
        </w:rPr>
      </w:pPr>
      <w:r w:rsidRPr="008A6935">
        <w:rPr>
          <w:rFonts w:ascii="Arial" w:hAnsi="Arial" w:cs="Arial"/>
        </w:rPr>
        <w:t>Младший школьник. Режим дня школьника. Дорога от дома до школы. Правила организации домашней учебной работы. Личная гигиена, охрана и укрепление здоровья, безопасное поведение (на дорогах, в лесу, на водоеме, при пожаре). Первая помощь при легких травмах и простудных заболеваниях.</w:t>
      </w:r>
    </w:p>
    <w:p w:rsidR="003F7438" w:rsidRPr="008A6935" w:rsidRDefault="003F7438" w:rsidP="008A6935">
      <w:pPr>
        <w:spacing w:after="0"/>
        <w:rPr>
          <w:rFonts w:ascii="Arial" w:hAnsi="Arial" w:cs="Arial"/>
        </w:rPr>
      </w:pPr>
      <w:r w:rsidRPr="008A6935">
        <w:rPr>
          <w:rFonts w:ascii="Arial" w:hAnsi="Arial" w:cs="Arial"/>
        </w:rPr>
        <w:t>Младший школьник и семья. Труд, отдых в семье. Хозяйство семьи. Деньги. Сверстники, друзья. Школа, учебный труд. Правила взаимодействия со взрослыми и сверстниками, культура поведения в школе.</w:t>
      </w:r>
    </w:p>
    <w:p w:rsidR="003F7438" w:rsidRPr="008A6935" w:rsidRDefault="003F7438" w:rsidP="008A6935">
      <w:pPr>
        <w:spacing w:after="0"/>
        <w:rPr>
          <w:rFonts w:ascii="Arial" w:hAnsi="Arial" w:cs="Arial"/>
        </w:rPr>
      </w:pPr>
      <w:r w:rsidRPr="008A6935">
        <w:rPr>
          <w:rFonts w:ascii="Arial" w:hAnsi="Arial" w:cs="Arial"/>
        </w:rPr>
        <w:t>Природа. Неживая и живая природа (различение, краткая характеристика объектов неживой и живой природы, отличие от изделий). Понимание связи неживой и живой природы. Явления природы (общее представление о 3-4 явлениях). Особенности времен года (на основе наблюдений). Погода, предсказание погоды.</w:t>
      </w:r>
    </w:p>
    <w:p w:rsidR="003F7438" w:rsidRPr="008A6935" w:rsidRDefault="003F7438" w:rsidP="008A6935">
      <w:pPr>
        <w:spacing w:after="0"/>
        <w:rPr>
          <w:rFonts w:ascii="Arial" w:hAnsi="Arial" w:cs="Arial"/>
        </w:rPr>
      </w:pPr>
      <w:r w:rsidRPr="008A6935">
        <w:rPr>
          <w:rFonts w:ascii="Arial" w:hAnsi="Arial" w:cs="Arial"/>
        </w:rPr>
        <w:t xml:space="preserve">Твердые, жидкие, газообразные вещества; легко определяемые свойства веществ (на примере воды, воздуха). Разные состояния воды. Вода в природе. Водоемы, их использование человеком, охрана (на примере наиболее распространенных водоемов местности, края). </w:t>
      </w:r>
    </w:p>
    <w:p w:rsidR="003F7438" w:rsidRPr="008A6935" w:rsidRDefault="003F7438" w:rsidP="008A6935">
      <w:pPr>
        <w:spacing w:after="0"/>
        <w:rPr>
          <w:rFonts w:ascii="Arial" w:hAnsi="Arial" w:cs="Arial"/>
        </w:rPr>
      </w:pPr>
      <w:r w:rsidRPr="008A6935">
        <w:rPr>
          <w:rFonts w:ascii="Arial" w:hAnsi="Arial" w:cs="Arial"/>
        </w:rPr>
        <w:t>Формы поверхности: равнина, горы, холмы, овраги (узнавание в природе, на рисунке, карте). Почва, ее значение для жизни. Полезные ископаемые, распространенные в данной местности (2-3 названия), их использование человеком.</w:t>
      </w:r>
    </w:p>
    <w:p w:rsidR="003F7438" w:rsidRPr="008A6935" w:rsidRDefault="003F7438" w:rsidP="008A6935">
      <w:pPr>
        <w:spacing w:after="0"/>
        <w:rPr>
          <w:rFonts w:ascii="Arial" w:hAnsi="Arial" w:cs="Arial"/>
        </w:rPr>
      </w:pPr>
      <w:r w:rsidRPr="008A6935">
        <w:rPr>
          <w:rFonts w:ascii="Arial" w:hAnsi="Arial" w:cs="Arial"/>
        </w:rPr>
        <w:t xml:space="preserve">Растения: разнообразие, части растения, условия, необходимые для жизни. Деревья, кустарники, травы (наблюдения в ближайшем окружении, сравнение). Дикорастущие и культурные растения родного края (различение). </w:t>
      </w:r>
    </w:p>
    <w:p w:rsidR="003F7438" w:rsidRPr="008A6935" w:rsidRDefault="003F7438" w:rsidP="008A6935">
      <w:pPr>
        <w:spacing w:after="0"/>
        <w:rPr>
          <w:rFonts w:ascii="Arial" w:hAnsi="Arial" w:cs="Arial"/>
        </w:rPr>
      </w:pPr>
      <w:r w:rsidRPr="008A6935">
        <w:rPr>
          <w:rFonts w:ascii="Arial" w:hAnsi="Arial" w:cs="Arial"/>
        </w:rPr>
        <w:t>Грибы. Съедобные и несъедобные грибы (узнавание).</w:t>
      </w:r>
    </w:p>
    <w:p w:rsidR="003F7438" w:rsidRPr="008A6935" w:rsidRDefault="003F7438" w:rsidP="008A6935">
      <w:pPr>
        <w:spacing w:after="0"/>
        <w:rPr>
          <w:rFonts w:ascii="Arial" w:hAnsi="Arial" w:cs="Arial"/>
          <w:i/>
          <w:color w:val="0000FF"/>
        </w:rPr>
      </w:pPr>
      <w:r w:rsidRPr="008A6935">
        <w:rPr>
          <w:rFonts w:ascii="Arial" w:hAnsi="Arial" w:cs="Arial"/>
          <w:i/>
          <w:color w:val="0000FF"/>
        </w:rPr>
        <w:t>Животные: разнообразие (насекомые, рыбы, птицы, звери); особенности их внешнего вида, питания, размножения (на примерах животных, обитающих в данной местности).</w:t>
      </w:r>
      <w:r w:rsidRPr="008A6935">
        <w:rPr>
          <w:rFonts w:ascii="Arial" w:hAnsi="Arial" w:cs="Arial"/>
        </w:rPr>
        <w:t xml:space="preserve"> </w:t>
      </w:r>
      <w:r w:rsidRPr="008A6935">
        <w:rPr>
          <w:rFonts w:ascii="Arial" w:hAnsi="Arial" w:cs="Arial"/>
          <w:i/>
          <w:color w:val="0000FF"/>
        </w:rPr>
        <w:t>Взаимосвязь растений и животных (на конкретных примерах).</w:t>
      </w:r>
    </w:p>
    <w:p w:rsidR="003F7438" w:rsidRPr="008A6935" w:rsidRDefault="003F7438" w:rsidP="008A6935">
      <w:pPr>
        <w:spacing w:after="0"/>
        <w:rPr>
          <w:rFonts w:ascii="Arial" w:hAnsi="Arial" w:cs="Arial"/>
        </w:rPr>
      </w:pPr>
      <w:r w:rsidRPr="008A6935">
        <w:rPr>
          <w:rFonts w:ascii="Arial" w:hAnsi="Arial" w:cs="Arial"/>
        </w:rPr>
        <w:t xml:space="preserve">Природные сообщества родного края (2-3). Природные зоны России, растительный и животный мир, особенности труда и быта людей 2-3 природных зон. </w:t>
      </w:r>
    </w:p>
    <w:p w:rsidR="003F7438" w:rsidRPr="008A6935" w:rsidRDefault="003F7438" w:rsidP="00BA0CD3">
      <w:pPr>
        <w:rPr>
          <w:rFonts w:ascii="Arial" w:hAnsi="Arial" w:cs="Arial"/>
          <w:i/>
          <w:color w:val="0000FF"/>
        </w:rPr>
      </w:pPr>
      <w:r w:rsidRPr="008A6935">
        <w:rPr>
          <w:rFonts w:ascii="Arial" w:hAnsi="Arial" w:cs="Arial"/>
          <w:i/>
          <w:color w:val="0000FF"/>
        </w:rPr>
        <w:t xml:space="preserve">Человек и природа. </w:t>
      </w:r>
      <w:r w:rsidRPr="008A6935">
        <w:rPr>
          <w:rFonts w:ascii="Arial" w:hAnsi="Arial" w:cs="Arial"/>
        </w:rPr>
        <w:t>Общее представление о строении и основных функциях организма человека.</w:t>
      </w:r>
      <w:r w:rsidRPr="008A6935">
        <w:rPr>
          <w:rFonts w:ascii="Arial" w:hAnsi="Arial" w:cs="Arial"/>
          <w:i/>
          <w:color w:val="0000FF"/>
        </w:rPr>
        <w:t xml:space="preserve"> Природа как важнейшее условие жизни человека. Влияние деятельности человека на природу. Охрана природных богатств. Красная книга России (отдельные представители растений и животных), заповедники, национальные парки (общее представление).</w:t>
      </w:r>
    </w:p>
    <w:p w:rsidR="003F7438" w:rsidRPr="008A6935" w:rsidRDefault="003F7438" w:rsidP="008A6935">
      <w:pPr>
        <w:spacing w:after="0"/>
        <w:rPr>
          <w:rFonts w:ascii="Arial" w:hAnsi="Arial" w:cs="Arial"/>
        </w:rPr>
      </w:pPr>
      <w:r w:rsidRPr="008A6935">
        <w:rPr>
          <w:rFonts w:ascii="Arial" w:hAnsi="Arial" w:cs="Arial"/>
        </w:rPr>
        <w:t>Правила поведения в природе.</w:t>
      </w:r>
    </w:p>
    <w:p w:rsidR="003F7438" w:rsidRPr="008A6935" w:rsidRDefault="003F7438" w:rsidP="008A6935">
      <w:pPr>
        <w:spacing w:after="0"/>
        <w:rPr>
          <w:rFonts w:ascii="Arial" w:hAnsi="Arial" w:cs="Arial"/>
        </w:rPr>
      </w:pPr>
      <w:r w:rsidRPr="008A6935">
        <w:rPr>
          <w:rFonts w:ascii="Arial" w:hAnsi="Arial" w:cs="Arial"/>
        </w:rPr>
        <w:t>Общество. Человек – член общества. Россия – наша Родина. Государственная символика России. Государственные праздники. Россия на карте. Конституция – основной закон Российской Федерации. Права ребенка. Важнейшие события, происходящие в современной России.</w:t>
      </w:r>
    </w:p>
    <w:p w:rsidR="003F7438" w:rsidRPr="008A6935" w:rsidRDefault="003F7438" w:rsidP="008A6935">
      <w:pPr>
        <w:spacing w:after="0"/>
        <w:rPr>
          <w:rFonts w:ascii="Arial" w:hAnsi="Arial" w:cs="Arial"/>
        </w:rPr>
      </w:pPr>
      <w:r w:rsidRPr="008A6935">
        <w:rPr>
          <w:rFonts w:ascii="Arial" w:hAnsi="Arial" w:cs="Arial"/>
        </w:rPr>
        <w:t>Москва – столица России (названия основных достопримечательностей; характеристика отдельных исторических событий, связанных с Москвой; герб столицы). Города России (2-3): название, достопримечательности, расположение на карте. Народы, населяющие Россию (2-3): обычаи, характерные особенности быта.</w:t>
      </w:r>
    </w:p>
    <w:p w:rsidR="003F7438" w:rsidRPr="008A6935" w:rsidRDefault="003F7438" w:rsidP="008A6935">
      <w:pPr>
        <w:spacing w:after="0"/>
        <w:rPr>
          <w:rFonts w:ascii="Arial" w:hAnsi="Arial" w:cs="Arial"/>
        </w:rPr>
      </w:pPr>
      <w:r w:rsidRPr="008A6935">
        <w:rPr>
          <w:rFonts w:ascii="Arial" w:hAnsi="Arial" w:cs="Arial"/>
        </w:rPr>
        <w:t xml:space="preserve">История Отечества: отдельные, наиболее важные и яркие исторические; картины быта, труда, традиций людей в разные исторические времена. </w:t>
      </w:r>
    </w:p>
    <w:p w:rsidR="003F7438" w:rsidRPr="008A6935" w:rsidRDefault="003F7438" w:rsidP="008A6935">
      <w:pPr>
        <w:spacing w:after="0"/>
        <w:rPr>
          <w:rFonts w:ascii="Arial" w:hAnsi="Arial" w:cs="Arial"/>
        </w:rPr>
      </w:pPr>
      <w:r w:rsidRPr="008A6935">
        <w:rPr>
          <w:rFonts w:ascii="Arial" w:hAnsi="Arial" w:cs="Arial"/>
        </w:rPr>
        <w:t xml:space="preserve">Родной край – малая Родина. Родной город (село), регион (область, республика, край,): название, основные достопримечательности. Особенности труда людей родного края, профессии. Важные сведения из истории родного края. </w:t>
      </w:r>
    </w:p>
    <w:p w:rsidR="003F7438" w:rsidRPr="008A6935" w:rsidRDefault="003F7438" w:rsidP="008A6935">
      <w:pPr>
        <w:spacing w:after="0"/>
        <w:rPr>
          <w:rFonts w:ascii="Arial" w:hAnsi="Arial" w:cs="Arial"/>
        </w:rPr>
      </w:pPr>
      <w:r w:rsidRPr="008A6935">
        <w:rPr>
          <w:rFonts w:ascii="Arial" w:hAnsi="Arial" w:cs="Arial"/>
        </w:rPr>
        <w:t xml:space="preserve">Земля – планета жизни. Солнце – небесное тело, источник света и тепла (общее представление о влиянии на земную жизнь). Земля – планета. Материки и океаны (общее представление, расположение на глобусе, карте). Условия жизни на Земле: свет, тепло, воздух, вода. </w:t>
      </w:r>
    </w:p>
    <w:p w:rsidR="003F7438" w:rsidRPr="008A6935" w:rsidRDefault="003F7438" w:rsidP="008A6935">
      <w:pPr>
        <w:spacing w:after="0"/>
        <w:rPr>
          <w:rFonts w:ascii="Arial" w:hAnsi="Arial" w:cs="Arial"/>
        </w:rPr>
      </w:pPr>
      <w:r w:rsidRPr="008A6935">
        <w:rPr>
          <w:rFonts w:ascii="Arial" w:hAnsi="Arial" w:cs="Arial"/>
        </w:rPr>
        <w:t>Страны и народы мира (общее представление о многообразии стран, народов; названия 2-3 стран, их главные достопримечательности, расположение на карте).</w:t>
      </w:r>
    </w:p>
    <w:p w:rsidR="003F7438" w:rsidRPr="008A6935" w:rsidRDefault="003F7438" w:rsidP="008A6935">
      <w:pPr>
        <w:spacing w:after="0"/>
        <w:rPr>
          <w:rFonts w:ascii="Arial" w:hAnsi="Arial" w:cs="Arial"/>
        </w:rPr>
      </w:pPr>
      <w:r w:rsidRPr="008A6935">
        <w:rPr>
          <w:rFonts w:ascii="Arial" w:hAnsi="Arial" w:cs="Arial"/>
        </w:rPr>
        <w:t>Опыт практической деятельности.</w:t>
      </w:r>
    </w:p>
    <w:p w:rsidR="003F7438" w:rsidRPr="008A6935" w:rsidRDefault="003F7438" w:rsidP="008A6935">
      <w:pPr>
        <w:spacing w:after="0"/>
        <w:rPr>
          <w:rFonts w:ascii="Arial" w:hAnsi="Arial" w:cs="Arial"/>
        </w:rPr>
      </w:pPr>
      <w:r w:rsidRPr="008A6935">
        <w:rPr>
          <w:rFonts w:ascii="Arial" w:hAnsi="Arial" w:cs="Arial"/>
          <w:i/>
          <w:color w:val="0000FF"/>
        </w:rPr>
        <w:t>Наблюдения в природе, сравнение свойств наблюдаемых объектов.</w:t>
      </w:r>
      <w:r w:rsidRPr="008A6935">
        <w:rPr>
          <w:rFonts w:ascii="Arial" w:hAnsi="Arial" w:cs="Arial"/>
        </w:rPr>
        <w:t xml:space="preserve"> Опыты с природными объектами, простейшие измерения (температуры воздуха, воды, тела человека с помощью термометра; времени по часам; своего веса, роста). Работа с готовыми моделями (глобус, карта и др.); создание несложных моделей. Ориентирование на местности; определение сторон горизонта с помощью компаса. Элементарные приемы чтения плана, карты (без масштаба). </w:t>
      </w:r>
    </w:p>
    <w:p w:rsidR="003F7438" w:rsidRPr="008A6935" w:rsidRDefault="003F7438" w:rsidP="008A6935">
      <w:pPr>
        <w:spacing w:after="0"/>
        <w:rPr>
          <w:rFonts w:ascii="Arial" w:hAnsi="Arial" w:cs="Arial"/>
          <w:i/>
          <w:color w:val="0000FF"/>
        </w:rPr>
      </w:pPr>
      <w:r w:rsidRPr="008A6935">
        <w:rPr>
          <w:rFonts w:ascii="Arial" w:hAnsi="Arial" w:cs="Arial"/>
          <w:i/>
          <w:color w:val="0000FF"/>
        </w:rPr>
        <w:t>Возможные способы участия младших школьников в природоохранной деятельности. Оценка своего и чужого поведения в природе.</w:t>
      </w:r>
    </w:p>
    <w:p w:rsidR="003F7438" w:rsidRPr="008A6935" w:rsidRDefault="003F7438" w:rsidP="008A6935">
      <w:pPr>
        <w:spacing w:after="0"/>
        <w:rPr>
          <w:rFonts w:ascii="Arial" w:hAnsi="Arial" w:cs="Arial"/>
        </w:rPr>
      </w:pPr>
      <w:r w:rsidRPr="008A6935">
        <w:rPr>
          <w:rFonts w:ascii="Arial" w:hAnsi="Arial" w:cs="Arial"/>
          <w:i/>
          <w:color w:val="0000FF"/>
        </w:rPr>
        <w:t>Использование доступных детям источников информации для получения дополнительных сведений об окружающем мире.</w:t>
      </w:r>
      <w:r w:rsidRPr="008A6935">
        <w:rPr>
          <w:rFonts w:ascii="Arial" w:hAnsi="Arial" w:cs="Arial"/>
        </w:rPr>
        <w:t xml:space="preserve"> Оценка отдельных, понятных младшим школьникам событий, происходящих в обществе. </w:t>
      </w:r>
      <w:r w:rsidRPr="008A6935">
        <w:rPr>
          <w:rFonts w:ascii="Arial" w:hAnsi="Arial" w:cs="Arial"/>
          <w:i/>
          <w:color w:val="0000FF"/>
        </w:rPr>
        <w:t>Передача своих впечатлений об окружающем мире в рисунках, поделках, устных рассказах.</w:t>
      </w:r>
    </w:p>
    <w:p w:rsidR="003F7438" w:rsidRPr="008A6935" w:rsidRDefault="003F7438" w:rsidP="008A6935">
      <w:pPr>
        <w:spacing w:after="0"/>
        <w:rPr>
          <w:rFonts w:ascii="Arial" w:hAnsi="Arial" w:cs="Arial"/>
          <w:i/>
          <w:color w:val="0000FF"/>
        </w:rPr>
      </w:pPr>
      <w:r w:rsidRPr="008A6935">
        <w:rPr>
          <w:rFonts w:ascii="Arial" w:hAnsi="Arial" w:cs="Arial"/>
          <w:i/>
          <w:color w:val="0000FF"/>
        </w:rPr>
        <w:t xml:space="preserve">Опыт общения со сверстниками и взрослыми. Совместные игры, труд, познавательная деятельность. </w:t>
      </w:r>
    </w:p>
    <w:p w:rsidR="003F7438" w:rsidRPr="005549F8" w:rsidRDefault="003F7438" w:rsidP="008A6935">
      <w:pPr>
        <w:spacing w:after="0"/>
        <w:rPr>
          <w:rFonts w:ascii="Arial" w:hAnsi="Arial" w:cs="Arial"/>
        </w:rPr>
      </w:pPr>
    </w:p>
    <w:p w:rsidR="003F7438" w:rsidRPr="008A6935" w:rsidRDefault="003F7438" w:rsidP="008A6935">
      <w:pPr>
        <w:spacing w:after="0"/>
        <w:rPr>
          <w:rFonts w:ascii="Arial" w:hAnsi="Arial" w:cs="Arial"/>
        </w:rPr>
      </w:pPr>
      <w:r w:rsidRPr="008A6935">
        <w:rPr>
          <w:rFonts w:ascii="Arial" w:hAnsi="Arial" w:cs="Arial"/>
        </w:rPr>
        <w:t>ТРЕБОВАНИЯ К УРОВНЮ ПОДГОТОВКИ ОКАНЧИВАЮЩИХ НАЧАЛЬНУЮ ШКОЛУ</w:t>
      </w:r>
    </w:p>
    <w:p w:rsidR="003F7438" w:rsidRPr="008A6935" w:rsidRDefault="003F7438" w:rsidP="008A6935">
      <w:pPr>
        <w:spacing w:before="120" w:after="0"/>
        <w:rPr>
          <w:rFonts w:ascii="Arial" w:hAnsi="Arial" w:cs="Arial"/>
        </w:rPr>
      </w:pPr>
      <w:r w:rsidRPr="008A6935">
        <w:rPr>
          <w:rFonts w:ascii="Arial" w:hAnsi="Arial" w:cs="Arial"/>
        </w:rPr>
        <w:t>В результате изучения окружающего мира ученик должен знать/понимать</w:t>
      </w:r>
    </w:p>
    <w:p w:rsidR="003F7438" w:rsidRPr="008A6935" w:rsidRDefault="003F7438" w:rsidP="008A6935">
      <w:pPr>
        <w:spacing w:after="0"/>
        <w:rPr>
          <w:rFonts w:ascii="Arial" w:hAnsi="Arial" w:cs="Arial"/>
        </w:rPr>
      </w:pPr>
      <w:r w:rsidRPr="008A6935">
        <w:rPr>
          <w:rFonts w:ascii="Arial" w:hAnsi="Arial" w:cs="Arial"/>
        </w:rPr>
        <w:t>название нашей планеты; родной страны и ее столицы; региона, где живут учащиеся; родного города (села); государственную символику России; государственные праздники; основные (легко определяемые) свойства воздуха, воды;</w:t>
      </w:r>
    </w:p>
    <w:p w:rsidR="003F7438" w:rsidRPr="008A6935" w:rsidRDefault="003F7438" w:rsidP="008A6935">
      <w:pPr>
        <w:spacing w:after="0"/>
        <w:rPr>
          <w:rFonts w:ascii="Arial" w:hAnsi="Arial" w:cs="Arial"/>
          <w:i/>
          <w:color w:val="0000FF"/>
        </w:rPr>
      </w:pPr>
      <w:r w:rsidRPr="008A6935">
        <w:rPr>
          <w:rFonts w:ascii="Arial" w:hAnsi="Arial" w:cs="Arial"/>
          <w:i/>
          <w:color w:val="0000FF"/>
        </w:rPr>
        <w:t>общие условия, необходимые для жизни живых организмов;</w:t>
      </w:r>
    </w:p>
    <w:p w:rsidR="003F7438" w:rsidRPr="008A6935" w:rsidRDefault="003F7438" w:rsidP="008A6935">
      <w:pPr>
        <w:spacing w:after="0"/>
        <w:rPr>
          <w:rFonts w:ascii="Arial" w:hAnsi="Arial" w:cs="Arial"/>
        </w:rPr>
      </w:pPr>
      <w:r w:rsidRPr="008A6935">
        <w:rPr>
          <w:rFonts w:ascii="Arial" w:hAnsi="Arial" w:cs="Arial"/>
        </w:rPr>
        <w:t xml:space="preserve">правила сохранения и укрепления здоровья; </w:t>
      </w:r>
    </w:p>
    <w:p w:rsidR="003F7438" w:rsidRPr="008A6935" w:rsidRDefault="003F7438" w:rsidP="008A6935">
      <w:pPr>
        <w:spacing w:after="0"/>
        <w:rPr>
          <w:rFonts w:ascii="Arial" w:hAnsi="Arial" w:cs="Arial"/>
        </w:rPr>
      </w:pPr>
      <w:r w:rsidRPr="008A6935">
        <w:rPr>
          <w:rFonts w:ascii="Arial" w:hAnsi="Arial" w:cs="Arial"/>
        </w:rPr>
        <w:t>основные правила поведения в окружающей среде (на дорогах, водоемах, в школе);</w:t>
      </w:r>
    </w:p>
    <w:p w:rsidR="003F7438" w:rsidRPr="008A6935" w:rsidRDefault="003F7438" w:rsidP="008A6935">
      <w:pPr>
        <w:spacing w:before="120" w:after="0"/>
        <w:rPr>
          <w:rFonts w:ascii="Arial" w:hAnsi="Arial" w:cs="Arial"/>
        </w:rPr>
      </w:pPr>
      <w:r w:rsidRPr="008A6935">
        <w:rPr>
          <w:rFonts w:ascii="Arial" w:hAnsi="Arial" w:cs="Arial"/>
        </w:rPr>
        <w:t>уметь</w:t>
      </w:r>
    </w:p>
    <w:p w:rsidR="003F7438" w:rsidRPr="008A6935" w:rsidRDefault="003F7438" w:rsidP="008A6935">
      <w:pPr>
        <w:spacing w:after="0"/>
        <w:rPr>
          <w:rFonts w:ascii="Arial" w:hAnsi="Arial" w:cs="Arial"/>
        </w:rPr>
      </w:pPr>
      <w:r w:rsidRPr="008A6935">
        <w:rPr>
          <w:rFonts w:ascii="Arial" w:hAnsi="Arial" w:cs="Arial"/>
        </w:rPr>
        <w:t xml:space="preserve">определять признаки различных объектов природы (цвет, форму, сравнительные размеры); </w:t>
      </w:r>
    </w:p>
    <w:p w:rsidR="003F7438" w:rsidRPr="008A6935" w:rsidRDefault="003F7438" w:rsidP="008A6935">
      <w:pPr>
        <w:spacing w:after="0"/>
        <w:rPr>
          <w:rFonts w:ascii="Arial" w:hAnsi="Arial" w:cs="Arial"/>
        </w:rPr>
      </w:pPr>
      <w:r w:rsidRPr="008A6935">
        <w:rPr>
          <w:rFonts w:ascii="Arial" w:hAnsi="Arial" w:cs="Arial"/>
        </w:rPr>
        <w:t>различать объекты природы и изделия; объекты неживой и живой природы;</w:t>
      </w:r>
    </w:p>
    <w:p w:rsidR="003F7438" w:rsidRPr="008A6935" w:rsidRDefault="003F7438" w:rsidP="008A6935">
      <w:pPr>
        <w:spacing w:after="0"/>
        <w:rPr>
          <w:rFonts w:ascii="Arial" w:hAnsi="Arial" w:cs="Arial"/>
        </w:rPr>
      </w:pPr>
      <w:r w:rsidRPr="008A6935">
        <w:rPr>
          <w:rFonts w:ascii="Arial" w:hAnsi="Arial" w:cs="Arial"/>
        </w:rPr>
        <w:t>различать части растения, отображать их в рисунке (схеме);</w:t>
      </w:r>
    </w:p>
    <w:p w:rsidR="003F7438" w:rsidRPr="008A6935" w:rsidRDefault="003F7438" w:rsidP="008A6935">
      <w:pPr>
        <w:spacing w:after="0"/>
        <w:rPr>
          <w:rFonts w:ascii="Arial" w:hAnsi="Arial" w:cs="Arial"/>
          <w:i/>
          <w:color w:val="0000FF"/>
        </w:rPr>
      </w:pPr>
      <w:r w:rsidRPr="008A6935">
        <w:rPr>
          <w:rFonts w:ascii="Arial" w:hAnsi="Arial" w:cs="Arial"/>
          <w:i/>
          <w:color w:val="0000FF"/>
        </w:rPr>
        <w:t>приводить примеры представителей разных групп растений и животных (2-3 представителя из изученных); раскрывать особенности их внешнего вида и жизни;</w:t>
      </w:r>
    </w:p>
    <w:p w:rsidR="003F7438" w:rsidRPr="008A6935" w:rsidRDefault="003F7438" w:rsidP="008A6935">
      <w:pPr>
        <w:spacing w:after="0"/>
        <w:rPr>
          <w:rFonts w:ascii="Arial" w:hAnsi="Arial" w:cs="Arial"/>
        </w:rPr>
      </w:pPr>
      <w:r w:rsidRPr="008A6935">
        <w:rPr>
          <w:rFonts w:ascii="Arial" w:hAnsi="Arial" w:cs="Arial"/>
        </w:rPr>
        <w:t>показывать на карте, глобусе материки и океаны, горы, равнины, моря, реки (без названий); границы России, некоторые города России (родной город, столицу, еще 1-2 города);</w:t>
      </w:r>
    </w:p>
    <w:p w:rsidR="003F7438" w:rsidRPr="008A6935" w:rsidRDefault="003F7438" w:rsidP="008A6935">
      <w:pPr>
        <w:spacing w:after="0"/>
        <w:rPr>
          <w:rFonts w:ascii="Arial" w:hAnsi="Arial" w:cs="Arial"/>
        </w:rPr>
      </w:pPr>
      <w:r w:rsidRPr="008A6935">
        <w:rPr>
          <w:rFonts w:ascii="Arial" w:hAnsi="Arial" w:cs="Arial"/>
        </w:rPr>
        <w:t>описывать отдельные (изученные) события из истории Отечества;</w:t>
      </w:r>
    </w:p>
    <w:p w:rsidR="003F7438" w:rsidRPr="008A6935" w:rsidRDefault="003F7438" w:rsidP="008A6935">
      <w:pPr>
        <w:spacing w:before="120" w:after="0"/>
        <w:rPr>
          <w:rFonts w:ascii="Arial" w:hAnsi="Arial" w:cs="Arial"/>
          <w:i/>
          <w:color w:val="0000FF"/>
        </w:rPr>
      </w:pPr>
      <w:r w:rsidRPr="008A6935">
        <w:rPr>
          <w:rFonts w:ascii="Arial" w:hAnsi="Arial" w:cs="Arial"/>
          <w:i/>
          <w:color w:val="0000FF"/>
        </w:rPr>
        <w:t>использовать приобретенные знания и умения в практической деятельности и повседневной жизни для:</w:t>
      </w:r>
    </w:p>
    <w:p w:rsidR="003F7438" w:rsidRPr="008A6935" w:rsidRDefault="003F7438" w:rsidP="008A6935">
      <w:pPr>
        <w:spacing w:after="0"/>
        <w:rPr>
          <w:rFonts w:ascii="Arial" w:hAnsi="Arial" w:cs="Arial"/>
          <w:i/>
          <w:color w:val="0000FF"/>
        </w:rPr>
      </w:pPr>
      <w:r w:rsidRPr="008A6935">
        <w:rPr>
          <w:rFonts w:ascii="Arial" w:hAnsi="Arial" w:cs="Arial"/>
          <w:i/>
          <w:color w:val="0000FF"/>
        </w:rPr>
        <w:t>обогащения жизненного опыта, решения практических задач с помощью наблюдения, измерения, сравнения;</w:t>
      </w:r>
    </w:p>
    <w:p w:rsidR="003F7438" w:rsidRPr="008A6935" w:rsidRDefault="003F7438" w:rsidP="008A6935">
      <w:pPr>
        <w:spacing w:after="0"/>
        <w:rPr>
          <w:rFonts w:ascii="Arial" w:hAnsi="Arial" w:cs="Arial"/>
        </w:rPr>
      </w:pPr>
      <w:r w:rsidRPr="008A6935">
        <w:rPr>
          <w:rFonts w:ascii="Arial" w:hAnsi="Arial" w:cs="Arial"/>
        </w:rPr>
        <w:t>ориентирования на местности с помощью компаса;</w:t>
      </w:r>
    </w:p>
    <w:p w:rsidR="003F7438" w:rsidRPr="008A6935" w:rsidRDefault="003F7438" w:rsidP="008A6935">
      <w:pPr>
        <w:spacing w:after="0"/>
        <w:rPr>
          <w:rFonts w:ascii="Arial" w:hAnsi="Arial" w:cs="Arial"/>
        </w:rPr>
      </w:pPr>
      <w:r w:rsidRPr="008A6935">
        <w:rPr>
          <w:rFonts w:ascii="Arial" w:hAnsi="Arial" w:cs="Arial"/>
        </w:rPr>
        <w:t>определения температуры воздуха, воды, тела человека с помощью термометра;</w:t>
      </w:r>
    </w:p>
    <w:p w:rsidR="003F7438" w:rsidRPr="008A6935" w:rsidRDefault="003F7438" w:rsidP="008A6935">
      <w:pPr>
        <w:spacing w:after="0"/>
        <w:rPr>
          <w:rFonts w:ascii="Arial" w:hAnsi="Arial" w:cs="Arial"/>
          <w:i/>
          <w:color w:val="0000FF"/>
        </w:rPr>
      </w:pPr>
      <w:r w:rsidRPr="008A6935">
        <w:rPr>
          <w:rFonts w:ascii="Arial" w:hAnsi="Arial" w:cs="Arial"/>
          <w:i/>
          <w:color w:val="0000FF"/>
        </w:rPr>
        <w:t>установления связи между сезонными изменениями в неживой и живой природе;</w:t>
      </w:r>
    </w:p>
    <w:p w:rsidR="003F7438" w:rsidRPr="008A6935" w:rsidRDefault="003F7438" w:rsidP="008A6935">
      <w:pPr>
        <w:spacing w:after="0"/>
        <w:rPr>
          <w:rFonts w:ascii="Arial" w:hAnsi="Arial" w:cs="Arial"/>
          <w:i/>
          <w:color w:val="0000FF"/>
        </w:rPr>
      </w:pPr>
      <w:r w:rsidRPr="008A6935">
        <w:rPr>
          <w:rFonts w:ascii="Arial" w:hAnsi="Arial" w:cs="Arial"/>
          <w:i/>
          <w:color w:val="0000FF"/>
        </w:rPr>
        <w:t xml:space="preserve">ухода за растениями (животными); </w:t>
      </w:r>
    </w:p>
    <w:p w:rsidR="003F7438" w:rsidRPr="008A6935" w:rsidRDefault="003F7438" w:rsidP="008A6935">
      <w:pPr>
        <w:spacing w:after="0"/>
        <w:rPr>
          <w:rFonts w:ascii="Arial" w:hAnsi="Arial" w:cs="Arial"/>
        </w:rPr>
      </w:pPr>
      <w:r w:rsidRPr="008A6935">
        <w:rPr>
          <w:rFonts w:ascii="Arial" w:hAnsi="Arial" w:cs="Arial"/>
        </w:rPr>
        <w:t>выполнения изученных правил охраны и укрепления здоровья, безопасного поведения;</w:t>
      </w:r>
    </w:p>
    <w:p w:rsidR="003F7438" w:rsidRPr="008A6935" w:rsidRDefault="003F7438" w:rsidP="008A6935">
      <w:pPr>
        <w:spacing w:after="0"/>
        <w:rPr>
          <w:rFonts w:ascii="Arial" w:hAnsi="Arial" w:cs="Arial"/>
          <w:i/>
          <w:color w:val="0000FF"/>
        </w:rPr>
      </w:pPr>
      <w:r w:rsidRPr="008A6935">
        <w:rPr>
          <w:rFonts w:ascii="Arial" w:hAnsi="Arial" w:cs="Arial"/>
          <w:i/>
          <w:color w:val="0000FF"/>
        </w:rPr>
        <w:t>оценки воздействия человека на природу, выполнения правил поведения в природе и участия в ее охране;</w:t>
      </w:r>
    </w:p>
    <w:p w:rsidR="003F7438" w:rsidRPr="008A6935" w:rsidRDefault="003F7438" w:rsidP="008A6935">
      <w:pPr>
        <w:spacing w:after="0"/>
        <w:rPr>
          <w:rFonts w:ascii="Arial" w:hAnsi="Arial" w:cs="Arial"/>
          <w:i/>
          <w:color w:val="0000FF"/>
        </w:rPr>
      </w:pPr>
      <w:r w:rsidRPr="008A6935">
        <w:rPr>
          <w:rFonts w:ascii="Arial" w:hAnsi="Arial" w:cs="Arial"/>
          <w:i/>
          <w:color w:val="0000FF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3F7438" w:rsidRPr="005549F8" w:rsidRDefault="003F7438" w:rsidP="00BA0CD3">
      <w:pPr>
        <w:rPr>
          <w:color w:val="FF0000"/>
        </w:rPr>
      </w:pPr>
    </w:p>
    <w:p w:rsidR="003F7438" w:rsidRPr="005549F8" w:rsidRDefault="003F7438" w:rsidP="00BA0CD3">
      <w:pPr>
        <w:rPr>
          <w:color w:val="FF0000"/>
        </w:rPr>
      </w:pPr>
    </w:p>
    <w:p w:rsidR="003F7438" w:rsidRPr="005549F8" w:rsidRDefault="003F7438" w:rsidP="00BA0CD3">
      <w:pPr>
        <w:rPr>
          <w:color w:val="FF0000"/>
        </w:rPr>
      </w:pPr>
    </w:p>
    <w:p w:rsidR="003F7438" w:rsidRPr="005549F8" w:rsidRDefault="003F7438" w:rsidP="00BA0CD3">
      <w:pPr>
        <w:rPr>
          <w:color w:val="FF0000"/>
        </w:rPr>
      </w:pPr>
    </w:p>
    <w:p w:rsidR="003F7438" w:rsidRPr="005549F8" w:rsidRDefault="003F7438" w:rsidP="00BA0CD3">
      <w:pPr>
        <w:rPr>
          <w:color w:val="FF0000"/>
        </w:rPr>
      </w:pPr>
    </w:p>
    <w:p w:rsidR="003F7438" w:rsidRPr="005549F8" w:rsidRDefault="003F7438" w:rsidP="00BA0CD3">
      <w:pPr>
        <w:rPr>
          <w:color w:val="FF0000"/>
        </w:rPr>
      </w:pPr>
    </w:p>
    <w:p w:rsidR="003F7438" w:rsidRPr="005549F8" w:rsidRDefault="003F7438" w:rsidP="00BA0CD3">
      <w:pPr>
        <w:rPr>
          <w:color w:val="FF0000"/>
        </w:rPr>
      </w:pPr>
    </w:p>
    <w:p w:rsidR="003F7438" w:rsidRPr="005549F8" w:rsidRDefault="003F7438" w:rsidP="00BA0CD3">
      <w:pPr>
        <w:rPr>
          <w:color w:val="FF0000"/>
        </w:rPr>
      </w:pPr>
    </w:p>
    <w:p w:rsidR="003F7438" w:rsidRPr="005549F8" w:rsidRDefault="003F7438" w:rsidP="00BA0CD3">
      <w:pPr>
        <w:rPr>
          <w:color w:val="FF0000"/>
        </w:rPr>
      </w:pPr>
    </w:p>
    <w:p w:rsidR="003F7438" w:rsidRPr="005549F8" w:rsidRDefault="003F7438" w:rsidP="00BA0CD3">
      <w:pPr>
        <w:rPr>
          <w:color w:val="FF0000"/>
        </w:rPr>
      </w:pPr>
    </w:p>
    <w:p w:rsidR="003F7438" w:rsidRPr="005549F8" w:rsidRDefault="003F7438" w:rsidP="00BA0CD3">
      <w:pPr>
        <w:rPr>
          <w:color w:val="FF0000"/>
        </w:rPr>
      </w:pPr>
    </w:p>
    <w:p w:rsidR="003F7438" w:rsidRPr="005549F8" w:rsidRDefault="003F7438" w:rsidP="00BA0CD3">
      <w:pPr>
        <w:rPr>
          <w:color w:val="FF0000"/>
        </w:rPr>
      </w:pPr>
    </w:p>
    <w:p w:rsidR="003F7438" w:rsidRPr="005549F8" w:rsidRDefault="003F7438" w:rsidP="00BA0CD3">
      <w:pPr>
        <w:rPr>
          <w:color w:val="FF0000"/>
        </w:rPr>
      </w:pPr>
    </w:p>
    <w:p w:rsidR="003F7438" w:rsidRPr="005549F8" w:rsidRDefault="003F7438" w:rsidP="00BA0CD3">
      <w:pPr>
        <w:rPr>
          <w:color w:val="FF0000"/>
        </w:rPr>
      </w:pPr>
    </w:p>
    <w:p w:rsidR="003F7438" w:rsidRPr="005549F8" w:rsidRDefault="003F7438" w:rsidP="00BA0CD3">
      <w:pPr>
        <w:rPr>
          <w:color w:val="FF0000"/>
        </w:rPr>
      </w:pPr>
    </w:p>
    <w:p w:rsidR="003F7438" w:rsidRPr="005549F8" w:rsidRDefault="003F7438" w:rsidP="00BA0CD3">
      <w:pPr>
        <w:rPr>
          <w:color w:val="FF0000"/>
        </w:rPr>
      </w:pPr>
    </w:p>
    <w:p w:rsidR="003F7438" w:rsidRPr="005549F8" w:rsidRDefault="003F7438" w:rsidP="00BA0CD3">
      <w:pPr>
        <w:rPr>
          <w:color w:val="FF0000"/>
        </w:rPr>
      </w:pPr>
    </w:p>
    <w:p w:rsidR="003F7438" w:rsidRPr="005549F8" w:rsidRDefault="003F7438" w:rsidP="00BA0CD3">
      <w:pPr>
        <w:rPr>
          <w:color w:val="FF0000"/>
        </w:rPr>
      </w:pPr>
    </w:p>
    <w:p w:rsidR="003F7438" w:rsidRPr="005549F8" w:rsidRDefault="003F7438" w:rsidP="00BA0CD3">
      <w:pPr>
        <w:rPr>
          <w:color w:val="FF0000"/>
        </w:rPr>
      </w:pPr>
    </w:p>
    <w:p w:rsidR="003F7438" w:rsidRPr="005549F8" w:rsidRDefault="003F7438" w:rsidP="00BA0CD3">
      <w:pPr>
        <w:rPr>
          <w:color w:val="FF0000"/>
        </w:rPr>
      </w:pPr>
    </w:p>
    <w:p w:rsidR="003F7438" w:rsidRDefault="003F7438" w:rsidP="00BA0CD3"/>
    <w:p w:rsidR="003F7438" w:rsidRDefault="003F7438" w:rsidP="00BA0CD3"/>
    <w:p w:rsidR="003F7438" w:rsidRDefault="003F7438" w:rsidP="00BA0CD3"/>
    <w:p w:rsidR="003F7438" w:rsidRPr="00417EB9" w:rsidRDefault="003F7438" w:rsidP="00BA0CD3">
      <w:pPr>
        <w:rPr>
          <w:rFonts w:ascii="Arial" w:hAnsi="Arial" w:cs="Arial"/>
        </w:rPr>
      </w:pPr>
      <w:r w:rsidRPr="00417EB9">
        <w:rPr>
          <w:rFonts w:ascii="Arial" w:hAnsi="Arial" w:cs="Arial"/>
        </w:rPr>
        <w:t>СТАНДАРТ НАЧАЛЬНОГО ОБЩЕГО ОБРАЗОВАНИЯ ПО ТЕХНОЛОГИИ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>Изучение технологии на ступени начального общего образования направлено на достижение следующих целей:</w:t>
      </w:r>
    </w:p>
    <w:p w:rsidR="003F7438" w:rsidRPr="00417EB9" w:rsidRDefault="003F7438" w:rsidP="00417EB9">
      <w:pPr>
        <w:spacing w:after="0"/>
        <w:rPr>
          <w:rFonts w:ascii="Arial" w:hAnsi="Arial" w:cs="Arial"/>
          <w:i/>
          <w:color w:val="0000FF"/>
        </w:rPr>
      </w:pPr>
      <w:r w:rsidRPr="00417EB9">
        <w:rPr>
          <w:rFonts w:ascii="Arial" w:hAnsi="Arial" w:cs="Arial"/>
          <w:i/>
          <w:color w:val="0000FF"/>
        </w:rPr>
        <w:t>овладение начальными трудовыми умениями и навыками, опытом практической деятельности по созданию объектов труда, полезных для человека и общества;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для учебной деятельности и в повседневной жизни;</w:t>
      </w:r>
    </w:p>
    <w:p w:rsidR="003F7438" w:rsidRPr="005549F8" w:rsidRDefault="003F7438" w:rsidP="00417EB9">
      <w:pPr>
        <w:spacing w:after="0"/>
        <w:rPr>
          <w:rFonts w:ascii="Arial" w:hAnsi="Arial" w:cs="Arial"/>
          <w:i/>
          <w:color w:val="0000FF"/>
        </w:rPr>
      </w:pPr>
      <w:r w:rsidRPr="005549F8">
        <w:rPr>
          <w:rFonts w:ascii="Arial" w:hAnsi="Arial" w:cs="Arial"/>
          <w:i/>
          <w:color w:val="0000FF"/>
        </w:rPr>
        <w:t>развитие сенсорики, мелкой моторики рук, пространственного воображения, технического и логического мышления и глазомера;</w:t>
      </w:r>
    </w:p>
    <w:p w:rsidR="003F7438" w:rsidRPr="005549F8" w:rsidRDefault="003F7438" w:rsidP="00417EB9">
      <w:pPr>
        <w:spacing w:after="0"/>
        <w:rPr>
          <w:rFonts w:ascii="Arial" w:hAnsi="Arial" w:cs="Arial"/>
          <w:i/>
          <w:color w:val="0000FF"/>
        </w:rPr>
      </w:pPr>
      <w:r w:rsidRPr="005549F8">
        <w:rPr>
          <w:rFonts w:ascii="Arial" w:hAnsi="Arial" w:cs="Arial"/>
          <w:i/>
          <w:color w:val="0000FF"/>
        </w:rPr>
        <w:t>освоение знаний о роли трудовой деятельности человека в преобразовании окружающего мира; формирование первоначальных представлений о мире профессий;</w:t>
      </w:r>
    </w:p>
    <w:p w:rsidR="003F7438" w:rsidRPr="005549F8" w:rsidRDefault="003F7438" w:rsidP="00417EB9">
      <w:pPr>
        <w:spacing w:after="0"/>
        <w:rPr>
          <w:rFonts w:ascii="Arial" w:hAnsi="Arial" w:cs="Arial"/>
          <w:i/>
          <w:color w:val="0000FF"/>
        </w:rPr>
      </w:pPr>
      <w:r w:rsidRPr="005549F8">
        <w:rPr>
          <w:rFonts w:ascii="Arial" w:hAnsi="Arial" w:cs="Arial"/>
          <w:i/>
          <w:color w:val="0000FF"/>
        </w:rPr>
        <w:t xml:space="preserve">воспитание трудолюбия, уважительного отношения к людям и результатам их труда; интереса к информационной и коммуникационной деятельности; практическое применение правил сотрудничества в коллективной деятельности; 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ab/>
        <w:t>ОБЯЗАТЕЛЬНЫЙ МИНИМУМ СОДЕРЖАНИЯ ОСНОВНЫХ ОБРАЗОВАТЕЛЬНЫХ ПРОГРАММ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>Общетрудовые знания, умения и способы деятельности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>Трудовая деятельность в жизни человека. Рукотворный мир как результат труда человека. Влияние технологической деятельности человека на окружающую среду и здоровье (общее представление).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>Содержание труда людей ближайшего окружения (профессии). Ручной, механизированный и автоматизированный труд.</w:t>
      </w:r>
    </w:p>
    <w:p w:rsidR="003F7438" w:rsidRPr="005549F8" w:rsidRDefault="003F7438" w:rsidP="00417EB9">
      <w:pPr>
        <w:spacing w:after="0"/>
        <w:rPr>
          <w:rFonts w:ascii="Arial" w:hAnsi="Arial" w:cs="Arial"/>
          <w:i/>
          <w:color w:val="0000FF"/>
        </w:rPr>
      </w:pPr>
      <w:r w:rsidRPr="005549F8">
        <w:rPr>
          <w:rFonts w:ascii="Arial" w:hAnsi="Arial" w:cs="Arial"/>
          <w:i/>
          <w:color w:val="0000FF"/>
        </w:rPr>
        <w:t xml:space="preserve">Процесс труда: планирование, организация рабочего места, распределение рабочего времени, выполнение последовательности операций. Контроль за ходом и результатами деятельности. Осуществление сотрудничества при коллективной работе. Соблюдение безопасных приемов труда при работе с различными инструментами, материалами, бытовой техникой. </w:t>
      </w:r>
    </w:p>
    <w:p w:rsidR="003F7438" w:rsidRPr="005549F8" w:rsidRDefault="003F7438" w:rsidP="00417EB9">
      <w:pPr>
        <w:spacing w:after="0"/>
        <w:rPr>
          <w:rFonts w:ascii="Arial" w:hAnsi="Arial" w:cs="Arial"/>
          <w:i/>
          <w:color w:val="0000FF"/>
        </w:rPr>
      </w:pPr>
      <w:r w:rsidRPr="005549F8">
        <w:rPr>
          <w:rFonts w:ascii="Arial" w:hAnsi="Arial" w:cs="Arial"/>
          <w:i/>
          <w:color w:val="0000FF"/>
        </w:rPr>
        <w:t>Создание моделей несложных объектов (первоначальные умения проектной деятельности). Технология изготовления изделий из различных материалов (опыт практической деятельности). Многообразие материалов и область их применения. Природные и искусственные материалы (название, сравнение свойств, использование). Выбор материалов по их свойствам. Подготовка материалов к работе. Бережное использование и экономное расходование материалов.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5549F8">
        <w:rPr>
          <w:rFonts w:ascii="Arial" w:hAnsi="Arial" w:cs="Arial"/>
          <w:i/>
          <w:color w:val="0000FF"/>
        </w:rPr>
        <w:t>Поиск, преобразование, хранение и применение информации для решения технических и технологических задач. Определение формы, размеров, последовательности изготовления изделий по рисункам, схемам, эскизам, чертежам. Разметка деталей по шаблонам и с применением разметочных инструментов.</w:t>
      </w:r>
      <w:r w:rsidRPr="00417EB9">
        <w:rPr>
          <w:rFonts w:ascii="Arial" w:hAnsi="Arial" w:cs="Arial"/>
        </w:rPr>
        <w:t xml:space="preserve"> Использование измерений для решения практических задач. 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5549F8">
        <w:rPr>
          <w:rFonts w:ascii="Arial" w:hAnsi="Arial" w:cs="Arial"/>
          <w:i/>
          <w:color w:val="0000FF"/>
        </w:rPr>
        <w:t>Изготовление плоскостных и объемных изделий, декоративных композиций из различных материалов по образцам, рисункам, эскизам, чертежам. Овладение основными приемами обработки бумаги, картона, природных, пластичных, текстильных материалов, фольги, проволоки. Овладение основными способами соединения деталей изделия.</w:t>
      </w:r>
      <w:r w:rsidRPr="00417EB9">
        <w:rPr>
          <w:rFonts w:ascii="Arial" w:hAnsi="Arial" w:cs="Arial"/>
        </w:rPr>
        <w:t xml:space="preserve"> </w:t>
      </w:r>
      <w:r w:rsidRPr="005549F8">
        <w:rPr>
          <w:rFonts w:ascii="Arial" w:hAnsi="Arial" w:cs="Arial"/>
          <w:i/>
          <w:color w:val="0000FF"/>
        </w:rPr>
        <w:t>Последовательность и краткая характеристика операций.</w:t>
      </w:r>
      <w:r w:rsidRPr="00417EB9">
        <w:rPr>
          <w:rFonts w:ascii="Arial" w:hAnsi="Arial" w:cs="Arial"/>
        </w:rPr>
        <w:t xml:space="preserve"> Декоративное оформление и отделка изделий. Создание изделий и декоративных композиций по собственному замыслу.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>Сборка моделей и макетов несложных объектов из деталей конструктора по образцу, рисунку, схеме; создание моделей по собственному замыслу. Проверка модели в действии. Демонтаж изделий.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>Домашний труд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>Мелкий ремонт одежды. Декоративное оформление предметов быта и жилища. Несложный ремонт книг.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>Ознакомление с видами бытовой техники. Соблюдение безопасных приемов труда при использовании бытовой техники. Экономное расходование электроэнергии.</w:t>
      </w:r>
    </w:p>
    <w:p w:rsidR="003F7438" w:rsidRPr="005549F8" w:rsidRDefault="003F7438" w:rsidP="00417EB9">
      <w:pPr>
        <w:spacing w:after="0"/>
        <w:rPr>
          <w:rFonts w:ascii="Arial" w:hAnsi="Arial" w:cs="Arial"/>
          <w:i/>
          <w:color w:val="0000FF"/>
        </w:rPr>
      </w:pPr>
      <w:r w:rsidRPr="005549F8">
        <w:rPr>
          <w:rFonts w:ascii="Arial" w:hAnsi="Arial" w:cs="Arial"/>
          <w:i/>
          <w:color w:val="0000FF"/>
        </w:rPr>
        <w:t>Практика работы на компьютере (использования информационных технологий)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5549F8">
        <w:rPr>
          <w:rFonts w:ascii="Arial" w:hAnsi="Arial" w:cs="Arial"/>
          <w:i/>
          <w:color w:val="0000FF"/>
        </w:rPr>
        <w:t>Работа с простыми информационными объектами (текст, таблица, схема, рисунок):</w:t>
      </w:r>
      <w:r w:rsidRPr="00417EB9">
        <w:rPr>
          <w:rFonts w:ascii="Arial" w:hAnsi="Arial" w:cs="Arial"/>
        </w:rPr>
        <w:t xml:space="preserve"> </w:t>
      </w:r>
      <w:r w:rsidRPr="005549F8">
        <w:rPr>
          <w:rFonts w:ascii="Arial" w:hAnsi="Arial" w:cs="Arial"/>
          <w:i/>
          <w:color w:val="0000FF"/>
        </w:rPr>
        <w:t>преобразование, создание, сохранение, удаление.</w:t>
      </w:r>
      <w:r w:rsidRPr="00417EB9">
        <w:rPr>
          <w:rFonts w:ascii="Arial" w:hAnsi="Arial" w:cs="Arial"/>
        </w:rPr>
        <w:t xml:space="preserve"> Вывод текста на принтер.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>Создание небольшого текста по интересной детям тематике с использованием изображений на экране компьютера.</w:t>
      </w:r>
    </w:p>
    <w:p w:rsidR="003F7438" w:rsidRPr="00417EB9" w:rsidRDefault="003F7438" w:rsidP="00417EB9">
      <w:pPr>
        <w:spacing w:after="0"/>
        <w:rPr>
          <w:rFonts w:ascii="Arial" w:hAnsi="Arial" w:cs="Arial"/>
          <w:u w:val="single"/>
        </w:rPr>
      </w:pPr>
      <w:r w:rsidRPr="00417EB9">
        <w:rPr>
          <w:rFonts w:ascii="Arial" w:hAnsi="Arial" w:cs="Arial"/>
          <w:u w:val="single"/>
        </w:rPr>
        <w:t>ТРЕБОВАНИЯ К УРОВНЮ ПОДГОТОВКИ ОКАНЧИВАЮЩИХ НАЧАЛЬНУЮ ШКОЛУ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>В результате изучения технологии ученик должен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>знать/понимать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>роль трудовой деятельности в жизни человека;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>распространенные виды профессий (с учетом региональных особенностей);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>влияние технологической деятельности человека на окружающую среду и здоровье;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>область применения и назначение инструментов, различных машин, технических устройств (в том числе компьютеров);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>основные источники информации;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 xml:space="preserve">назначение основных устройств компьютера; 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>правила безопасного поведения и гигиены при работе инструментами, бытовой техникой (в том числе с компьютером);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>уметь: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>выполнять инструкции при решении учебных задач;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 xml:space="preserve">осуществлять организацию и планирование собственной трудовой деятельности, контроль за ее ходом и результатами; 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>изготавливать изделия из доступных материалов по образцу, рисунку, сборной схеме, эскизу, чертежу; выбирать материалы с учетом свойств по внешним признакам;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>соблюдать последовательность технологических операций при изготовлении и сборке изделия;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>создавать модели несложных объектов из деталей конструктора и различных материалов;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>осуществлять декоративное оформление и отделку изделий;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>использовать приобретенные знания и умения в практической деятельности и повседневной жизни для: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 xml:space="preserve">выполнения домашнего труда (самообслуживание, мелкий ремонт одежды и предметов быта и др.); 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>соблюдения правил личной гигиены и безопасных приемов работы с материалами, инструментами, бытовой техникой; средствами информационных и коммуникационных технологий;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>создания различных изделий из доступных материалов по собственному замыслу;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>осуществления сотрудничества в процессе совместной работы;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>решения учебных и практических задач с применением возможностей компьютера;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>поиска информации с использованием простейших запросов;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  <w:r w:rsidRPr="00417EB9">
        <w:rPr>
          <w:rFonts w:ascii="Arial" w:hAnsi="Arial" w:cs="Arial"/>
        </w:rPr>
        <w:t>изменения и создания простых информационных объектов на компьютере.</w:t>
      </w:r>
    </w:p>
    <w:p w:rsidR="003F7438" w:rsidRPr="00417EB9" w:rsidRDefault="003F7438" w:rsidP="00417EB9">
      <w:pPr>
        <w:spacing w:after="0"/>
        <w:rPr>
          <w:rFonts w:ascii="Arial" w:hAnsi="Arial" w:cs="Arial"/>
        </w:rPr>
      </w:pPr>
    </w:p>
    <w:sectPr w:rsidR="003F7438" w:rsidRPr="00417EB9" w:rsidSect="00BF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CD3"/>
    <w:rsid w:val="00052CD5"/>
    <w:rsid w:val="002D3E0E"/>
    <w:rsid w:val="00396217"/>
    <w:rsid w:val="003E6C1E"/>
    <w:rsid w:val="003F7438"/>
    <w:rsid w:val="00417EB9"/>
    <w:rsid w:val="004C628B"/>
    <w:rsid w:val="004E4D1C"/>
    <w:rsid w:val="00527568"/>
    <w:rsid w:val="00541344"/>
    <w:rsid w:val="005549F8"/>
    <w:rsid w:val="005B2B18"/>
    <w:rsid w:val="005E1658"/>
    <w:rsid w:val="005E29FB"/>
    <w:rsid w:val="006A371B"/>
    <w:rsid w:val="00864EC0"/>
    <w:rsid w:val="00894890"/>
    <w:rsid w:val="008A6935"/>
    <w:rsid w:val="008B278B"/>
    <w:rsid w:val="009917CD"/>
    <w:rsid w:val="00A066A8"/>
    <w:rsid w:val="00A95E74"/>
    <w:rsid w:val="00B20183"/>
    <w:rsid w:val="00BA0CD3"/>
    <w:rsid w:val="00BC62AF"/>
    <w:rsid w:val="00BF7DDC"/>
    <w:rsid w:val="00CA4220"/>
    <w:rsid w:val="00D24D07"/>
    <w:rsid w:val="00D7250D"/>
    <w:rsid w:val="00E6310B"/>
    <w:rsid w:val="00EC5334"/>
    <w:rsid w:val="00EF2A73"/>
    <w:rsid w:val="00F3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8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6</Pages>
  <Words>1905</Words>
  <Characters>10862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19</cp:revision>
  <dcterms:created xsi:type="dcterms:W3CDTF">2010-12-18T12:01:00Z</dcterms:created>
  <dcterms:modified xsi:type="dcterms:W3CDTF">2011-02-15T16:30:00Z</dcterms:modified>
</cp:coreProperties>
</file>