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3A" w:rsidRDefault="005C193A" w:rsidP="006906BE">
      <w:pPr>
        <w:rPr>
          <w:lang w:val="en-US"/>
        </w:rPr>
      </w:pPr>
      <w:r>
        <w:t>…Снег дадут не раньше марта –</w:t>
      </w:r>
    </w:p>
    <w:p w:rsidR="005C193A" w:rsidRDefault="005C193A" w:rsidP="006906BE">
      <w:r>
        <w:t>В белом венчике из роз</w:t>
      </w:r>
    </w:p>
    <w:p w:rsidR="005C193A" w:rsidRDefault="005C193A">
      <w:r>
        <w:t>Где-то к югу от Джакарты</w:t>
      </w:r>
    </w:p>
    <w:p w:rsidR="005C193A" w:rsidRDefault="005C193A">
      <w:r>
        <w:t>Окопался Дед Мороз.</w:t>
      </w:r>
    </w:p>
    <w:p w:rsidR="005C193A" w:rsidRDefault="005C193A">
      <w:r>
        <w:t>Сверху – мокро, снизу – кака…</w:t>
      </w:r>
    </w:p>
    <w:p w:rsidR="005C193A" w:rsidRDefault="005C193A">
      <w:r>
        <w:t>И, конечно, неспроста</w:t>
      </w:r>
    </w:p>
    <w:p w:rsidR="005C193A" w:rsidRDefault="005C193A">
      <w:r>
        <w:t>Плачут знаки Зодиака,</w:t>
      </w:r>
    </w:p>
    <w:p w:rsidR="005C193A" w:rsidRDefault="005C193A">
      <w:r>
        <w:t>Хороняся по кустам:</w:t>
      </w:r>
    </w:p>
    <w:p w:rsidR="005C193A" w:rsidRDefault="005C193A">
      <w:r>
        <w:t>Под дождем, узды не зная,</w:t>
      </w:r>
    </w:p>
    <w:p w:rsidR="005C193A" w:rsidRDefault="005C193A">
      <w:r>
        <w:t>В ожиданьи храбреца,</w:t>
      </w:r>
    </w:p>
    <w:p w:rsidR="005C193A" w:rsidRDefault="005C193A">
      <w:r>
        <w:t>Рыщет зебра вороная –</w:t>
      </w:r>
    </w:p>
    <w:p w:rsidR="005C193A" w:rsidRDefault="005C193A">
      <w:r>
        <w:t>Ламца-дрица-гоп-ца-ца!</w:t>
      </w:r>
    </w:p>
    <w:p w:rsidR="005C193A" w:rsidRDefault="005C193A">
      <w:r>
        <w:t>Ах, спасите наши души!</w:t>
      </w:r>
    </w:p>
    <w:p w:rsidR="005C193A" w:rsidRDefault="005C193A">
      <w:r>
        <w:t>Ох, рятуйте, мужики!</w:t>
      </w:r>
    </w:p>
    <w:p w:rsidR="005C193A" w:rsidRDefault="005C193A">
      <w:r>
        <w:t>У нее мартышьи уши</w:t>
      </w:r>
    </w:p>
    <w:p w:rsidR="005C193A" w:rsidRDefault="005C193A">
      <w:r>
        <w:t>И вампирские клыки!</w:t>
      </w:r>
    </w:p>
    <w:p w:rsidR="005C193A" w:rsidRDefault="005C193A">
      <w:r>
        <w:t>Зад откляченный и плоский,</w:t>
      </w:r>
    </w:p>
    <w:p w:rsidR="005C193A" w:rsidRDefault="005C193A">
      <w:r>
        <w:t>А окрас – еще странней:</w:t>
      </w:r>
    </w:p>
    <w:p w:rsidR="005C193A" w:rsidRDefault="005C193A">
      <w:r>
        <w:t>Вслед</w:t>
      </w:r>
      <w:bookmarkStart w:id="0" w:name="_GoBack"/>
      <w:bookmarkEnd w:id="0"/>
      <w:r>
        <w:t xml:space="preserve"> за черною полоской –</w:t>
      </w:r>
    </w:p>
    <w:p w:rsidR="005C193A" w:rsidRDefault="005C193A">
      <w:r>
        <w:t>Очень черная у ней!</w:t>
      </w:r>
    </w:p>
    <w:p w:rsidR="005C193A" w:rsidRDefault="005C193A">
      <w:r>
        <w:t>Бьет хвостом, топорща жабры,</w:t>
      </w:r>
    </w:p>
    <w:p w:rsidR="005C193A" w:rsidRDefault="005C193A">
      <w:r>
        <w:t>Под пятой гудит земля…</w:t>
      </w:r>
    </w:p>
    <w:p w:rsidR="005C193A" w:rsidRDefault="005C193A">
      <w:r>
        <w:t>Братцы! С годом Чупакабры,</w:t>
      </w:r>
    </w:p>
    <w:p w:rsidR="005C193A" w:rsidRDefault="005C193A">
      <w:r>
        <w:t>Ламца-дрица-труля-ля!</w:t>
      </w:r>
    </w:p>
    <w:p w:rsidR="005C193A" w:rsidRDefault="005C193A">
      <w:r>
        <w:t>Лезет кто-то из болота,</w:t>
      </w:r>
    </w:p>
    <w:p w:rsidR="005C193A" w:rsidRDefault="005C193A">
      <w:r>
        <w:t>Разевает свой роток:</w:t>
      </w:r>
    </w:p>
    <w:p w:rsidR="005C193A" w:rsidRDefault="005C193A">
      <w:r>
        <w:t>«Люди! С годом Санкюлота!»</w:t>
      </w:r>
    </w:p>
    <w:p w:rsidR="005C193A" w:rsidRDefault="005C193A">
      <w:r>
        <w:t>(В просторечьи – без порток)…</w:t>
      </w:r>
    </w:p>
    <w:p w:rsidR="005C193A" w:rsidRDefault="005C193A">
      <w:r>
        <w:t>…Нам куда с подводной лодки?</w:t>
      </w:r>
    </w:p>
    <w:p w:rsidR="005C193A" w:rsidRDefault="005C193A">
      <w:r>
        <w:t>Кризис вечен, словно Жид!</w:t>
      </w:r>
    </w:p>
    <w:p w:rsidR="005C193A" w:rsidRDefault="005C193A">
      <w:r>
        <w:t>Сколько ж надо выжрать водки,</w:t>
      </w:r>
    </w:p>
    <w:p w:rsidR="005C193A" w:rsidRDefault="005C193A">
      <w:r>
        <w:t>Чтобы это пережить?</w:t>
      </w:r>
    </w:p>
    <w:p w:rsidR="005C193A" w:rsidRDefault="005C193A">
      <w:r>
        <w:t>Закусив ее сельдями,</w:t>
      </w:r>
    </w:p>
    <w:p w:rsidR="005C193A" w:rsidRDefault="005C193A">
      <w:r>
        <w:t>Твердо можем обещать:</w:t>
      </w:r>
    </w:p>
    <w:p w:rsidR="005C193A" w:rsidRDefault="005C193A">
      <w:r>
        <w:t>Будем голыми… ГРУДЯМИ</w:t>
      </w:r>
    </w:p>
    <w:p w:rsidR="005C193A" w:rsidRDefault="005C193A">
      <w:r>
        <w:t>Люта ворога стращать!</w:t>
      </w:r>
    </w:p>
    <w:p w:rsidR="005C193A" w:rsidRDefault="005C193A">
      <w:r>
        <w:t>Мы запалим канделябры,</w:t>
      </w:r>
    </w:p>
    <w:p w:rsidR="005C193A" w:rsidRDefault="005C193A">
      <w:r>
        <w:t>Мы отключим Би-Би-Си…</w:t>
      </w:r>
    </w:p>
    <w:p w:rsidR="005C193A" w:rsidRDefault="005C193A">
      <w:r>
        <w:t>В общем, с годом Крокозябры,</w:t>
      </w:r>
    </w:p>
    <w:p w:rsidR="005C193A" w:rsidRDefault="005C193A">
      <w:r>
        <w:t>Ламца-дрица-гой еси!</w:t>
      </w:r>
    </w:p>
    <w:p w:rsidR="005C193A" w:rsidRDefault="005C193A"/>
    <w:p w:rsidR="005C193A" w:rsidRDefault="005C193A"/>
    <w:p w:rsidR="005C193A" w:rsidRDefault="005C193A"/>
    <w:p w:rsidR="005C193A" w:rsidRDefault="005C193A"/>
    <w:sectPr w:rsidR="005C193A" w:rsidSect="00A0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B0E"/>
    <w:rsid w:val="00011239"/>
    <w:rsid w:val="003B7288"/>
    <w:rsid w:val="003C651E"/>
    <w:rsid w:val="00425061"/>
    <w:rsid w:val="004331C5"/>
    <w:rsid w:val="00462C7E"/>
    <w:rsid w:val="00526BBC"/>
    <w:rsid w:val="00544B8A"/>
    <w:rsid w:val="005C193A"/>
    <w:rsid w:val="006906BE"/>
    <w:rsid w:val="006B3B0E"/>
    <w:rsid w:val="00753CF1"/>
    <w:rsid w:val="00866154"/>
    <w:rsid w:val="00A0451C"/>
    <w:rsid w:val="00A43CFE"/>
    <w:rsid w:val="00A819AB"/>
    <w:rsid w:val="00B45DDE"/>
    <w:rsid w:val="00BC18EA"/>
    <w:rsid w:val="00ED7B83"/>
    <w:rsid w:val="00EF744C"/>
    <w:rsid w:val="00FE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2</Pages>
  <Words>143</Words>
  <Characters>816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UDACHIN</dc:creator>
  <cp:keywords/>
  <dc:description/>
  <cp:lastModifiedBy>Sony</cp:lastModifiedBy>
  <cp:revision>10</cp:revision>
  <dcterms:created xsi:type="dcterms:W3CDTF">2015-12-23T15:49:00Z</dcterms:created>
  <dcterms:modified xsi:type="dcterms:W3CDTF">2015-12-26T16:07:00Z</dcterms:modified>
</cp:coreProperties>
</file>