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AB" w:rsidRPr="003D1AF8" w:rsidRDefault="00E24EAB">
      <w:r>
        <w:t>План работы группы № 2 «Информатики»</w:t>
      </w:r>
      <w:r w:rsidRPr="003D1AF8">
        <w:t xml:space="preserve"> </w:t>
      </w:r>
      <w:r>
        <w:t>на декабрь-январь.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4"/>
        <w:gridCol w:w="1691"/>
        <w:gridCol w:w="835"/>
        <w:gridCol w:w="1079"/>
        <w:gridCol w:w="2492"/>
      </w:tblGrid>
      <w:tr w:rsidR="00E24EAB" w:rsidRPr="002D45E5" w:rsidTr="002D45E5">
        <w:trPr>
          <w:trHeight w:val="322"/>
        </w:trPr>
        <w:tc>
          <w:tcPr>
            <w:tcW w:w="3652" w:type="dxa"/>
          </w:tcPr>
          <w:p w:rsidR="00E24EAB" w:rsidRPr="002D45E5" w:rsidRDefault="00E24EAB" w:rsidP="002D45E5">
            <w:pPr>
              <w:spacing w:after="0" w:line="240" w:lineRule="auto"/>
            </w:pPr>
            <w:r w:rsidRPr="002D45E5">
              <w:t>Работа</w:t>
            </w:r>
          </w:p>
        </w:tc>
        <w:tc>
          <w:tcPr>
            <w:tcW w:w="1701" w:type="dxa"/>
          </w:tcPr>
          <w:p w:rsidR="00E24EAB" w:rsidRPr="002D45E5" w:rsidRDefault="00E24EAB" w:rsidP="002D45E5">
            <w:pPr>
              <w:spacing w:after="0" w:line="240" w:lineRule="auto"/>
            </w:pPr>
            <w:r w:rsidRPr="002D45E5">
              <w:t>Ответственные</w:t>
            </w:r>
          </w:p>
        </w:tc>
        <w:tc>
          <w:tcPr>
            <w:tcW w:w="851" w:type="dxa"/>
          </w:tcPr>
          <w:p w:rsidR="00E24EAB" w:rsidRPr="002D45E5" w:rsidRDefault="00E24EAB" w:rsidP="002D45E5">
            <w:pPr>
              <w:spacing w:after="0" w:line="240" w:lineRule="auto"/>
            </w:pPr>
            <w:r w:rsidRPr="002D45E5">
              <w:t>Класс</w:t>
            </w:r>
          </w:p>
        </w:tc>
        <w:tc>
          <w:tcPr>
            <w:tcW w:w="708" w:type="dxa"/>
          </w:tcPr>
          <w:p w:rsidR="00E24EAB" w:rsidRPr="002D45E5" w:rsidRDefault="00E24EAB" w:rsidP="002D45E5">
            <w:pPr>
              <w:spacing w:after="0" w:line="240" w:lineRule="auto"/>
            </w:pPr>
            <w:r w:rsidRPr="002D45E5">
              <w:t>Сроки</w:t>
            </w:r>
          </w:p>
        </w:tc>
        <w:tc>
          <w:tcPr>
            <w:tcW w:w="2659" w:type="dxa"/>
          </w:tcPr>
          <w:p w:rsidR="00E24EAB" w:rsidRPr="002D45E5" w:rsidRDefault="00E24EAB" w:rsidP="002D45E5">
            <w:pPr>
              <w:spacing w:after="0" w:line="240" w:lineRule="auto"/>
            </w:pPr>
            <w:r w:rsidRPr="002D45E5">
              <w:t>Результат</w:t>
            </w:r>
          </w:p>
        </w:tc>
      </w:tr>
      <w:tr w:rsidR="00E24EAB" w:rsidRPr="002D45E5" w:rsidTr="002D45E5">
        <w:tc>
          <w:tcPr>
            <w:tcW w:w="3652" w:type="dxa"/>
          </w:tcPr>
          <w:p w:rsidR="00E24EAB" w:rsidRPr="002D45E5" w:rsidRDefault="00E24EAB" w:rsidP="002D45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D45E5">
              <w:t xml:space="preserve">Знакомство с программами </w:t>
            </w:r>
            <w:r w:rsidRPr="002D45E5">
              <w:rPr>
                <w:lang w:val="en-US"/>
              </w:rPr>
              <w:t>Microsoft</w:t>
            </w:r>
            <w:r w:rsidRPr="002D45E5">
              <w:t xml:space="preserve"> </w:t>
            </w:r>
            <w:r w:rsidRPr="002D45E5">
              <w:rPr>
                <w:lang w:val="en-US"/>
              </w:rPr>
              <w:t>Office</w:t>
            </w:r>
            <w:r w:rsidRPr="002D45E5">
              <w:t xml:space="preserve"> (детальное изучение возможностей и функций).</w:t>
            </w:r>
          </w:p>
          <w:p w:rsidR="00E24EAB" w:rsidRPr="002D45E5" w:rsidRDefault="00E24EAB" w:rsidP="002D45E5">
            <w:pPr>
              <w:pStyle w:val="ListParagraph"/>
              <w:spacing w:after="0" w:line="240" w:lineRule="auto"/>
            </w:pPr>
          </w:p>
        </w:tc>
        <w:tc>
          <w:tcPr>
            <w:tcW w:w="1701" w:type="dxa"/>
          </w:tcPr>
          <w:p w:rsidR="00E24EAB" w:rsidRDefault="00E24EAB" w:rsidP="002D45E5">
            <w:pPr>
              <w:spacing w:after="0" w:line="240" w:lineRule="auto"/>
            </w:pPr>
            <w:r>
              <w:t>Курманская Л.</w:t>
            </w:r>
          </w:p>
          <w:p w:rsidR="00E24EAB" w:rsidRDefault="00E24EAB" w:rsidP="002D45E5">
            <w:pPr>
              <w:spacing w:after="0" w:line="240" w:lineRule="auto"/>
            </w:pPr>
            <w:r>
              <w:t>Игнатьева К.</w:t>
            </w:r>
          </w:p>
          <w:p w:rsidR="00E24EAB" w:rsidRDefault="00E24EAB" w:rsidP="002D45E5">
            <w:pPr>
              <w:spacing w:after="0" w:line="240" w:lineRule="auto"/>
            </w:pPr>
            <w:r>
              <w:t>Ускумбаев В.</w:t>
            </w:r>
          </w:p>
          <w:p w:rsidR="00E24EAB" w:rsidRDefault="00E24EAB" w:rsidP="002D45E5">
            <w:pPr>
              <w:spacing w:after="0" w:line="240" w:lineRule="auto"/>
            </w:pPr>
            <w:r>
              <w:t>Макрушин В.</w:t>
            </w:r>
          </w:p>
          <w:p w:rsidR="00E24EAB" w:rsidRDefault="00E24EAB" w:rsidP="002D45E5">
            <w:pPr>
              <w:spacing w:after="0" w:line="240" w:lineRule="auto"/>
            </w:pPr>
            <w:r>
              <w:t>Шеломенцева Д.</w:t>
            </w:r>
          </w:p>
          <w:p w:rsidR="00E24EAB" w:rsidRPr="002D45E5" w:rsidRDefault="00E24EAB" w:rsidP="002D45E5">
            <w:pPr>
              <w:spacing w:after="0" w:line="240" w:lineRule="auto"/>
            </w:pPr>
          </w:p>
        </w:tc>
        <w:tc>
          <w:tcPr>
            <w:tcW w:w="851" w:type="dxa"/>
          </w:tcPr>
          <w:p w:rsidR="00E24EAB" w:rsidRPr="002D45E5" w:rsidRDefault="00E24EAB" w:rsidP="002D45E5">
            <w:pPr>
              <w:spacing w:after="0" w:line="240" w:lineRule="auto"/>
            </w:pPr>
          </w:p>
        </w:tc>
        <w:tc>
          <w:tcPr>
            <w:tcW w:w="708" w:type="dxa"/>
          </w:tcPr>
          <w:p w:rsidR="00E24EAB" w:rsidRPr="002D45E5" w:rsidRDefault="00E24EAB" w:rsidP="002D45E5">
            <w:pPr>
              <w:spacing w:after="0" w:line="240" w:lineRule="auto"/>
            </w:pPr>
            <w:r w:rsidRPr="002D45E5">
              <w:t>Декабрь-январь</w:t>
            </w:r>
          </w:p>
        </w:tc>
        <w:tc>
          <w:tcPr>
            <w:tcW w:w="2659" w:type="dxa"/>
          </w:tcPr>
          <w:p w:rsidR="00E24EAB" w:rsidRPr="002D45E5" w:rsidRDefault="00E24EAB" w:rsidP="002D45E5">
            <w:pPr>
              <w:spacing w:after="0" w:line="240" w:lineRule="auto"/>
            </w:pPr>
            <w:r w:rsidRPr="002D45E5">
              <w:t>Создание собственных презентаций, роликов, публикаций и т.д.</w:t>
            </w:r>
          </w:p>
        </w:tc>
      </w:tr>
      <w:tr w:rsidR="00E24EAB" w:rsidRPr="002D45E5" w:rsidTr="002D45E5">
        <w:tc>
          <w:tcPr>
            <w:tcW w:w="3652" w:type="dxa"/>
          </w:tcPr>
          <w:p w:rsidR="00E24EAB" w:rsidRPr="002D45E5" w:rsidRDefault="00E24EAB" w:rsidP="002D45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D45E5">
              <w:t>Осуществление фото и видеосъемки для группы «Журналистов».</w:t>
            </w:r>
          </w:p>
        </w:tc>
        <w:tc>
          <w:tcPr>
            <w:tcW w:w="1701" w:type="dxa"/>
          </w:tcPr>
          <w:p w:rsidR="00E24EAB" w:rsidRDefault="00E24EAB" w:rsidP="002D45E5">
            <w:pPr>
              <w:spacing w:after="0" w:line="240" w:lineRule="auto"/>
            </w:pPr>
            <w:r>
              <w:t>Ускумбаев В.</w:t>
            </w:r>
          </w:p>
          <w:p w:rsidR="00E24EAB" w:rsidRDefault="00E24EAB" w:rsidP="002D45E5">
            <w:pPr>
              <w:spacing w:after="0" w:line="240" w:lineRule="auto"/>
            </w:pPr>
            <w:r>
              <w:t>Макрушин В.</w:t>
            </w:r>
          </w:p>
          <w:p w:rsidR="00E24EAB" w:rsidRPr="002D45E5" w:rsidRDefault="00E24EAB" w:rsidP="002D45E5">
            <w:pPr>
              <w:spacing w:after="0" w:line="240" w:lineRule="auto"/>
            </w:pPr>
            <w:r>
              <w:t>Ивакин Е.</w:t>
            </w:r>
          </w:p>
        </w:tc>
        <w:tc>
          <w:tcPr>
            <w:tcW w:w="851" w:type="dxa"/>
          </w:tcPr>
          <w:p w:rsidR="00E24EAB" w:rsidRPr="002D45E5" w:rsidRDefault="00E24EAB" w:rsidP="002D45E5">
            <w:pPr>
              <w:spacing w:after="0" w:line="240" w:lineRule="auto"/>
            </w:pPr>
          </w:p>
        </w:tc>
        <w:tc>
          <w:tcPr>
            <w:tcW w:w="708" w:type="dxa"/>
          </w:tcPr>
          <w:p w:rsidR="00E24EAB" w:rsidRPr="002D45E5" w:rsidRDefault="00E24EAB" w:rsidP="002D45E5">
            <w:pPr>
              <w:spacing w:after="0" w:line="240" w:lineRule="auto"/>
            </w:pPr>
            <w:r w:rsidRPr="002D45E5">
              <w:t>Декабрь-январь</w:t>
            </w:r>
          </w:p>
        </w:tc>
        <w:tc>
          <w:tcPr>
            <w:tcW w:w="2659" w:type="dxa"/>
          </w:tcPr>
          <w:p w:rsidR="00E24EAB" w:rsidRPr="002D45E5" w:rsidRDefault="00E24EAB" w:rsidP="002D45E5">
            <w:pPr>
              <w:spacing w:after="0" w:line="240" w:lineRule="auto"/>
            </w:pPr>
          </w:p>
        </w:tc>
      </w:tr>
      <w:tr w:rsidR="00E24EAB" w:rsidRPr="002D45E5" w:rsidTr="002D45E5">
        <w:tc>
          <w:tcPr>
            <w:tcW w:w="3652" w:type="dxa"/>
          </w:tcPr>
          <w:p w:rsidR="00E24EAB" w:rsidRPr="002D45E5" w:rsidRDefault="00E24EAB" w:rsidP="002D45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D45E5">
              <w:t>Редакция отснятого материала.</w:t>
            </w:r>
          </w:p>
        </w:tc>
        <w:tc>
          <w:tcPr>
            <w:tcW w:w="1701" w:type="dxa"/>
          </w:tcPr>
          <w:p w:rsidR="00E24EAB" w:rsidRDefault="00E24EAB" w:rsidP="002D45E5">
            <w:pPr>
              <w:spacing w:after="0" w:line="240" w:lineRule="auto"/>
            </w:pPr>
            <w:r>
              <w:t>Курманская</w:t>
            </w:r>
          </w:p>
          <w:p w:rsidR="00E24EAB" w:rsidRPr="002D45E5" w:rsidRDefault="00E24EAB" w:rsidP="002D45E5">
            <w:pPr>
              <w:spacing w:after="0" w:line="240" w:lineRule="auto"/>
            </w:pPr>
            <w:r>
              <w:t>Игнатьева</w:t>
            </w:r>
          </w:p>
        </w:tc>
        <w:tc>
          <w:tcPr>
            <w:tcW w:w="851" w:type="dxa"/>
          </w:tcPr>
          <w:p w:rsidR="00E24EAB" w:rsidRPr="002D45E5" w:rsidRDefault="00E24EAB" w:rsidP="002D45E5">
            <w:pPr>
              <w:spacing w:after="0" w:line="240" w:lineRule="auto"/>
            </w:pPr>
          </w:p>
        </w:tc>
        <w:tc>
          <w:tcPr>
            <w:tcW w:w="708" w:type="dxa"/>
          </w:tcPr>
          <w:p w:rsidR="00E24EAB" w:rsidRPr="002D45E5" w:rsidRDefault="00E24EAB" w:rsidP="002D45E5">
            <w:pPr>
              <w:spacing w:after="0" w:line="240" w:lineRule="auto"/>
            </w:pPr>
            <w:r w:rsidRPr="002D45E5">
              <w:t>январь</w:t>
            </w:r>
          </w:p>
        </w:tc>
        <w:tc>
          <w:tcPr>
            <w:tcW w:w="2659" w:type="dxa"/>
          </w:tcPr>
          <w:p w:rsidR="00E24EAB" w:rsidRPr="002D45E5" w:rsidRDefault="00E24EAB" w:rsidP="002D45E5">
            <w:pPr>
              <w:spacing w:after="0" w:line="240" w:lineRule="auto"/>
            </w:pPr>
          </w:p>
        </w:tc>
      </w:tr>
      <w:tr w:rsidR="00E24EAB" w:rsidRPr="002D45E5" w:rsidTr="002D45E5">
        <w:tc>
          <w:tcPr>
            <w:tcW w:w="3652" w:type="dxa"/>
          </w:tcPr>
          <w:p w:rsidR="00E24EAB" w:rsidRPr="002D45E5" w:rsidRDefault="00E24EAB" w:rsidP="002D45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2D45E5">
              <w:t>Оформление презентаций, публикаций.</w:t>
            </w:r>
          </w:p>
        </w:tc>
        <w:tc>
          <w:tcPr>
            <w:tcW w:w="1701" w:type="dxa"/>
          </w:tcPr>
          <w:p w:rsidR="00E24EAB" w:rsidRDefault="00E24EAB" w:rsidP="002D45E5">
            <w:pPr>
              <w:spacing w:after="0" w:line="240" w:lineRule="auto"/>
            </w:pPr>
            <w:r>
              <w:t>Шеломенцева</w:t>
            </w:r>
          </w:p>
          <w:p w:rsidR="00E24EAB" w:rsidRDefault="00E24EAB" w:rsidP="002D45E5">
            <w:pPr>
              <w:spacing w:after="0" w:line="240" w:lineRule="auto"/>
            </w:pPr>
            <w:r>
              <w:t>Курманская</w:t>
            </w:r>
          </w:p>
          <w:p w:rsidR="00E24EAB" w:rsidRPr="002D45E5" w:rsidRDefault="00E24EAB" w:rsidP="002D45E5">
            <w:pPr>
              <w:spacing w:after="0" w:line="240" w:lineRule="auto"/>
            </w:pPr>
            <w:r>
              <w:t>Ускумбаев</w:t>
            </w:r>
          </w:p>
        </w:tc>
        <w:tc>
          <w:tcPr>
            <w:tcW w:w="851" w:type="dxa"/>
          </w:tcPr>
          <w:p w:rsidR="00E24EAB" w:rsidRPr="002D45E5" w:rsidRDefault="00E24EAB" w:rsidP="002D45E5">
            <w:pPr>
              <w:spacing w:after="0" w:line="240" w:lineRule="auto"/>
            </w:pPr>
          </w:p>
        </w:tc>
        <w:tc>
          <w:tcPr>
            <w:tcW w:w="708" w:type="dxa"/>
          </w:tcPr>
          <w:p w:rsidR="00E24EAB" w:rsidRPr="002D45E5" w:rsidRDefault="00E24EAB" w:rsidP="002D45E5">
            <w:pPr>
              <w:spacing w:after="0" w:line="240" w:lineRule="auto"/>
            </w:pPr>
            <w:r w:rsidRPr="002D45E5">
              <w:t>январь</w:t>
            </w:r>
          </w:p>
        </w:tc>
        <w:tc>
          <w:tcPr>
            <w:tcW w:w="2659" w:type="dxa"/>
          </w:tcPr>
          <w:p w:rsidR="00E24EAB" w:rsidRPr="002D45E5" w:rsidRDefault="00E24EAB" w:rsidP="002D45E5">
            <w:pPr>
              <w:spacing w:after="0" w:line="240" w:lineRule="auto"/>
            </w:pPr>
          </w:p>
        </w:tc>
      </w:tr>
    </w:tbl>
    <w:p w:rsidR="00E24EAB" w:rsidRDefault="00E24EAB"/>
    <w:sectPr w:rsidR="00E24EAB" w:rsidSect="00B3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412E"/>
    <w:multiLevelType w:val="hybridMultilevel"/>
    <w:tmpl w:val="6BA0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6EE"/>
    <w:rsid w:val="00007F8B"/>
    <w:rsid w:val="000E124E"/>
    <w:rsid w:val="002D45E5"/>
    <w:rsid w:val="003D1AF8"/>
    <w:rsid w:val="00420353"/>
    <w:rsid w:val="008A36EE"/>
    <w:rsid w:val="00B33582"/>
    <w:rsid w:val="00C86889"/>
    <w:rsid w:val="00D85C22"/>
    <w:rsid w:val="00E24EAB"/>
    <w:rsid w:val="00EE168E"/>
    <w:rsid w:val="00F837B8"/>
    <w:rsid w:val="00FC4042"/>
    <w:rsid w:val="00FE0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36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1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группы № 2 «Информатики» на декабрь-январь</dc:title>
  <dc:subject/>
  <dc:creator>Admin</dc:creator>
  <cp:keywords/>
  <dc:description/>
  <cp:lastModifiedBy>Admin</cp:lastModifiedBy>
  <cp:revision>2</cp:revision>
  <dcterms:created xsi:type="dcterms:W3CDTF">2013-01-15T14:56:00Z</dcterms:created>
  <dcterms:modified xsi:type="dcterms:W3CDTF">2013-01-15T14:56:00Z</dcterms:modified>
</cp:coreProperties>
</file>