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AB" w:rsidRPr="00B06C31" w:rsidRDefault="00C21DAB" w:rsidP="007B76B4">
      <w:pPr>
        <w:pStyle w:val="NormalWeb"/>
        <w:spacing w:line="285" w:lineRule="atLeast"/>
        <w:rPr>
          <w:rFonts w:ascii="Arial" w:hAnsi="Arial" w:cs="Arial"/>
          <w:color w:val="FF0000"/>
          <w:sz w:val="28"/>
          <w:szCs w:val="28"/>
        </w:rPr>
      </w:pPr>
      <w:r w:rsidRPr="00B06C31">
        <w:rPr>
          <w:rFonts w:ascii="Arial" w:hAnsi="Arial" w:cs="Arial"/>
          <w:color w:val="FF0000"/>
          <w:sz w:val="28"/>
          <w:szCs w:val="28"/>
        </w:rPr>
        <w:t>Как правильно высаживать растение в грунт?</w:t>
      </w:r>
    </w:p>
    <w:p w:rsidR="00C21DAB" w:rsidRPr="00B06C31" w:rsidRDefault="00C21DAB" w:rsidP="007B76B4">
      <w:pPr>
        <w:pStyle w:val="NormalWeb"/>
        <w:spacing w:line="285" w:lineRule="atLeast"/>
        <w:rPr>
          <w:rFonts w:ascii="Arial" w:hAnsi="Arial" w:cs="Arial"/>
          <w:color w:val="404040"/>
          <w:sz w:val="28"/>
          <w:szCs w:val="28"/>
        </w:rPr>
      </w:pPr>
      <w:r w:rsidRPr="00B06C31">
        <w:rPr>
          <w:rFonts w:ascii="Arial" w:hAnsi="Arial" w:cs="Arial"/>
          <w:color w:val="404040"/>
          <w:sz w:val="28"/>
          <w:szCs w:val="28"/>
        </w:rPr>
        <w:t>Прежде всего, осторожно вынимаем молодые растеньица из горшка. Если, например, в пластиковом горшке корни зацепились за его дно, то следует аккуратно разрезать пластик. В случае если ком земли с корневой системой слишком сухой, то растение опять погружаем в горшок и опускаем в воду до тех пор, пока пузырьки воздуха не прекратят подниматься над поверхностью земли.</w:t>
      </w:r>
    </w:p>
    <w:p w:rsidR="00C21DAB" w:rsidRPr="00B06C31" w:rsidRDefault="00C21DAB" w:rsidP="007B76B4">
      <w:pPr>
        <w:pStyle w:val="NormalWeb"/>
        <w:spacing w:line="285" w:lineRule="atLeast"/>
        <w:rPr>
          <w:rFonts w:ascii="Arial" w:hAnsi="Arial" w:cs="Arial"/>
          <w:color w:val="404040"/>
          <w:sz w:val="28"/>
          <w:szCs w:val="28"/>
        </w:rPr>
      </w:pPr>
      <w:r w:rsidRPr="00B06C31">
        <w:rPr>
          <w:rFonts w:ascii="Arial" w:hAnsi="Arial" w:cs="Arial"/>
          <w:color w:val="404040"/>
          <w:sz w:val="28"/>
          <w:szCs w:val="28"/>
        </w:rPr>
        <w:t xml:space="preserve">Если корни растений слишком переплелись между собой, то перед самой посадкой их следует осторожно расправить руками. </w:t>
      </w:r>
      <w:r>
        <w:rPr>
          <w:rFonts w:ascii="Arial" w:hAnsi="Arial" w:cs="Arial"/>
          <w:color w:val="404040"/>
          <w:sz w:val="28"/>
          <w:szCs w:val="28"/>
        </w:rPr>
        <w:t xml:space="preserve">Для </w:t>
      </w:r>
      <w:r w:rsidRPr="00B06C31">
        <w:rPr>
          <w:rFonts w:ascii="Arial" w:hAnsi="Arial" w:cs="Arial"/>
          <w:color w:val="404040"/>
          <w:sz w:val="28"/>
          <w:szCs w:val="28"/>
        </w:rPr>
        <w:t>каждого растения выкапываем отдельную лунку, дно которой хорошо разрыхляем.</w:t>
      </w:r>
    </w:p>
    <w:p w:rsidR="00C21DAB" w:rsidRPr="00B06C31" w:rsidRDefault="00C21DAB" w:rsidP="007B76B4">
      <w:pPr>
        <w:pStyle w:val="NormalWeb"/>
        <w:spacing w:line="285" w:lineRule="atLeast"/>
        <w:rPr>
          <w:rFonts w:ascii="Arial" w:hAnsi="Arial" w:cs="Arial"/>
          <w:color w:val="404040"/>
          <w:sz w:val="28"/>
          <w:szCs w:val="28"/>
        </w:rPr>
      </w:pPr>
      <w:r w:rsidRPr="00B06C31">
        <w:rPr>
          <w:rStyle w:val="Strong"/>
          <w:rFonts w:ascii="Arial" w:hAnsi="Arial" w:cs="Arial"/>
          <w:color w:val="404040"/>
          <w:sz w:val="28"/>
          <w:szCs w:val="28"/>
        </w:rPr>
        <w:t>Сажать</w:t>
      </w:r>
      <w:r w:rsidRPr="00B06C31">
        <w:rPr>
          <w:rFonts w:ascii="Arial" w:hAnsi="Arial" w:cs="Arial"/>
          <w:color w:val="404040"/>
          <w:sz w:val="28"/>
          <w:szCs w:val="28"/>
        </w:rPr>
        <w:t xml:space="preserve"> следует с таким расчетом, чтобы поверхность земляного кома находилась на уровне края лунки. Первое время необходимо поливать растения ежедневно, чтобы не допускать полного высыхания земли. А уже через пару недель можно поливать растения в соответствии с местными погодными условиями.</w:t>
      </w:r>
    </w:p>
    <w:p w:rsidR="00C21DAB" w:rsidRPr="00B06C31" w:rsidRDefault="00C21DAB">
      <w:pPr>
        <w:rPr>
          <w:sz w:val="28"/>
          <w:szCs w:val="28"/>
        </w:rPr>
      </w:pPr>
    </w:p>
    <w:sectPr w:rsidR="00C21DAB" w:rsidRPr="00B06C31" w:rsidSect="00875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6B4"/>
    <w:rsid w:val="007B76B4"/>
    <w:rsid w:val="00875C09"/>
    <w:rsid w:val="00885322"/>
    <w:rsid w:val="009E1407"/>
    <w:rsid w:val="00B06C31"/>
    <w:rsid w:val="00C21DAB"/>
    <w:rsid w:val="00D242B7"/>
    <w:rsid w:val="00E90012"/>
    <w:rsid w:val="00FD1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C0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B76B4"/>
    <w:rPr>
      <w:b/>
      <w:bCs/>
    </w:rPr>
  </w:style>
  <w:style w:type="paragraph" w:styleId="NormalWeb">
    <w:name w:val="Normal (Web)"/>
    <w:basedOn w:val="Normal"/>
    <w:uiPriority w:val="99"/>
    <w:semiHidden/>
    <w:rsid w:val="007B76B4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8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86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886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134</Words>
  <Characters>764</Characters>
  <Application>Microsoft Office Outlook</Application>
  <DocSecurity>0</DocSecurity>
  <Lines>0</Lines>
  <Paragraphs>0</Paragraphs>
  <ScaleCrop>false</ScaleCrop>
  <Company>Tycoon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theruso</dc:creator>
  <cp:keywords/>
  <dc:description/>
  <cp:lastModifiedBy>Ивушка</cp:lastModifiedBy>
  <cp:revision>4</cp:revision>
  <dcterms:created xsi:type="dcterms:W3CDTF">2011-10-08T00:37:00Z</dcterms:created>
  <dcterms:modified xsi:type="dcterms:W3CDTF">2011-10-09T10:56:00Z</dcterms:modified>
</cp:coreProperties>
</file>