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63" w:rsidRDefault="00334263" w:rsidP="00BD54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4564">
        <w:rPr>
          <w:b/>
          <w:bCs/>
          <w:sz w:val="24"/>
          <w:szCs w:val="24"/>
        </w:rPr>
        <w:t>муниципальное дошкольное образовательное учреждение центр развития ребёнка</w:t>
      </w:r>
      <w:r w:rsidRPr="004E4564">
        <w:rPr>
          <w:b/>
          <w:bCs/>
          <w:sz w:val="24"/>
          <w:szCs w:val="24"/>
        </w:rPr>
        <w:br/>
        <w:t xml:space="preserve"> д/с №26 «Ивушка» городского округа Спасск-Дальний.</w:t>
      </w:r>
    </w:p>
    <w:p w:rsidR="00334263" w:rsidRPr="00BD54DF" w:rsidRDefault="00334263" w:rsidP="00BD54DF">
      <w:pPr>
        <w:spacing w:after="0" w:line="240" w:lineRule="auto"/>
        <w:jc w:val="center"/>
        <w:rPr>
          <w:b/>
          <w:bCs/>
          <w:color w:val="FF0000"/>
          <w:sz w:val="56"/>
          <w:szCs w:val="56"/>
        </w:rPr>
      </w:pPr>
      <w:r w:rsidRPr="00BD54DF">
        <w:rPr>
          <w:b/>
          <w:bCs/>
          <w:color w:val="FF0000"/>
          <w:sz w:val="56"/>
          <w:szCs w:val="56"/>
        </w:rPr>
        <w:t>Сценарий развлечения</w:t>
      </w:r>
    </w:p>
    <w:p w:rsidR="00334263" w:rsidRPr="00B3348C" w:rsidRDefault="00334263" w:rsidP="00BD54DF">
      <w:pPr>
        <w:spacing w:after="0" w:line="240" w:lineRule="auto"/>
        <w:jc w:val="center"/>
        <w:rPr>
          <w:sz w:val="56"/>
          <w:szCs w:val="56"/>
        </w:rPr>
      </w:pPr>
      <w:r w:rsidRPr="00BD54DF">
        <w:rPr>
          <w:b/>
          <w:bCs/>
          <w:color w:val="FF0000"/>
          <w:sz w:val="56"/>
          <w:szCs w:val="56"/>
        </w:rPr>
        <w:t>«Праздник лета»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3E6DF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Действующие лица:</w:t>
      </w:r>
      <w:r w:rsidRPr="003E6DF4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C8285A">
        <w:rPr>
          <w:rFonts w:ascii="Arial" w:hAnsi="Arial" w:cs="Arial"/>
          <w:color w:val="000000"/>
          <w:sz w:val="28"/>
          <w:szCs w:val="28"/>
        </w:rPr>
        <w:t>Роли исполняют дети:</w:t>
      </w:r>
      <w:r w:rsidRPr="00C8285A">
        <w:rPr>
          <w:rFonts w:ascii="Arial" w:hAnsi="Arial" w:cs="Arial"/>
          <w:color w:val="000000"/>
          <w:sz w:val="28"/>
          <w:szCs w:val="28"/>
        </w:rPr>
        <w:br/>
        <w:t>Роль исполняет взрослый:</w:t>
      </w:r>
      <w:r w:rsidRPr="00C8285A">
        <w:rPr>
          <w:rFonts w:ascii="Arial" w:hAnsi="Arial" w:cs="Arial"/>
          <w:color w:val="000000"/>
          <w:sz w:val="28"/>
          <w:szCs w:val="28"/>
        </w:rPr>
        <w:br/>
        <w:t>Ведущий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C8285A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Pr="00855121">
        <w:rPr>
          <w:rFonts w:ascii="Arial" w:hAnsi="Arial" w:cs="Arial"/>
          <w:i/>
          <w:iCs/>
          <w:color w:val="000000"/>
          <w:sz w:val="28"/>
          <w:szCs w:val="28"/>
        </w:rPr>
        <w:t>Дети заходят в зал и садятся на стульчики. Зал украшен.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Мы встречаем праздник лета,</w:t>
      </w:r>
      <w:r w:rsidRPr="00C8285A">
        <w:rPr>
          <w:rFonts w:ascii="Arial" w:hAnsi="Arial" w:cs="Arial"/>
          <w:color w:val="000000"/>
          <w:sz w:val="28"/>
          <w:szCs w:val="28"/>
        </w:rPr>
        <w:br/>
        <w:t>Праздник солнца, праздник света.</w:t>
      </w:r>
      <w:r w:rsidRPr="00C8285A">
        <w:rPr>
          <w:rFonts w:ascii="Arial" w:hAnsi="Arial" w:cs="Arial"/>
          <w:color w:val="000000"/>
          <w:sz w:val="28"/>
          <w:szCs w:val="28"/>
        </w:rPr>
        <w:br/>
        <w:t>Приходите в гости к нам,</w:t>
      </w:r>
      <w:r w:rsidRPr="00C8285A">
        <w:rPr>
          <w:rFonts w:ascii="Arial" w:hAnsi="Arial" w:cs="Arial"/>
          <w:color w:val="000000"/>
          <w:sz w:val="28"/>
          <w:szCs w:val="28"/>
        </w:rPr>
        <w:br/>
        <w:t>Рады мы всегда гостям.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C8285A">
        <w:rPr>
          <w:rFonts w:ascii="Arial" w:hAnsi="Arial" w:cs="Arial"/>
          <w:color w:val="000000"/>
          <w:sz w:val="28"/>
          <w:szCs w:val="28"/>
        </w:rPr>
        <w:t xml:space="preserve">      </w:t>
      </w:r>
      <w:r>
        <w:rPr>
          <w:rFonts w:ascii="Arial" w:hAnsi="Arial" w:cs="Arial"/>
          <w:i/>
          <w:iCs/>
          <w:color w:val="000000"/>
          <w:sz w:val="28"/>
          <w:szCs w:val="28"/>
        </w:rPr>
        <w:t>Поют песню</w:t>
      </w:r>
      <w:r w:rsidRPr="00855121">
        <w:rPr>
          <w:rFonts w:ascii="Arial" w:hAnsi="Arial" w:cs="Arial"/>
          <w:i/>
          <w:iCs/>
          <w:color w:val="000000"/>
          <w:sz w:val="28"/>
          <w:szCs w:val="28"/>
        </w:rPr>
        <w:t xml:space="preserve"> о лете (по выбору педагога).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Зажужжат вокруг стрекозы,</w:t>
      </w:r>
      <w:r w:rsidRPr="00C8285A">
        <w:rPr>
          <w:rFonts w:ascii="Arial" w:hAnsi="Arial" w:cs="Arial"/>
          <w:color w:val="000000"/>
          <w:sz w:val="28"/>
          <w:szCs w:val="28"/>
        </w:rPr>
        <w:br/>
        <w:t>Улыбнутся маки, розы,</w:t>
      </w:r>
      <w:r w:rsidRPr="00C8285A">
        <w:rPr>
          <w:rFonts w:ascii="Arial" w:hAnsi="Arial" w:cs="Arial"/>
          <w:color w:val="000000"/>
          <w:sz w:val="28"/>
          <w:szCs w:val="28"/>
        </w:rPr>
        <w:br/>
        <w:t>И оденется тюльпан</w:t>
      </w:r>
      <w:r w:rsidRPr="00C8285A">
        <w:rPr>
          <w:rFonts w:ascii="Arial" w:hAnsi="Arial" w:cs="Arial"/>
          <w:color w:val="000000"/>
          <w:sz w:val="28"/>
          <w:szCs w:val="28"/>
        </w:rPr>
        <w:br/>
        <w:t>В самый яркий сарафан.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Мы встречаем праздник лета,</w:t>
      </w:r>
      <w:r w:rsidRPr="00C8285A">
        <w:rPr>
          <w:rFonts w:ascii="Arial" w:hAnsi="Arial" w:cs="Arial"/>
          <w:color w:val="000000"/>
          <w:sz w:val="28"/>
          <w:szCs w:val="28"/>
        </w:rPr>
        <w:br/>
        <w:t>Праздник солнца, праздник света.</w:t>
      </w:r>
      <w:r w:rsidRPr="00C8285A">
        <w:rPr>
          <w:rFonts w:ascii="Arial" w:hAnsi="Arial" w:cs="Arial"/>
          <w:color w:val="000000"/>
          <w:sz w:val="28"/>
          <w:szCs w:val="28"/>
        </w:rPr>
        <w:br/>
        <w:t>Солнце, солнце, жарче грей,</w:t>
      </w:r>
      <w:r w:rsidRPr="00C8285A">
        <w:rPr>
          <w:rFonts w:ascii="Arial" w:hAnsi="Arial" w:cs="Arial"/>
          <w:color w:val="000000"/>
          <w:sz w:val="28"/>
          <w:szCs w:val="28"/>
        </w:rPr>
        <w:br/>
        <w:t>Будет праздник веселей!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C8285A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Pr="00855121">
        <w:rPr>
          <w:rFonts w:ascii="Arial" w:hAnsi="Arial" w:cs="Arial"/>
          <w:i/>
          <w:iCs/>
          <w:color w:val="000000"/>
          <w:sz w:val="28"/>
          <w:szCs w:val="28"/>
        </w:rPr>
        <w:t>Исполняется «Танец с цветами» (музыка — по выбору педагога).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Здравствуй, лето, здравствуй, лето!</w:t>
      </w:r>
      <w:r w:rsidRPr="00C8285A">
        <w:rPr>
          <w:rFonts w:ascii="Arial" w:hAnsi="Arial" w:cs="Arial"/>
          <w:color w:val="000000"/>
          <w:sz w:val="28"/>
          <w:szCs w:val="28"/>
        </w:rPr>
        <w:br/>
        <w:t>Ярким солнцем все согрето.</w:t>
      </w:r>
      <w:r w:rsidRPr="00C8285A">
        <w:rPr>
          <w:rFonts w:ascii="Arial" w:hAnsi="Arial" w:cs="Arial"/>
          <w:color w:val="000000"/>
          <w:sz w:val="28"/>
          <w:szCs w:val="28"/>
        </w:rPr>
        <w:br/>
        <w:t>В лес зеленый побежим,</w:t>
      </w:r>
      <w:r w:rsidRPr="00C8285A">
        <w:rPr>
          <w:rFonts w:ascii="Arial" w:hAnsi="Arial" w:cs="Arial"/>
          <w:color w:val="000000"/>
          <w:sz w:val="28"/>
          <w:szCs w:val="28"/>
        </w:rPr>
        <w:br/>
        <w:t>На поляне полежим!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Здравствуй, белая ромашка!</w:t>
      </w:r>
      <w:r w:rsidRPr="00C8285A">
        <w:rPr>
          <w:rFonts w:ascii="Arial" w:hAnsi="Arial" w:cs="Arial"/>
          <w:color w:val="000000"/>
          <w:sz w:val="28"/>
          <w:szCs w:val="28"/>
        </w:rPr>
        <w:br/>
        <w:t>Здравствуй, розовая кашка!</w:t>
      </w:r>
      <w:r w:rsidRPr="00C8285A">
        <w:rPr>
          <w:rFonts w:ascii="Arial" w:hAnsi="Arial" w:cs="Arial"/>
          <w:color w:val="000000"/>
          <w:sz w:val="28"/>
          <w:szCs w:val="28"/>
        </w:rPr>
        <w:br/>
        <w:t>Много надо нам цветов</w:t>
      </w:r>
      <w:r w:rsidRPr="00C8285A">
        <w:rPr>
          <w:rFonts w:ascii="Arial" w:hAnsi="Arial" w:cs="Arial"/>
          <w:color w:val="000000"/>
          <w:sz w:val="28"/>
          <w:szCs w:val="28"/>
        </w:rPr>
        <w:br/>
        <w:t>Для букетов и венков.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Ведущий.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Ребята, какие лесные, луговые и полевые цветы вы знаете?</w:t>
      </w:r>
      <w:r w:rsidRPr="00C8285A">
        <w:rPr>
          <w:rFonts w:ascii="Arial" w:hAnsi="Arial" w:cs="Arial"/>
          <w:color w:val="000000"/>
          <w:sz w:val="28"/>
          <w:szCs w:val="28"/>
        </w:rPr>
        <w:br/>
      </w: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Дети.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Колокольчик, ромашка, лютик, ландыш, василек и т. д.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C8285A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Pr="00855121">
        <w:rPr>
          <w:rFonts w:ascii="Arial" w:hAnsi="Arial" w:cs="Arial"/>
          <w:i/>
          <w:iCs/>
          <w:color w:val="000000"/>
          <w:sz w:val="28"/>
          <w:szCs w:val="28"/>
        </w:rPr>
        <w:t>Исполняется песня «Василек», сл. Л. Шаверзалишвили, муз. В. Лебедевой.</w:t>
      </w:r>
    </w:p>
    <w:p w:rsidR="00334263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 xml:space="preserve">ПРОВОДИТСЯ ИГРА "УЗНАЙ </w:t>
      </w:r>
      <w:r w:rsidRPr="00972EA4">
        <w:rPr>
          <w:rFonts w:ascii="Arial" w:hAnsi="Arial" w:cs="Arial"/>
          <w:b/>
          <w:bCs/>
          <w:color w:val="000000"/>
          <w:sz w:val="28"/>
          <w:szCs w:val="28"/>
        </w:rPr>
        <w:t>ЦВЕТОК</w:t>
      </w: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".</w:t>
      </w:r>
      <w:r w:rsidRPr="00C8285A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C8285A">
        <w:rPr>
          <w:rFonts w:ascii="Arial" w:hAnsi="Arial" w:cs="Arial"/>
          <w:color w:val="000000"/>
          <w:sz w:val="28"/>
          <w:szCs w:val="28"/>
        </w:rPr>
        <w:t xml:space="preserve">Участвуют 2 человека. На столе 2 подноса, на каждом перемешаны картинки с </w:t>
      </w:r>
      <w:r w:rsidRPr="00855121">
        <w:rPr>
          <w:rFonts w:ascii="Arial" w:hAnsi="Arial" w:cs="Arial"/>
          <w:color w:val="000000"/>
          <w:sz w:val="28"/>
          <w:szCs w:val="28"/>
        </w:rPr>
        <w:t>цветам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и их листьями. Детям необходимо правильно подобрать листочки к </w:t>
      </w:r>
      <w:r w:rsidRPr="00855121">
        <w:rPr>
          <w:rFonts w:ascii="Arial" w:hAnsi="Arial" w:cs="Arial"/>
          <w:color w:val="000000"/>
          <w:sz w:val="28"/>
          <w:szCs w:val="28"/>
        </w:rPr>
        <w:t xml:space="preserve">цветам </w:t>
      </w:r>
      <w:r w:rsidRPr="00C8285A">
        <w:rPr>
          <w:rFonts w:ascii="Arial" w:hAnsi="Arial" w:cs="Arial"/>
          <w:color w:val="000000"/>
          <w:sz w:val="28"/>
          <w:szCs w:val="28"/>
        </w:rPr>
        <w:t>и назвать это растение верно. Побеждает тот, кто быстро и правильно выполнит задание.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А ну-ка, кто ответит, какого цвета лето?</w:t>
      </w:r>
      <w:r w:rsidRPr="00C8285A">
        <w:rPr>
          <w:rFonts w:ascii="Arial" w:hAnsi="Arial" w:cs="Arial"/>
          <w:color w:val="000000"/>
          <w:sz w:val="28"/>
          <w:szCs w:val="28"/>
        </w:rPr>
        <w:br/>
        <w:t>Не знаю я ответа, пойду спрошу у лета!</w:t>
      </w:r>
      <w:r w:rsidRPr="00C8285A">
        <w:rPr>
          <w:rFonts w:ascii="Arial" w:hAnsi="Arial" w:cs="Arial"/>
          <w:color w:val="000000"/>
          <w:sz w:val="28"/>
          <w:szCs w:val="28"/>
        </w:rPr>
        <w:br/>
      </w: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Зеленое, зеленое сегодня все вокруг,</w:t>
      </w:r>
      <w:r w:rsidRPr="00C8285A">
        <w:rPr>
          <w:rFonts w:ascii="Arial" w:hAnsi="Arial" w:cs="Arial"/>
          <w:color w:val="000000"/>
          <w:sz w:val="28"/>
          <w:szCs w:val="28"/>
        </w:rPr>
        <w:br/>
        <w:t>Зелеными травинками шумит зеленый луг.</w:t>
      </w:r>
    </w:p>
    <w:p w:rsidR="00334263" w:rsidRPr="00C8285A" w:rsidRDefault="00334263" w:rsidP="00C8285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Зелеными тропинками ребята в лес бегут,</w:t>
      </w:r>
      <w:r w:rsidRPr="00C8285A">
        <w:rPr>
          <w:rFonts w:ascii="Arial" w:hAnsi="Arial" w:cs="Arial"/>
          <w:color w:val="000000"/>
          <w:sz w:val="28"/>
          <w:szCs w:val="28"/>
        </w:rPr>
        <w:br/>
        <w:t>Зеленые кузнечики им песенки поют.</w:t>
      </w:r>
      <w:r w:rsidRPr="00C8285A">
        <w:rPr>
          <w:rFonts w:ascii="Arial" w:hAnsi="Arial" w:cs="Arial"/>
          <w:color w:val="000000"/>
          <w:sz w:val="28"/>
          <w:szCs w:val="28"/>
        </w:rPr>
        <w:br/>
      </w: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C8285A">
        <w:rPr>
          <w:rFonts w:ascii="Arial" w:hAnsi="Arial" w:cs="Arial"/>
          <w:color w:val="000000"/>
          <w:sz w:val="28"/>
          <w:szCs w:val="28"/>
        </w:rPr>
        <w:t xml:space="preserve"> Целый день до вечера прыгают кузнечики.</w:t>
      </w:r>
      <w:r w:rsidRPr="00C8285A">
        <w:rPr>
          <w:rFonts w:ascii="Arial" w:hAnsi="Arial" w:cs="Arial"/>
          <w:color w:val="000000"/>
          <w:sz w:val="28"/>
          <w:szCs w:val="28"/>
        </w:rPr>
        <w:br/>
        <w:t>Солнцу это нравится, солнце улыбается!</w:t>
      </w:r>
    </w:p>
    <w:p w:rsidR="00334263" w:rsidRPr="00855121" w:rsidRDefault="00334263" w:rsidP="0085512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Ребенок.</w:t>
      </w:r>
      <w:r w:rsidRPr="00855121">
        <w:rPr>
          <w:rFonts w:ascii="Arial" w:hAnsi="Arial" w:cs="Arial"/>
          <w:color w:val="000000"/>
          <w:sz w:val="28"/>
          <w:szCs w:val="28"/>
        </w:rPr>
        <w:t xml:space="preserve"> Веселое лето, всем дорого ты,</w:t>
      </w:r>
      <w:r w:rsidRPr="00855121">
        <w:rPr>
          <w:rFonts w:ascii="Arial" w:hAnsi="Arial" w:cs="Arial"/>
          <w:color w:val="000000"/>
          <w:sz w:val="28"/>
          <w:szCs w:val="28"/>
        </w:rPr>
        <w:br/>
        <w:t>В лугах ароматных пестреют цветы,</w:t>
      </w:r>
      <w:r w:rsidRPr="00855121">
        <w:rPr>
          <w:rFonts w:ascii="Arial" w:hAnsi="Arial" w:cs="Arial"/>
          <w:color w:val="000000"/>
          <w:sz w:val="28"/>
          <w:szCs w:val="28"/>
        </w:rPr>
        <w:br/>
        <w:t>А в рощицах пташек звенят голоса,</w:t>
      </w:r>
      <w:r w:rsidRPr="00855121">
        <w:rPr>
          <w:rFonts w:ascii="Arial" w:hAnsi="Arial" w:cs="Arial"/>
          <w:color w:val="000000"/>
          <w:sz w:val="28"/>
          <w:szCs w:val="28"/>
        </w:rPr>
        <w:br/>
        <w:t>Их песни хвалою летят в небеса.</w:t>
      </w:r>
    </w:p>
    <w:p w:rsidR="00334263" w:rsidRPr="00855121" w:rsidRDefault="00334263" w:rsidP="0085512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Pr="00855121">
        <w:rPr>
          <w:rFonts w:ascii="Arial" w:hAnsi="Arial" w:cs="Arial"/>
          <w:i/>
          <w:iCs/>
          <w:color w:val="000000"/>
          <w:sz w:val="28"/>
          <w:szCs w:val="28"/>
        </w:rPr>
        <w:t>Исполняется песня "О чем колокольчик звенит", сл. В. Степанова, муз. Г. Бодренкова.</w:t>
      </w:r>
    </w:p>
    <w:p w:rsidR="00334263" w:rsidRPr="00855121" w:rsidRDefault="00334263" w:rsidP="0085512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b/>
          <w:bCs/>
          <w:color w:val="000000"/>
          <w:sz w:val="28"/>
          <w:szCs w:val="28"/>
        </w:rPr>
        <w:t>Ведущий.</w:t>
      </w:r>
      <w:r w:rsidRPr="00855121">
        <w:rPr>
          <w:rFonts w:ascii="Arial" w:hAnsi="Arial" w:cs="Arial"/>
          <w:color w:val="000000"/>
          <w:sz w:val="28"/>
          <w:szCs w:val="28"/>
        </w:rPr>
        <w:t xml:space="preserve"> Вот и встретили мы лето,</w:t>
      </w:r>
      <w:r w:rsidRPr="00855121">
        <w:rPr>
          <w:rFonts w:ascii="Arial" w:hAnsi="Arial" w:cs="Arial"/>
          <w:color w:val="000000"/>
          <w:sz w:val="28"/>
          <w:szCs w:val="28"/>
        </w:rPr>
        <w:br/>
        <w:t>Оно зеленью одето,</w:t>
      </w:r>
      <w:r w:rsidRPr="00855121">
        <w:rPr>
          <w:rFonts w:ascii="Arial" w:hAnsi="Arial" w:cs="Arial"/>
          <w:color w:val="000000"/>
          <w:sz w:val="28"/>
          <w:szCs w:val="28"/>
        </w:rPr>
        <w:br/>
        <w:t>Снова лето к нам пришло -</w:t>
      </w:r>
      <w:r w:rsidRPr="00855121">
        <w:rPr>
          <w:rFonts w:ascii="Arial" w:hAnsi="Arial" w:cs="Arial"/>
          <w:color w:val="000000"/>
          <w:sz w:val="28"/>
          <w:szCs w:val="28"/>
        </w:rPr>
        <w:br/>
        <w:t>Это очень хорошо!</w:t>
      </w:r>
    </w:p>
    <w:p w:rsidR="00334263" w:rsidRPr="00855121" w:rsidRDefault="00334263" w:rsidP="00855121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B3B3B"/>
          <w:sz w:val="28"/>
          <w:szCs w:val="28"/>
        </w:rPr>
      </w:pPr>
      <w:r w:rsidRPr="00855121">
        <w:rPr>
          <w:rFonts w:ascii="Arial" w:hAnsi="Arial" w:cs="Arial"/>
          <w:color w:val="000000"/>
          <w:sz w:val="28"/>
          <w:szCs w:val="28"/>
        </w:rPr>
        <w:t xml:space="preserve">      </w:t>
      </w:r>
      <w:r w:rsidRPr="00855121">
        <w:rPr>
          <w:rFonts w:ascii="Arial" w:hAnsi="Arial" w:cs="Arial"/>
          <w:i/>
          <w:iCs/>
          <w:color w:val="000000"/>
          <w:sz w:val="28"/>
          <w:szCs w:val="28"/>
        </w:rPr>
        <w:t>Испол</w:t>
      </w:r>
      <w:r>
        <w:rPr>
          <w:rFonts w:ascii="Arial" w:hAnsi="Arial" w:cs="Arial"/>
          <w:i/>
          <w:iCs/>
          <w:color w:val="000000"/>
          <w:sz w:val="28"/>
          <w:szCs w:val="28"/>
        </w:rPr>
        <w:t>няется танец (музыка — по выбору</w:t>
      </w:r>
      <w:r w:rsidRPr="00855121">
        <w:rPr>
          <w:rFonts w:ascii="Arial" w:hAnsi="Arial" w:cs="Arial"/>
          <w:i/>
          <w:iCs/>
          <w:color w:val="000000"/>
          <w:sz w:val="28"/>
          <w:szCs w:val="28"/>
        </w:rPr>
        <w:t xml:space="preserve"> педагога).</w:t>
      </w:r>
    </w:p>
    <w:p w:rsidR="00334263" w:rsidRPr="001563EE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63" w:rsidRPr="00B3348C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63" w:rsidRDefault="00334263" w:rsidP="00BD54D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Составила: Митина О.С.</w:t>
      </w:r>
    </w:p>
    <w:p w:rsidR="00334263" w:rsidRDefault="00334263" w:rsidP="00BD5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Кохан Е.В. </w:t>
      </w:r>
    </w:p>
    <w:p w:rsidR="00334263" w:rsidRDefault="00334263" w:rsidP="00BD54DF">
      <w:pPr>
        <w:spacing w:after="0" w:line="240" w:lineRule="auto"/>
        <w:rPr>
          <w:sz w:val="24"/>
          <w:szCs w:val="24"/>
        </w:rPr>
      </w:pPr>
    </w:p>
    <w:p w:rsidR="00334263" w:rsidRDefault="00334263" w:rsidP="00BD54DF">
      <w:pPr>
        <w:spacing w:after="0" w:line="240" w:lineRule="auto"/>
        <w:rPr>
          <w:sz w:val="24"/>
          <w:szCs w:val="24"/>
        </w:rPr>
      </w:pPr>
    </w:p>
    <w:p w:rsidR="00334263" w:rsidRDefault="00334263" w:rsidP="00BD5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2011год.</w:t>
      </w:r>
    </w:p>
    <w:p w:rsidR="00334263" w:rsidRDefault="00334263" w:rsidP="00BD54DF">
      <w:pPr>
        <w:tabs>
          <w:tab w:val="left" w:pos="585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263" w:rsidRPr="00BD54DF" w:rsidRDefault="00334263" w:rsidP="00BD54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4564">
        <w:rPr>
          <w:b/>
          <w:bCs/>
          <w:sz w:val="24"/>
          <w:szCs w:val="24"/>
        </w:rPr>
        <w:t>муниципальное дошкольное образовательное учреждение центр развития ребёнка</w:t>
      </w:r>
      <w:r w:rsidRPr="004E4564">
        <w:rPr>
          <w:b/>
          <w:bCs/>
          <w:sz w:val="24"/>
          <w:szCs w:val="24"/>
        </w:rPr>
        <w:br/>
        <w:t xml:space="preserve"> д/с №26 «Ивушка» г</w:t>
      </w:r>
      <w:r>
        <w:rPr>
          <w:b/>
          <w:bCs/>
          <w:sz w:val="24"/>
          <w:szCs w:val="24"/>
        </w:rPr>
        <w:t>ородского округа Спасск-Дальний</w:t>
      </w:r>
    </w:p>
    <w:p w:rsidR="00334263" w:rsidRPr="00BD54DF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D54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Конспект  развлечения «Садовые растения».</w:t>
      </w:r>
    </w:p>
    <w:p w:rsidR="00334263" w:rsidRDefault="00334263" w:rsidP="003E6D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3EC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83ECD">
        <w:rPr>
          <w:rFonts w:ascii="Times New Roman" w:hAnsi="Times New Roman" w:cs="Times New Roman"/>
          <w:sz w:val="28"/>
          <w:szCs w:val="28"/>
        </w:rPr>
        <w:br/>
      </w:r>
      <w:r w:rsidRPr="00283ECD">
        <w:rPr>
          <w:rFonts w:ascii="Times New Roman" w:hAnsi="Times New Roman" w:cs="Times New Roman"/>
          <w:sz w:val="24"/>
          <w:szCs w:val="24"/>
        </w:rPr>
        <w:t xml:space="preserve">- закрепить знание детей о </w:t>
      </w:r>
      <w:r w:rsidRPr="00A71CB5">
        <w:rPr>
          <w:rFonts w:ascii="Times New Roman" w:hAnsi="Times New Roman" w:cs="Times New Roman"/>
          <w:sz w:val="24"/>
          <w:szCs w:val="24"/>
        </w:rPr>
        <w:t xml:space="preserve">садовых </w:t>
      </w:r>
      <w:r w:rsidRPr="00283ECD">
        <w:rPr>
          <w:rFonts w:ascii="Times New Roman" w:hAnsi="Times New Roman" w:cs="Times New Roman"/>
          <w:sz w:val="24"/>
          <w:szCs w:val="24"/>
        </w:rPr>
        <w:t xml:space="preserve">растениях; </w:t>
      </w:r>
      <w:r w:rsidRPr="00283ECD">
        <w:rPr>
          <w:rFonts w:ascii="Times New Roman" w:hAnsi="Times New Roman" w:cs="Times New Roman"/>
          <w:sz w:val="24"/>
          <w:szCs w:val="24"/>
        </w:rPr>
        <w:br/>
        <w:t>- познакомить с названиями 2-3 растений;</w:t>
      </w:r>
      <w:r w:rsidRPr="00283ECD">
        <w:rPr>
          <w:rFonts w:ascii="Times New Roman" w:hAnsi="Times New Roman" w:cs="Times New Roman"/>
          <w:sz w:val="24"/>
          <w:szCs w:val="24"/>
        </w:rPr>
        <w:br/>
        <w:t>- учить сравнивать растения, находить сходство и различия во внешних признаках;</w:t>
      </w:r>
      <w:r w:rsidRPr="00283ECD">
        <w:rPr>
          <w:rFonts w:ascii="Times New Roman" w:hAnsi="Times New Roman" w:cs="Times New Roman"/>
          <w:sz w:val="24"/>
          <w:szCs w:val="24"/>
        </w:rPr>
        <w:br/>
        <w:t>- познакомить с условиями роста растений;</w:t>
      </w:r>
      <w:r w:rsidRPr="00283E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развивать желание</w:t>
      </w:r>
      <w:r w:rsidRPr="00283ECD">
        <w:rPr>
          <w:rFonts w:ascii="Times New Roman" w:hAnsi="Times New Roman" w:cs="Times New Roman"/>
          <w:sz w:val="24"/>
          <w:szCs w:val="24"/>
        </w:rPr>
        <w:t xml:space="preserve"> ухаживать за растен</w:t>
      </w:r>
      <w:r>
        <w:rPr>
          <w:rFonts w:ascii="Times New Roman" w:hAnsi="Times New Roman" w:cs="Times New Roman"/>
          <w:sz w:val="24"/>
          <w:szCs w:val="24"/>
        </w:rPr>
        <w:t>иями.</w:t>
      </w:r>
    </w:p>
    <w:p w:rsidR="00334263" w:rsidRPr="00283ECD" w:rsidRDefault="00334263" w:rsidP="003E6D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71CB5">
        <w:rPr>
          <w:rFonts w:ascii="Times New Roman" w:hAnsi="Times New Roman" w:cs="Times New Roman"/>
          <w:b/>
          <w:bCs/>
          <w:sz w:val="24"/>
          <w:szCs w:val="24"/>
        </w:rPr>
        <w:t>Ход</w:t>
      </w:r>
      <w:r w:rsidRPr="001563EE">
        <w:rPr>
          <w:rFonts w:ascii="Times New Roman" w:hAnsi="Times New Roman" w:cs="Times New Roman"/>
          <w:b/>
          <w:bCs/>
          <w:sz w:val="24"/>
          <w:szCs w:val="24"/>
        </w:rPr>
        <w:t xml:space="preserve"> развлечения</w:t>
      </w:r>
      <w:r w:rsidRPr="00A71C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4263" w:rsidRPr="00283EC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3ECD">
        <w:rPr>
          <w:rFonts w:ascii="Times New Roman" w:hAnsi="Times New Roman" w:cs="Times New Roman"/>
          <w:sz w:val="24"/>
          <w:szCs w:val="24"/>
        </w:rPr>
        <w:t xml:space="preserve">В гости пришёл доктор Айболит </w:t>
      </w:r>
      <w:r w:rsidRPr="00283ECD">
        <w:rPr>
          <w:rFonts w:ascii="Times New Roman" w:hAnsi="Times New Roman" w:cs="Times New Roman"/>
          <w:sz w:val="24"/>
          <w:szCs w:val="24"/>
        </w:rPr>
        <w:br/>
        <w:t xml:space="preserve">- Ребята, а вы любите загадки? Я сейчас вам загадаю загадки, но они не простые, они про </w:t>
      </w:r>
      <w:r w:rsidRPr="00A71CB5">
        <w:rPr>
          <w:rFonts w:ascii="Times New Roman" w:hAnsi="Times New Roman" w:cs="Times New Roman"/>
          <w:sz w:val="24"/>
          <w:szCs w:val="24"/>
        </w:rPr>
        <w:t xml:space="preserve">садовые </w:t>
      </w:r>
      <w:r w:rsidRPr="00283ECD">
        <w:rPr>
          <w:rFonts w:ascii="Times New Roman" w:hAnsi="Times New Roman" w:cs="Times New Roman"/>
          <w:sz w:val="24"/>
          <w:szCs w:val="24"/>
        </w:rPr>
        <w:t>растения. Постарайтесь отгадать их.</w:t>
      </w:r>
    </w:p>
    <w:tbl>
      <w:tblPr>
        <w:tblpPr w:leftFromText="180" w:rightFromText="180" w:vertAnchor="text" w:horzAnchor="margin" w:tblpXSpec="center" w:tblpY="249"/>
        <w:tblW w:w="5000" w:type="pct"/>
        <w:tblCellSpacing w:w="37" w:type="dxa"/>
        <w:tblCellMar>
          <w:left w:w="0" w:type="dxa"/>
          <w:right w:w="0" w:type="dxa"/>
        </w:tblCellMar>
        <w:tblLook w:val="00A0"/>
      </w:tblPr>
      <w:tblGrid>
        <w:gridCol w:w="9503"/>
      </w:tblGrid>
      <w:tr w:rsidR="00334263" w:rsidRPr="000C7917">
        <w:trPr>
          <w:tblCellSpacing w:w="37" w:type="dxa"/>
        </w:trPr>
        <w:tc>
          <w:tcPr>
            <w:tcW w:w="4922" w:type="pct"/>
            <w:tcBorders>
              <w:bottom w:val="single" w:sz="6" w:space="0" w:color="CCCCCC"/>
            </w:tcBorders>
          </w:tcPr>
          <w:p w:rsidR="00334263" w:rsidRPr="00B033E5" w:rsidRDefault="00334263" w:rsidP="00972EA4">
            <w:pPr>
              <w:spacing w:after="0" w:line="240" w:lineRule="auto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B033E5">
              <w:rPr>
                <w:rFonts w:ascii="Tahoma" w:hAnsi="Tahoma" w:cs="Tahoma"/>
                <w:color w:val="424242"/>
                <w:sz w:val="24"/>
                <w:szCs w:val="24"/>
              </w:rPr>
              <w:t xml:space="preserve">Я открываю рот, как лев, </w:t>
            </w:r>
            <w:r w:rsidRPr="00B033E5">
              <w:rPr>
                <w:rFonts w:ascii="Tahoma" w:hAnsi="Tahoma" w:cs="Tahoma"/>
                <w:color w:val="424242"/>
                <w:sz w:val="24"/>
                <w:szCs w:val="24"/>
              </w:rPr>
              <w:br/>
              <w:t>И называюсь...</w:t>
            </w:r>
          </w:p>
          <w:p w:rsidR="00334263" w:rsidRPr="00FA3F5E" w:rsidRDefault="00334263" w:rsidP="00972EA4">
            <w:pPr>
              <w:spacing w:after="75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72EA4">
              <w:rPr>
                <w:rFonts w:ascii="Tahoma" w:hAnsi="Tahoma" w:cs="Tahoma"/>
                <w:color w:val="3366CC"/>
                <w:sz w:val="24"/>
                <w:szCs w:val="24"/>
              </w:rPr>
              <w:t xml:space="preserve">                                                                 </w:t>
            </w:r>
            <w:r w:rsidRPr="00FA3F5E">
              <w:rPr>
                <w:rFonts w:ascii="Tahoma" w:hAnsi="Tahoma" w:cs="Tahoma"/>
                <w:sz w:val="24"/>
                <w:szCs w:val="24"/>
              </w:rPr>
              <w:t>Ответ: львиный зев</w:t>
            </w:r>
          </w:p>
        </w:tc>
      </w:tr>
      <w:tr w:rsidR="00334263" w:rsidRPr="000C7917">
        <w:trPr>
          <w:tblCellSpacing w:w="37" w:type="dxa"/>
        </w:trPr>
        <w:tc>
          <w:tcPr>
            <w:tcW w:w="4922" w:type="pct"/>
            <w:tcBorders>
              <w:bottom w:val="single" w:sz="6" w:space="0" w:color="CCCCCC"/>
            </w:tcBorders>
          </w:tcPr>
          <w:p w:rsidR="00334263" w:rsidRPr="009C2D49" w:rsidRDefault="00334263" w:rsidP="00972EA4">
            <w:pPr>
              <w:spacing w:after="0" w:line="240" w:lineRule="auto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t xml:space="preserve">Мои цветы — оранжевое пламя,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А листья — как зеленые медали.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В названии — восточная страна.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Ну что, ребята, вы меня узнали? </w:t>
            </w:r>
          </w:p>
          <w:p w:rsidR="00334263" w:rsidRPr="009C2D49" w:rsidRDefault="00334263" w:rsidP="00972EA4">
            <w:pPr>
              <w:spacing w:after="0" w:line="240" w:lineRule="auto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972EA4">
              <w:rPr>
                <w:rFonts w:ascii="Tahoma" w:hAnsi="Tahoma" w:cs="Tahoma"/>
                <w:color w:val="424242"/>
                <w:sz w:val="24"/>
                <w:szCs w:val="24"/>
              </w:rPr>
              <w:t xml:space="preserve">                                                                 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t>Ответ: Настурция</w:t>
            </w:r>
          </w:p>
        </w:tc>
      </w:tr>
      <w:tr w:rsidR="00334263" w:rsidRPr="000C7917">
        <w:trPr>
          <w:tblCellSpacing w:w="37" w:type="dxa"/>
        </w:trPr>
        <w:tc>
          <w:tcPr>
            <w:tcW w:w="4922" w:type="pct"/>
            <w:tcBorders>
              <w:bottom w:val="single" w:sz="6" w:space="0" w:color="CCCCCC"/>
            </w:tcBorders>
          </w:tcPr>
          <w:p w:rsidR="00334263" w:rsidRPr="009C2D49" w:rsidRDefault="00334263" w:rsidP="00972EA4">
            <w:pPr>
              <w:spacing w:after="0" w:line="240" w:lineRule="auto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t xml:space="preserve">В красный шелк я одеваю степи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И даю название конфете. </w:t>
            </w:r>
          </w:p>
          <w:p w:rsidR="00334263" w:rsidRPr="009C2D49" w:rsidRDefault="00334263" w:rsidP="00972EA4">
            <w:pPr>
              <w:spacing w:after="0" w:line="240" w:lineRule="auto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772DF2">
              <w:rPr>
                <w:rFonts w:ascii="Tahoma" w:hAnsi="Tahoma" w:cs="Tahoma"/>
                <w:color w:val="424242"/>
                <w:sz w:val="24"/>
                <w:szCs w:val="24"/>
              </w:rPr>
              <w:t xml:space="preserve">                                                                 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t>Ответ: Мак</w:t>
            </w:r>
          </w:p>
        </w:tc>
      </w:tr>
      <w:tr w:rsidR="00334263" w:rsidRPr="000C7917">
        <w:trPr>
          <w:tblCellSpacing w:w="37" w:type="dxa"/>
        </w:trPr>
        <w:tc>
          <w:tcPr>
            <w:tcW w:w="4922" w:type="pct"/>
            <w:tcBorders>
              <w:bottom w:val="single" w:sz="6" w:space="0" w:color="CCCCCC"/>
            </w:tcBorders>
          </w:tcPr>
          <w:p w:rsidR="00334263" w:rsidRPr="009C2D49" w:rsidRDefault="00334263" w:rsidP="00972EA4">
            <w:pPr>
              <w:spacing w:after="0" w:line="240" w:lineRule="auto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t xml:space="preserve">Вырос кустик пышный,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На окне не лишний,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Листья незаметные,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А плоды запретные. </w:t>
            </w:r>
          </w:p>
          <w:p w:rsidR="00334263" w:rsidRPr="009C2D49" w:rsidRDefault="00334263" w:rsidP="00972EA4">
            <w:pPr>
              <w:spacing w:after="0" w:line="240" w:lineRule="auto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972EA4">
              <w:rPr>
                <w:rFonts w:ascii="Tahoma" w:hAnsi="Tahoma" w:cs="Tahoma"/>
                <w:color w:val="424242"/>
                <w:sz w:val="24"/>
                <w:szCs w:val="24"/>
              </w:rPr>
              <w:t xml:space="preserve">                                                                 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t>Ответ: Аспарагус</w:t>
            </w:r>
          </w:p>
        </w:tc>
      </w:tr>
      <w:tr w:rsidR="00334263" w:rsidRPr="000C7917">
        <w:trPr>
          <w:tblCellSpacing w:w="37" w:type="dxa"/>
        </w:trPr>
        <w:tc>
          <w:tcPr>
            <w:tcW w:w="4922" w:type="pct"/>
            <w:tcBorders>
              <w:bottom w:val="single" w:sz="6" w:space="0" w:color="CCCCCC"/>
            </w:tcBorders>
          </w:tcPr>
          <w:p w:rsidR="00334263" w:rsidRPr="009C2D49" w:rsidRDefault="00334263" w:rsidP="00972EA4">
            <w:pPr>
              <w:spacing w:after="0" w:line="240" w:lineRule="auto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t xml:space="preserve">У садовницы - первой модницы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Платье то ли полиняло,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То ли краску поменяло: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Все было лиловое,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br/>
              <w:t xml:space="preserve">Стало васильковое. </w:t>
            </w:r>
          </w:p>
          <w:p w:rsidR="00334263" w:rsidRPr="009C2D49" w:rsidRDefault="00334263" w:rsidP="00972EA4">
            <w:pPr>
              <w:spacing w:after="0" w:line="240" w:lineRule="auto"/>
              <w:rPr>
                <w:rFonts w:ascii="Tahoma" w:hAnsi="Tahoma" w:cs="Tahoma"/>
                <w:color w:val="424242"/>
                <w:sz w:val="24"/>
                <w:szCs w:val="24"/>
              </w:rPr>
            </w:pPr>
            <w:r w:rsidRPr="00972EA4">
              <w:rPr>
                <w:rFonts w:ascii="Tahoma" w:hAnsi="Tahoma" w:cs="Tahoma"/>
                <w:color w:val="424242"/>
                <w:sz w:val="24"/>
                <w:szCs w:val="24"/>
              </w:rPr>
              <w:t xml:space="preserve">                                                                  </w:t>
            </w:r>
            <w:r w:rsidRPr="009C2D49">
              <w:rPr>
                <w:rFonts w:ascii="Tahoma" w:hAnsi="Tahoma" w:cs="Tahoma"/>
                <w:color w:val="424242"/>
                <w:sz w:val="24"/>
                <w:szCs w:val="24"/>
              </w:rPr>
              <w:t>Ответ: Гортензия</w:t>
            </w:r>
          </w:p>
        </w:tc>
      </w:tr>
    </w:tbl>
    <w:p w:rsidR="00334263" w:rsidRPr="003E6DF4" w:rsidRDefault="00334263" w:rsidP="003E6DF4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83ECD">
        <w:rPr>
          <w:rFonts w:ascii="Times New Roman" w:hAnsi="Times New Roman" w:cs="Times New Roman"/>
          <w:sz w:val="28"/>
          <w:szCs w:val="28"/>
        </w:rPr>
        <w:t> 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283ECD">
        <w:rPr>
          <w:rFonts w:ascii="Times New Roman" w:hAnsi="Times New Roman" w:cs="Times New Roman"/>
          <w:sz w:val="24"/>
          <w:szCs w:val="24"/>
        </w:rPr>
        <w:t xml:space="preserve">: «А у нас </w:t>
      </w:r>
      <w:r w:rsidRPr="00A71CB5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Pr="00283ECD">
        <w:rPr>
          <w:rFonts w:ascii="Times New Roman" w:hAnsi="Times New Roman" w:cs="Times New Roman"/>
          <w:sz w:val="24"/>
          <w:szCs w:val="24"/>
        </w:rPr>
        <w:t xml:space="preserve">много разных красивых цветов». </w:t>
      </w:r>
      <w:r w:rsidRPr="00283ECD">
        <w:rPr>
          <w:rFonts w:ascii="Times New Roman" w:hAnsi="Times New Roman" w:cs="Times New Roman"/>
          <w:sz w:val="24"/>
          <w:szCs w:val="24"/>
        </w:rPr>
        <w:br/>
        <w:t>Айболит: «А вы видели такие цветы</w:t>
      </w:r>
      <w:r w:rsidRPr="00972EA4">
        <w:rPr>
          <w:rFonts w:ascii="Times New Roman" w:hAnsi="Times New Roman" w:cs="Times New Roman"/>
          <w:sz w:val="24"/>
          <w:szCs w:val="24"/>
        </w:rPr>
        <w:t xml:space="preserve"> в помещениях</w:t>
      </w:r>
      <w:r w:rsidRPr="00283ECD">
        <w:rPr>
          <w:rFonts w:ascii="Times New Roman" w:hAnsi="Times New Roman" w:cs="Times New Roman"/>
          <w:sz w:val="24"/>
          <w:szCs w:val="24"/>
        </w:rPr>
        <w:t>? Правильно, ребят</w:t>
      </w:r>
      <w:r w:rsidRPr="00A71CB5">
        <w:rPr>
          <w:rFonts w:ascii="Times New Roman" w:hAnsi="Times New Roman" w:cs="Times New Roman"/>
          <w:sz w:val="24"/>
          <w:szCs w:val="24"/>
        </w:rPr>
        <w:t>а.</w:t>
      </w:r>
      <w:r w:rsidRPr="00A71CB5">
        <w:rPr>
          <w:rFonts w:ascii="Times New Roman" w:hAnsi="Times New Roman" w:cs="Times New Roman"/>
          <w:sz w:val="24"/>
          <w:szCs w:val="24"/>
        </w:rPr>
        <w:br/>
        <w:t>Такие растения живут только на улице</w:t>
      </w:r>
      <w:r w:rsidRPr="00283ECD">
        <w:rPr>
          <w:rFonts w:ascii="Times New Roman" w:hAnsi="Times New Roman" w:cs="Times New Roman"/>
          <w:sz w:val="24"/>
          <w:szCs w:val="24"/>
        </w:rPr>
        <w:t xml:space="preserve">, </w:t>
      </w:r>
      <w:r w:rsidRPr="00A71CB5">
        <w:rPr>
          <w:rFonts w:ascii="Times New Roman" w:hAnsi="Times New Roman" w:cs="Times New Roman"/>
          <w:sz w:val="24"/>
          <w:szCs w:val="24"/>
        </w:rPr>
        <w:t>растут на клумбах, в палисадниках</w:t>
      </w:r>
      <w:r w:rsidRPr="00283ECD">
        <w:rPr>
          <w:rFonts w:ascii="Times New Roman" w:hAnsi="Times New Roman" w:cs="Times New Roman"/>
          <w:sz w:val="24"/>
          <w:szCs w:val="24"/>
        </w:rPr>
        <w:t xml:space="preserve">. Поэтому их называют </w:t>
      </w:r>
      <w:r w:rsidRPr="00972EA4">
        <w:rPr>
          <w:rFonts w:ascii="Times New Roman" w:hAnsi="Times New Roman" w:cs="Times New Roman"/>
          <w:sz w:val="24"/>
          <w:szCs w:val="24"/>
        </w:rPr>
        <w:t xml:space="preserve">садовые </w:t>
      </w:r>
      <w:r w:rsidRPr="00283ECD">
        <w:rPr>
          <w:rFonts w:ascii="Times New Roman" w:hAnsi="Times New Roman" w:cs="Times New Roman"/>
          <w:sz w:val="24"/>
          <w:szCs w:val="24"/>
        </w:rPr>
        <w:t>растения. Скажите, а есть ли у вас похожие растения? Как они называются?» (Ответы детей).</w:t>
      </w:r>
    </w:p>
    <w:p w:rsidR="00334263" w:rsidRPr="00283EC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283ECD">
        <w:rPr>
          <w:rFonts w:ascii="Times New Roman" w:hAnsi="Times New Roman" w:cs="Times New Roman"/>
          <w:sz w:val="24"/>
          <w:szCs w:val="24"/>
        </w:rPr>
        <w:t xml:space="preserve"> «Сегодня я познакомлю вас с растениями, которые вы не знаете. Это</w:t>
      </w:r>
      <w:r w:rsidRPr="00772DF2">
        <w:rPr>
          <w:rFonts w:ascii="Times New Roman" w:hAnsi="Times New Roman" w:cs="Times New Roman"/>
          <w:sz w:val="24"/>
          <w:szCs w:val="24"/>
        </w:rPr>
        <w:t xml:space="preserve"> ХОСТА</w:t>
      </w:r>
      <w:r w:rsidRPr="00283ECD">
        <w:rPr>
          <w:rFonts w:ascii="Times New Roman" w:hAnsi="Times New Roman" w:cs="Times New Roman"/>
          <w:sz w:val="24"/>
          <w:szCs w:val="24"/>
        </w:rPr>
        <w:t xml:space="preserve">, </w:t>
      </w:r>
      <w:r w:rsidRPr="00772DF2">
        <w:rPr>
          <w:rFonts w:ascii="Times New Roman" w:hAnsi="Times New Roman" w:cs="Times New Roman"/>
          <w:sz w:val="24"/>
          <w:szCs w:val="24"/>
        </w:rPr>
        <w:t xml:space="preserve">ЦИНЕРАРИЯ </w:t>
      </w:r>
      <w:r w:rsidRPr="00283ECD">
        <w:rPr>
          <w:rFonts w:ascii="Times New Roman" w:hAnsi="Times New Roman" w:cs="Times New Roman"/>
          <w:sz w:val="24"/>
          <w:szCs w:val="24"/>
        </w:rPr>
        <w:t>и</w:t>
      </w:r>
      <w:r w:rsidRPr="00772DF2">
        <w:rPr>
          <w:rFonts w:ascii="Times New Roman" w:hAnsi="Times New Roman" w:cs="Times New Roman"/>
          <w:sz w:val="24"/>
          <w:szCs w:val="24"/>
        </w:rPr>
        <w:t xml:space="preserve"> ЦЕЛОЗИЯ</w:t>
      </w:r>
      <w:r w:rsidRPr="00283ECD">
        <w:rPr>
          <w:rFonts w:ascii="Times New Roman" w:hAnsi="Times New Roman" w:cs="Times New Roman"/>
          <w:sz w:val="24"/>
          <w:szCs w:val="24"/>
        </w:rPr>
        <w:t xml:space="preserve">». </w:t>
      </w:r>
      <w:r w:rsidRPr="00283ECD">
        <w:rPr>
          <w:rFonts w:ascii="Times New Roman" w:hAnsi="Times New Roman" w:cs="Times New Roman"/>
          <w:sz w:val="24"/>
          <w:szCs w:val="24"/>
        </w:rPr>
        <w:br/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83ECD">
        <w:rPr>
          <w:rFonts w:ascii="Times New Roman" w:hAnsi="Times New Roman" w:cs="Times New Roman"/>
          <w:sz w:val="24"/>
          <w:szCs w:val="24"/>
        </w:rPr>
        <w:t xml:space="preserve"> «Ребята, эти растения похожи чем-то друг на друга? ( Да, у них есть листья, они зелёные, у них есть корни, они держатся корнями в земле и т.д.)».</w:t>
      </w:r>
      <w:r w:rsidRPr="00283ECD">
        <w:rPr>
          <w:rFonts w:ascii="Times New Roman" w:hAnsi="Times New Roman" w:cs="Times New Roman"/>
          <w:sz w:val="24"/>
          <w:szCs w:val="24"/>
        </w:rPr>
        <w:br/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283ECD">
        <w:rPr>
          <w:rFonts w:ascii="Times New Roman" w:hAnsi="Times New Roman" w:cs="Times New Roman"/>
          <w:sz w:val="24"/>
          <w:szCs w:val="24"/>
        </w:rPr>
        <w:t xml:space="preserve"> «А чем же растения отличаются? Как нам запомнить, какое растение как называется и не путать их?»</w:t>
      </w:r>
      <w:r w:rsidRPr="00283ECD">
        <w:rPr>
          <w:rFonts w:ascii="Times New Roman" w:hAnsi="Times New Roman" w:cs="Times New Roman"/>
          <w:sz w:val="24"/>
          <w:szCs w:val="24"/>
        </w:rPr>
        <w:br/>
        <w:t>Дети сравнивают растения и называют отличие (</w:t>
      </w:r>
      <w:r w:rsidRPr="00A57F4E">
        <w:rPr>
          <w:rFonts w:ascii="Times New Roman" w:hAnsi="Times New Roman" w:cs="Times New Roman"/>
          <w:sz w:val="24"/>
          <w:szCs w:val="24"/>
        </w:rPr>
        <w:t>у ХОСТЫ</w:t>
      </w:r>
      <w:r w:rsidRPr="00283ECD">
        <w:rPr>
          <w:rFonts w:ascii="Times New Roman" w:hAnsi="Times New Roman" w:cs="Times New Roman"/>
          <w:sz w:val="24"/>
          <w:szCs w:val="24"/>
        </w:rPr>
        <w:t>–</w:t>
      </w:r>
      <w:r w:rsidRPr="00A57F4E">
        <w:rPr>
          <w:rFonts w:ascii="Times New Roman" w:hAnsi="Times New Roman" w:cs="Times New Roman"/>
          <w:sz w:val="24"/>
          <w:szCs w:val="24"/>
        </w:rPr>
        <w:t>листья зеленые с белыми полосочками</w:t>
      </w:r>
      <w:r w:rsidRPr="00283ECD">
        <w:rPr>
          <w:rFonts w:ascii="Times New Roman" w:hAnsi="Times New Roman" w:cs="Times New Roman"/>
          <w:sz w:val="24"/>
          <w:szCs w:val="24"/>
        </w:rPr>
        <w:t xml:space="preserve">, у </w:t>
      </w:r>
      <w:r w:rsidRPr="00A57F4E">
        <w:rPr>
          <w:rFonts w:ascii="Times New Roman" w:hAnsi="Times New Roman" w:cs="Times New Roman"/>
          <w:sz w:val="24"/>
          <w:szCs w:val="24"/>
        </w:rPr>
        <w:t>ЦИНЕРАРИИ листья серебристого цвета, сильно опушенные</w:t>
      </w:r>
      <w:r w:rsidRPr="00283ECD">
        <w:rPr>
          <w:rFonts w:ascii="Times New Roman" w:hAnsi="Times New Roman" w:cs="Times New Roman"/>
          <w:sz w:val="24"/>
          <w:szCs w:val="24"/>
        </w:rPr>
        <w:t xml:space="preserve">, у </w:t>
      </w:r>
      <w:r w:rsidRPr="00A57F4E">
        <w:rPr>
          <w:rFonts w:ascii="Times New Roman" w:hAnsi="Times New Roman" w:cs="Times New Roman"/>
          <w:sz w:val="24"/>
          <w:szCs w:val="24"/>
        </w:rPr>
        <w:t>ЦЕЛОЗИИ в народе “ петушиные гребешки” яркие соцветия, напоминающие пушистую елочку</w:t>
      </w:r>
      <w:r w:rsidRPr="00283ECD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34263" w:rsidRPr="00283EC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283ECD">
        <w:rPr>
          <w:rFonts w:ascii="Times New Roman" w:hAnsi="Times New Roman" w:cs="Times New Roman"/>
          <w:sz w:val="24"/>
          <w:szCs w:val="24"/>
        </w:rPr>
        <w:t xml:space="preserve"> «</w:t>
      </w:r>
      <w:r w:rsidRPr="00A71CB5">
        <w:rPr>
          <w:rFonts w:ascii="Times New Roman" w:hAnsi="Times New Roman" w:cs="Times New Roman"/>
          <w:sz w:val="24"/>
          <w:szCs w:val="24"/>
        </w:rPr>
        <w:t>Подводит детей к каждому растению и рассказывает</w:t>
      </w:r>
      <w:r w:rsidRPr="00283ECD">
        <w:rPr>
          <w:rFonts w:ascii="Times New Roman" w:hAnsi="Times New Roman" w:cs="Times New Roman"/>
          <w:sz w:val="24"/>
          <w:szCs w:val="24"/>
        </w:rPr>
        <w:t>, из каких частей оно состоит».</w:t>
      </w:r>
      <w:r w:rsidRPr="00283ECD">
        <w:rPr>
          <w:rFonts w:ascii="Times New Roman" w:hAnsi="Times New Roman" w:cs="Times New Roman"/>
          <w:sz w:val="24"/>
          <w:szCs w:val="24"/>
        </w:rPr>
        <w:br/>
      </w:r>
      <w:r w:rsidRPr="00283ECD">
        <w:rPr>
          <w:rFonts w:ascii="Times New Roman" w:hAnsi="Times New Roman" w:cs="Times New Roman"/>
          <w:b/>
          <w:bCs/>
          <w:sz w:val="24"/>
          <w:szCs w:val="24"/>
        </w:rPr>
        <w:t>Беседа о строении растении.</w:t>
      </w:r>
      <w:r w:rsidRPr="00283ECD">
        <w:rPr>
          <w:rFonts w:ascii="Times New Roman" w:hAnsi="Times New Roman" w:cs="Times New Roman"/>
          <w:sz w:val="24"/>
          <w:szCs w:val="24"/>
        </w:rPr>
        <w:br/>
      </w:r>
      <w:r w:rsidRPr="00283E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3ECD">
        <w:rPr>
          <w:rFonts w:ascii="Times New Roman" w:hAnsi="Times New Roman" w:cs="Times New Roman"/>
          <w:sz w:val="24"/>
          <w:szCs w:val="24"/>
        </w:rPr>
        <w:t>что есть у каждого растения? (стебель, корень, листья, цвет)</w:t>
      </w:r>
      <w:r w:rsidRPr="00283ECD">
        <w:rPr>
          <w:rFonts w:ascii="Times New Roman" w:hAnsi="Times New Roman" w:cs="Times New Roman"/>
          <w:sz w:val="24"/>
          <w:szCs w:val="24"/>
        </w:rPr>
        <w:br/>
        <w:t>- для чего растению нужны стебель, листья?</w:t>
      </w:r>
      <w:r w:rsidRPr="00283ECD">
        <w:rPr>
          <w:rFonts w:ascii="Times New Roman" w:hAnsi="Times New Roman" w:cs="Times New Roman"/>
          <w:sz w:val="24"/>
          <w:szCs w:val="24"/>
        </w:rPr>
        <w:br/>
        <w:t>- для чего растению нужны корни?</w:t>
      </w:r>
      <w:r w:rsidRPr="00283ECD">
        <w:rPr>
          <w:rFonts w:ascii="Times New Roman" w:hAnsi="Times New Roman" w:cs="Times New Roman"/>
          <w:sz w:val="24"/>
          <w:szCs w:val="24"/>
        </w:rPr>
        <w:br/>
        <w:t>- если не поливать землю, что будет?</w:t>
      </w:r>
      <w:r w:rsidRPr="00283ECD">
        <w:rPr>
          <w:rFonts w:ascii="Times New Roman" w:hAnsi="Times New Roman" w:cs="Times New Roman"/>
          <w:sz w:val="24"/>
          <w:szCs w:val="24"/>
        </w:rPr>
        <w:br/>
        <w:t>- что нужно делать, чтобы растения чувствовало себя хорошо и красиво выглядело?</w:t>
      </w:r>
    </w:p>
    <w:p w:rsidR="00334263" w:rsidRPr="00283EC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283ECD">
        <w:rPr>
          <w:rFonts w:ascii="Times New Roman" w:hAnsi="Times New Roman" w:cs="Times New Roman"/>
          <w:sz w:val="24"/>
          <w:szCs w:val="24"/>
        </w:rPr>
        <w:t xml:space="preserve"> «А сейчас давайте поиграем в игру « Найди такое же растение» я буду показывать фотографии отдельных растений, а вы по характерным признакам должны найти такое же и рассказать, как вы догадались».</w:t>
      </w:r>
      <w:r w:rsidRPr="00283ECD">
        <w:rPr>
          <w:rFonts w:ascii="Times New Roman" w:hAnsi="Times New Roman" w:cs="Times New Roman"/>
          <w:sz w:val="24"/>
          <w:szCs w:val="24"/>
        </w:rPr>
        <w:br/>
        <w:t>Воспитатель: «Ребята, а вы хотите узнать, как живётся наш</w:t>
      </w:r>
      <w:r w:rsidRPr="00A71CB5">
        <w:rPr>
          <w:rFonts w:ascii="Times New Roman" w:hAnsi="Times New Roman" w:cs="Times New Roman"/>
          <w:sz w:val="24"/>
          <w:szCs w:val="24"/>
        </w:rPr>
        <w:t>и</w:t>
      </w:r>
      <w:r w:rsidRPr="00283ECD">
        <w:rPr>
          <w:rFonts w:ascii="Times New Roman" w:hAnsi="Times New Roman" w:cs="Times New Roman"/>
          <w:sz w:val="24"/>
          <w:szCs w:val="24"/>
        </w:rPr>
        <w:t>м растени</w:t>
      </w:r>
      <w:r w:rsidRPr="00A71CB5">
        <w:rPr>
          <w:rFonts w:ascii="Times New Roman" w:hAnsi="Times New Roman" w:cs="Times New Roman"/>
          <w:sz w:val="24"/>
          <w:szCs w:val="24"/>
        </w:rPr>
        <w:t>ям</w:t>
      </w:r>
      <w:r w:rsidRPr="00283ECD">
        <w:rPr>
          <w:rFonts w:ascii="Times New Roman" w:hAnsi="Times New Roman" w:cs="Times New Roman"/>
          <w:sz w:val="24"/>
          <w:szCs w:val="24"/>
        </w:rPr>
        <w:t>? Тогда подойдите к любому растению, какое вам нравиться и спросите его об этом шепотом. Что ответило вам ваше растение?» (Ответы детей).</w:t>
      </w:r>
    </w:p>
    <w:p w:rsidR="00334263" w:rsidRPr="00283EC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283ECD">
        <w:rPr>
          <w:rFonts w:ascii="Times New Roman" w:hAnsi="Times New Roman" w:cs="Times New Roman"/>
          <w:sz w:val="24"/>
          <w:szCs w:val="24"/>
        </w:rPr>
        <w:t xml:space="preserve"> «Ребята давайте мы доктора Айболита научим играть в пальчиковую игру «Цветок» </w:t>
      </w:r>
    </w:p>
    <w:p w:rsidR="00334263" w:rsidRPr="00283ECD" w:rsidRDefault="00334263" w:rsidP="00972EA4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283ECD">
        <w:rPr>
          <w:rFonts w:ascii="Times New Roman" w:hAnsi="Times New Roman" w:cs="Times New Roman"/>
          <w:sz w:val="24"/>
          <w:szCs w:val="24"/>
        </w:rPr>
        <w:t>Наши красные цветки</w:t>
      </w:r>
      <w:r w:rsidRPr="00283ECD">
        <w:rPr>
          <w:rFonts w:ascii="Times New Roman" w:hAnsi="Times New Roman" w:cs="Times New Roman"/>
          <w:sz w:val="24"/>
          <w:szCs w:val="24"/>
        </w:rPr>
        <w:br/>
        <w:t>Расправляют лепестки,</w:t>
      </w:r>
      <w:r w:rsidRPr="00283ECD">
        <w:rPr>
          <w:rFonts w:ascii="Times New Roman" w:hAnsi="Times New Roman" w:cs="Times New Roman"/>
          <w:sz w:val="24"/>
          <w:szCs w:val="24"/>
        </w:rPr>
        <w:br/>
        <w:t>Ветерок чуть дышит,</w:t>
      </w:r>
      <w:r w:rsidRPr="00283ECD">
        <w:rPr>
          <w:rFonts w:ascii="Times New Roman" w:hAnsi="Times New Roman" w:cs="Times New Roman"/>
          <w:sz w:val="24"/>
          <w:szCs w:val="24"/>
        </w:rPr>
        <w:br/>
        <w:t>Лепестки колышет</w:t>
      </w:r>
      <w:r w:rsidRPr="00283ECD">
        <w:rPr>
          <w:rFonts w:ascii="Times New Roman" w:hAnsi="Times New Roman" w:cs="Times New Roman"/>
          <w:sz w:val="24"/>
          <w:szCs w:val="24"/>
        </w:rPr>
        <w:br/>
        <w:t>Наши красные цветки</w:t>
      </w:r>
      <w:r w:rsidRPr="00283ECD">
        <w:rPr>
          <w:rFonts w:ascii="Times New Roman" w:hAnsi="Times New Roman" w:cs="Times New Roman"/>
          <w:sz w:val="24"/>
          <w:szCs w:val="24"/>
        </w:rPr>
        <w:br/>
        <w:t>Закрывают лепестки</w:t>
      </w:r>
      <w:r w:rsidRPr="00283ECD">
        <w:rPr>
          <w:rFonts w:ascii="Times New Roman" w:hAnsi="Times New Roman" w:cs="Times New Roman"/>
          <w:sz w:val="24"/>
          <w:szCs w:val="24"/>
        </w:rPr>
        <w:br/>
        <w:t xml:space="preserve">Головой качают </w:t>
      </w:r>
      <w:r w:rsidRPr="00283ECD">
        <w:rPr>
          <w:rFonts w:ascii="Times New Roman" w:hAnsi="Times New Roman" w:cs="Times New Roman"/>
          <w:sz w:val="24"/>
          <w:szCs w:val="24"/>
        </w:rPr>
        <w:br/>
        <w:t xml:space="preserve">Тихо засыпают. </w:t>
      </w:r>
    </w:p>
    <w:p w:rsidR="00334263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3ECD">
        <w:rPr>
          <w:rFonts w:ascii="Times New Roman" w:hAnsi="Times New Roman" w:cs="Times New Roman"/>
          <w:sz w:val="24"/>
          <w:szCs w:val="24"/>
        </w:rPr>
        <w:t>Сомкнутые и чуть округлые ладони - бутон цветка. Утром, когда восходит солнце, лепестки цветка медленно начинают раскрываться. Пальцы начинают расходиться в стороны. Цветок распустился, смотрит на солнце. Лишь его лепестки слегка трепещут от лёгкого ветерка. Пальцы расходятся полностью, далее не много прогибаются, а чуть шевелятся кончиков пальцев. Вечером, когда на землю опускаться сумерки, цветок медленно закрывает лепестки и засыпает. Пальцы вновь медленно смыкаются.</w:t>
      </w:r>
      <w:r w:rsidRPr="00283ECD">
        <w:rPr>
          <w:rFonts w:ascii="Times New Roman" w:hAnsi="Times New Roman" w:cs="Times New Roman"/>
          <w:sz w:val="24"/>
          <w:szCs w:val="24"/>
        </w:rPr>
        <w:br/>
      </w:r>
      <w:r w:rsidRPr="00283ECD">
        <w:rPr>
          <w:rFonts w:ascii="Times New Roman" w:hAnsi="Times New Roman" w:cs="Times New Roman"/>
          <w:sz w:val="24"/>
          <w:szCs w:val="24"/>
        </w:rPr>
        <w:br/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283ECD">
        <w:rPr>
          <w:rFonts w:ascii="Times New Roman" w:hAnsi="Times New Roman" w:cs="Times New Roman"/>
          <w:sz w:val="24"/>
          <w:szCs w:val="24"/>
        </w:rPr>
        <w:t xml:space="preserve"> «Молодцы, ребята, это вы так хорошо ухаживаете за растениями: поливаете их рыхлите почту, </w:t>
      </w:r>
      <w:r w:rsidRPr="00A71CB5">
        <w:rPr>
          <w:rFonts w:ascii="Times New Roman" w:hAnsi="Times New Roman" w:cs="Times New Roman"/>
          <w:sz w:val="24"/>
          <w:szCs w:val="24"/>
        </w:rPr>
        <w:t xml:space="preserve">пропалываете сорняки, </w:t>
      </w:r>
      <w:r w:rsidRPr="00283ECD">
        <w:rPr>
          <w:rFonts w:ascii="Times New Roman" w:hAnsi="Times New Roman" w:cs="Times New Roman"/>
          <w:sz w:val="24"/>
          <w:szCs w:val="24"/>
        </w:rPr>
        <w:t xml:space="preserve">и поэтому растениям нравится жить </w:t>
      </w:r>
      <w:r w:rsidRPr="00A71CB5">
        <w:rPr>
          <w:rFonts w:ascii="Times New Roman" w:hAnsi="Times New Roman" w:cs="Times New Roman"/>
          <w:sz w:val="24"/>
          <w:szCs w:val="24"/>
        </w:rPr>
        <w:t>на вашем участке</w:t>
      </w:r>
      <w:r w:rsidRPr="00283ECD">
        <w:rPr>
          <w:rFonts w:ascii="Times New Roman" w:hAnsi="Times New Roman" w:cs="Times New Roman"/>
          <w:sz w:val="24"/>
          <w:szCs w:val="24"/>
        </w:rPr>
        <w:t>».</w:t>
      </w:r>
    </w:p>
    <w:p w:rsidR="00334263" w:rsidRPr="00283EC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b/>
          <w:bCs/>
          <w:sz w:val="24"/>
          <w:szCs w:val="24"/>
        </w:rPr>
        <w:t>Айболит</w:t>
      </w:r>
      <w:r w:rsidRPr="00283ECD">
        <w:rPr>
          <w:rFonts w:ascii="Times New Roman" w:hAnsi="Times New Roman" w:cs="Times New Roman"/>
          <w:sz w:val="24"/>
          <w:szCs w:val="24"/>
        </w:rPr>
        <w:t xml:space="preserve"> выкладывает схему без чего растения не может жить. </w:t>
      </w:r>
      <w:r w:rsidRPr="00283ECD">
        <w:rPr>
          <w:rFonts w:ascii="Times New Roman" w:hAnsi="Times New Roman" w:cs="Times New Roman"/>
          <w:sz w:val="24"/>
          <w:szCs w:val="24"/>
        </w:rPr>
        <w:br/>
        <w:t>Игра «Что растениям необходимо для роста» (Дети выбирают карточки).</w:t>
      </w:r>
    </w:p>
    <w:p w:rsidR="00334263" w:rsidRPr="00283EC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283ECD">
        <w:rPr>
          <w:rFonts w:ascii="Times New Roman" w:hAnsi="Times New Roman" w:cs="Times New Roman"/>
          <w:sz w:val="24"/>
          <w:szCs w:val="24"/>
        </w:rPr>
        <w:t xml:space="preserve"> «Правильно ребята лейкой мы поливаем растения. Без солнечного цвета и тепла растения не растут. Растениям нужен воздух. И обязательно им нужна наша забота, нежность и любовь. Ребята, а вы хотите стать красивыми</w:t>
      </w:r>
      <w:r w:rsidRPr="00A71CB5">
        <w:rPr>
          <w:rFonts w:ascii="Times New Roman" w:hAnsi="Times New Roman" w:cs="Times New Roman"/>
          <w:sz w:val="24"/>
          <w:szCs w:val="24"/>
        </w:rPr>
        <w:t xml:space="preserve"> садовыми цветами</w:t>
      </w:r>
      <w:r w:rsidRPr="00283ECD">
        <w:rPr>
          <w:rFonts w:ascii="Times New Roman" w:hAnsi="Times New Roman" w:cs="Times New Roman"/>
          <w:sz w:val="24"/>
          <w:szCs w:val="24"/>
        </w:rPr>
        <w:t>».</w:t>
      </w:r>
    </w:p>
    <w:p w:rsidR="00334263" w:rsidRPr="00283EC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3ECD">
        <w:rPr>
          <w:rFonts w:ascii="Times New Roman" w:hAnsi="Times New Roman" w:cs="Times New Roman"/>
          <w:sz w:val="24"/>
          <w:szCs w:val="24"/>
        </w:rPr>
        <w:t> </w:t>
      </w:r>
      <w:r w:rsidRPr="003E6DF4">
        <w:rPr>
          <w:rFonts w:ascii="Times New Roman" w:hAnsi="Times New Roman" w:cs="Times New Roman"/>
          <w:b/>
          <w:bCs/>
          <w:sz w:val="24"/>
          <w:szCs w:val="24"/>
        </w:rPr>
        <w:t>Психогимнастика</w:t>
      </w:r>
      <w:r w:rsidRPr="00283ECD">
        <w:rPr>
          <w:rFonts w:ascii="Times New Roman" w:hAnsi="Times New Roman" w:cs="Times New Roman"/>
          <w:sz w:val="24"/>
          <w:szCs w:val="24"/>
        </w:rPr>
        <w:t>. « Я растение». (Дети закрывают глаза).</w:t>
      </w:r>
      <w:r w:rsidRPr="00283ECD">
        <w:rPr>
          <w:rFonts w:ascii="Times New Roman" w:hAnsi="Times New Roman" w:cs="Times New Roman"/>
          <w:sz w:val="24"/>
          <w:szCs w:val="24"/>
        </w:rPr>
        <w:br/>
        <w:t xml:space="preserve">- Представь что ты маленькое растение. Тебя посадили в теплую, тёмную землю. Ты ещё маленький росток, совсем слабый, хрупкий, беззащитный. Но вот чьи- то добрые руки поливают тебя, вытирают пыль, рыхлят землю, чтобы твои корни дышали. Ты начинаешь расти. Твои листики подросли, стебель становиться крепким, ты тянешься к свету. Тебе так хорошо жить на </w:t>
      </w:r>
      <w:r w:rsidRPr="00A71CB5">
        <w:rPr>
          <w:rFonts w:ascii="Times New Roman" w:hAnsi="Times New Roman" w:cs="Times New Roman"/>
          <w:sz w:val="24"/>
          <w:szCs w:val="24"/>
        </w:rPr>
        <w:t xml:space="preserve">клумбе </w:t>
      </w:r>
      <w:r w:rsidRPr="00283ECD">
        <w:rPr>
          <w:rFonts w:ascii="Times New Roman" w:hAnsi="Times New Roman" w:cs="Times New Roman"/>
          <w:sz w:val="24"/>
          <w:szCs w:val="24"/>
        </w:rPr>
        <w:t>рядом с другими красивыми цветами.</w:t>
      </w:r>
    </w:p>
    <w:p w:rsidR="00334263" w:rsidRPr="00283EC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83ECD">
        <w:rPr>
          <w:rFonts w:ascii="Times New Roman" w:hAnsi="Times New Roman" w:cs="Times New Roman"/>
          <w:sz w:val="24"/>
          <w:szCs w:val="24"/>
        </w:rPr>
        <w:t>- Откройте глаза. Вам понравилось быть растениями? А почему? (за ними ухаживали, рыхлили, поливали и т.д.). Тоже чувствуют наши растения. Мы каждый день будем ухаживать за цветами, и им будет приятно жить</w:t>
      </w:r>
      <w:r>
        <w:rPr>
          <w:rFonts w:ascii="Times New Roman" w:hAnsi="Times New Roman" w:cs="Times New Roman"/>
          <w:sz w:val="24"/>
          <w:szCs w:val="24"/>
        </w:rPr>
        <w:t xml:space="preserve"> на нашем участке</w:t>
      </w:r>
      <w:r w:rsidRPr="00283ECD">
        <w:rPr>
          <w:rFonts w:ascii="Times New Roman" w:hAnsi="Times New Roman" w:cs="Times New Roman"/>
          <w:sz w:val="24"/>
          <w:szCs w:val="24"/>
        </w:rPr>
        <w:t xml:space="preserve">. Мы будем спрашивать: хорошо ли вы себя чувствуете? </w:t>
      </w:r>
    </w:p>
    <w:p w:rsidR="00334263" w:rsidRPr="008B17AD" w:rsidRDefault="00334263" w:rsidP="00972E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DF4">
        <w:rPr>
          <w:rFonts w:ascii="Times New Roman" w:hAnsi="Times New Roman" w:cs="Times New Roman"/>
          <w:b/>
          <w:bCs/>
          <w:sz w:val="24"/>
          <w:szCs w:val="24"/>
        </w:rPr>
        <w:t>Айболит:</w:t>
      </w:r>
      <w:r w:rsidRPr="00283ECD">
        <w:rPr>
          <w:rFonts w:ascii="Times New Roman" w:hAnsi="Times New Roman" w:cs="Times New Roman"/>
          <w:sz w:val="24"/>
          <w:szCs w:val="24"/>
        </w:rPr>
        <w:t xml:space="preserve"> «А теперь давайте внимательно посмотрим, всё ли на </w:t>
      </w:r>
      <w:r w:rsidRPr="00A71CB5">
        <w:rPr>
          <w:rFonts w:ascii="Times New Roman" w:hAnsi="Times New Roman" w:cs="Times New Roman"/>
          <w:sz w:val="24"/>
          <w:szCs w:val="24"/>
        </w:rPr>
        <w:t xml:space="preserve">клумбах </w:t>
      </w:r>
      <w:r w:rsidRPr="00283ECD">
        <w:rPr>
          <w:rFonts w:ascii="Times New Roman" w:hAnsi="Times New Roman" w:cs="Times New Roman"/>
          <w:sz w:val="24"/>
          <w:szCs w:val="24"/>
        </w:rPr>
        <w:t xml:space="preserve">в порядке, может какое – то растение надо полить или подрыхлить </w:t>
      </w:r>
      <w:r>
        <w:rPr>
          <w:rFonts w:ascii="Times New Roman" w:hAnsi="Times New Roman" w:cs="Times New Roman"/>
          <w:sz w:val="24"/>
          <w:szCs w:val="24"/>
        </w:rPr>
        <w:t xml:space="preserve">землю?» (Дети трудятся </w:t>
      </w:r>
      <w:r w:rsidRPr="008B17AD">
        <w:rPr>
          <w:rFonts w:ascii="Times New Roman" w:hAnsi="Times New Roman" w:cs="Times New Roman"/>
          <w:sz w:val="24"/>
          <w:szCs w:val="24"/>
        </w:rPr>
        <w:t>на клумбах).</w:t>
      </w:r>
    </w:p>
    <w:p w:rsidR="00334263" w:rsidRDefault="00334263">
      <w:pPr>
        <w:rPr>
          <w:sz w:val="28"/>
          <w:szCs w:val="28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BD5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Составила: Митина О.С.</w:t>
      </w:r>
    </w:p>
    <w:p w:rsidR="00334263" w:rsidRDefault="00334263" w:rsidP="00BD5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Кохан Е.В. </w:t>
      </w:r>
    </w:p>
    <w:p w:rsidR="00334263" w:rsidRDefault="00334263" w:rsidP="00BD54DF">
      <w:pPr>
        <w:spacing w:after="0" w:line="240" w:lineRule="auto"/>
        <w:rPr>
          <w:sz w:val="24"/>
          <w:szCs w:val="24"/>
        </w:rPr>
      </w:pPr>
    </w:p>
    <w:p w:rsidR="00334263" w:rsidRDefault="00334263" w:rsidP="00BD54DF">
      <w:pPr>
        <w:spacing w:after="0" w:line="240" w:lineRule="auto"/>
        <w:rPr>
          <w:sz w:val="24"/>
          <w:szCs w:val="24"/>
        </w:rPr>
      </w:pPr>
    </w:p>
    <w:p w:rsidR="00334263" w:rsidRDefault="00334263" w:rsidP="00BD5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2011год.</w:t>
      </w: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Pr="00BD54DF" w:rsidRDefault="00334263" w:rsidP="003E72C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</w:t>
      </w:r>
      <w:r w:rsidRPr="004E4564">
        <w:rPr>
          <w:b/>
          <w:bCs/>
          <w:sz w:val="24"/>
          <w:szCs w:val="24"/>
        </w:rPr>
        <w:t>муниципальное дошкольное образовательное учреждение центр развития ребёнка</w:t>
      </w:r>
      <w:r w:rsidRPr="004E4564">
        <w:rPr>
          <w:b/>
          <w:bCs/>
          <w:sz w:val="24"/>
          <w:szCs w:val="24"/>
        </w:rPr>
        <w:br/>
        <w:t xml:space="preserve"> д/с №26 «Ивушка» г</w:t>
      </w:r>
      <w:r>
        <w:rPr>
          <w:b/>
          <w:bCs/>
          <w:sz w:val="24"/>
          <w:szCs w:val="24"/>
        </w:rPr>
        <w:t>ородского округа Спасск-Дальний</w:t>
      </w:r>
    </w:p>
    <w:p w:rsidR="00334263" w:rsidRDefault="00334263" w:rsidP="004467E8">
      <w:pPr>
        <w:rPr>
          <w:b/>
          <w:bCs/>
          <w:sz w:val="32"/>
          <w:szCs w:val="32"/>
        </w:rPr>
      </w:pPr>
      <w:r>
        <w:t xml:space="preserve"> Конспект развлечения    </w:t>
      </w:r>
      <w:r>
        <w:rPr>
          <w:b/>
          <w:bCs/>
          <w:sz w:val="32"/>
          <w:szCs w:val="32"/>
        </w:rPr>
        <w:t xml:space="preserve">«В гостях у Феи цветов»  </w:t>
      </w:r>
    </w:p>
    <w:p w:rsidR="00334263" w:rsidRDefault="00334263" w:rsidP="004467E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Герои: </w:t>
      </w:r>
    </w:p>
    <w:p w:rsidR="00334263" w:rsidRDefault="00334263" w:rsidP="004467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Божья коровка, Фея цветов, подсолнух, ландыш, подснежник, ромашки. </w:t>
      </w:r>
    </w:p>
    <w:p w:rsidR="00334263" w:rsidRDefault="00334263" w:rsidP="004467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Атрибуты: </w:t>
      </w:r>
      <w:r>
        <w:rPr>
          <w:sz w:val="24"/>
          <w:szCs w:val="24"/>
        </w:rPr>
        <w:t>большой цветок из бумаги; 2 – корзинки, горошины – круги из белой бумаги;  цветы из бумаги по количеству детей: красные, жёлтые, синие, розовые, букет цветов; шапочки с изображением разных цветов.</w:t>
      </w:r>
    </w:p>
    <w:p w:rsidR="00334263" w:rsidRDefault="00334263" w:rsidP="004467E8">
      <w:pPr>
        <w:spacing w:after="0"/>
        <w:rPr>
          <w:sz w:val="28"/>
          <w:szCs w:val="28"/>
        </w:rPr>
      </w:pP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Зал празднично украшен. Звучит музыка. Дети входят в зал под песню «Лето».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нам лето подарило?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Подарило лето нам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Тёплый дождь и птичий гам,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Аромат цветов душистых,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Красоты необычной!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широкое поле гулять мы пойдём,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Цветов наберём и веночки сплетём!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Цветы все под солнцем растут,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яркое солнышко ярко цветут!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Появляется девочка переодетая в костюм </w:t>
      </w:r>
      <w:r>
        <w:rPr>
          <w:b/>
          <w:bCs/>
          <w:sz w:val="24"/>
          <w:szCs w:val="24"/>
        </w:rPr>
        <w:t>божьей коровки</w:t>
      </w:r>
      <w:r>
        <w:rPr>
          <w:sz w:val="24"/>
          <w:szCs w:val="24"/>
        </w:rPr>
        <w:t xml:space="preserve">. Божья коровка сидит на цветке и плачет. </w:t>
      </w:r>
    </w:p>
    <w:p w:rsidR="00334263" w:rsidRDefault="00334263" w:rsidP="004467E8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Вед</w:t>
      </w:r>
      <w:r>
        <w:rPr>
          <w:b/>
          <w:bCs/>
          <w:i/>
          <w:iCs/>
          <w:sz w:val="24"/>
          <w:szCs w:val="24"/>
        </w:rPr>
        <w:t xml:space="preserve">. Посмотрите ребята, божья коровка! Почему ты такая грустная? Так красиво вокруг, какое яркое солнце, зелёная изумрудная трава, какие прекрасные, изумительные цветы! Ты знаешь названия этих цветов?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Б.к</w:t>
      </w:r>
      <w:r>
        <w:rPr>
          <w:sz w:val="24"/>
          <w:szCs w:val="24"/>
        </w:rPr>
        <w:t xml:space="preserve">. Нет, поэтому я так расстроена. Я хочу узнать название этих цветов. </w:t>
      </w:r>
    </w:p>
    <w:p w:rsidR="00334263" w:rsidRDefault="00334263" w:rsidP="004467E8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Вед</w:t>
      </w:r>
      <w:r>
        <w:rPr>
          <w:i/>
          <w:iCs/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 xml:space="preserve">Пойдём с нами мы тебя познакомим с названиями цветов, полюбуемся ими, подружимся с ними. Я приглашаю тебя на праздник цветов! </w:t>
      </w:r>
    </w:p>
    <w:p w:rsidR="00334263" w:rsidRDefault="00334263" w:rsidP="004467E8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Ой, посмотрите, кто-то идёт к нам на встречу!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Я, </w:t>
      </w:r>
      <w:r>
        <w:rPr>
          <w:b/>
          <w:bCs/>
          <w:sz w:val="24"/>
          <w:szCs w:val="24"/>
        </w:rPr>
        <w:t>Фея</w:t>
      </w:r>
      <w:r>
        <w:rPr>
          <w:sz w:val="24"/>
          <w:szCs w:val="24"/>
        </w:rPr>
        <w:t xml:space="preserve"> цветов, пришла подарить вам цветы. И самый первый, самый храбрый из них – подснежник. Сейчас о себе сам расскажет.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(появляется ребёнок, переодетый в костюм подснежника)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Подснежник: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маленький разведчик,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Когда лежит снег – я сплю,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как только пригреет солнышко,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первый встречаю весну!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Расколол ледок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Маленький подснежник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расцвёл цветок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Беленький и нежный!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4263" w:rsidRDefault="00334263" w:rsidP="004467E8">
      <w:pPr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Спасибо, подснежник, замечательный ты цветок! Но пора нам отправляться дальше </w:t>
      </w:r>
      <w:r>
        <w:rPr>
          <w:i/>
          <w:iCs/>
          <w:sz w:val="24"/>
          <w:szCs w:val="24"/>
        </w:rPr>
        <w:t xml:space="preserve">(дети идут по кругу под музыку).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Фея цветов</w:t>
      </w:r>
      <w:r>
        <w:rPr>
          <w:sz w:val="24"/>
          <w:szCs w:val="24"/>
        </w:rPr>
        <w:t xml:space="preserve">: Знаете вы название этого первого вестника весны. А сейчас отгадайте загадку. Появляется ребёнок переодетый в костюм </w:t>
      </w:r>
      <w:r>
        <w:rPr>
          <w:b/>
          <w:bCs/>
          <w:sz w:val="24"/>
          <w:szCs w:val="24"/>
        </w:rPr>
        <w:t>подсолнуха.</w:t>
      </w:r>
    </w:p>
    <w:p w:rsidR="00334263" w:rsidRDefault="00334263" w:rsidP="004467E8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Здравствуй, подсолнух, раскрой нам свой секрет!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Загадка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Он растёт на длинной ножке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лепестками, как рожки,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Голова его крупна,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Чёрных семечек полна!  </w:t>
      </w:r>
      <w:r>
        <w:rPr>
          <w:b/>
          <w:bCs/>
          <w:sz w:val="24"/>
          <w:szCs w:val="24"/>
        </w:rPr>
        <w:t xml:space="preserve">(подсолнух) </w:t>
      </w:r>
    </w:p>
    <w:p w:rsidR="00334263" w:rsidRDefault="00334263" w:rsidP="004467E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Танец « Жёлтые подсолнухи».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Фея цветов: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назовёт этот цветок? (Фея загадывает загадку)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Загадка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Белые горошки на зелёной ножке?  (Ландыш) 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(Фея показывает картинку с изображением ландыша)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Посмотрите, какой нежный цветок! Цветы похожи на белые горошины. Рвать их нельзя! Эти цветы нужно охранять. Если нарвать этих цветов много, то может заболеть голова. А вот и сам ландыш.  </w:t>
      </w:r>
      <w:r>
        <w:rPr>
          <w:b/>
          <w:bCs/>
          <w:sz w:val="24"/>
          <w:szCs w:val="24"/>
        </w:rPr>
        <w:t>(появляется ребёнок в костюме ландыша)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Ландыш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Ветерок весёлый, смелый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лес весенний залетел!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Встрепенулся ландыш белый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тихонько зазвенел! (Звенит колокольчик)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Ветер – проказник все мои «горошины» растерял, что делать не знаю? </w:t>
      </w:r>
    </w:p>
    <w:p w:rsidR="00334263" w:rsidRDefault="00334263" w:rsidP="004467E8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Не расстраивайся, ландыш, мы тебе поможем! 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Игра «Собери горошины в корзину»</w:t>
      </w:r>
    </w:p>
    <w:p w:rsidR="00334263" w:rsidRDefault="00334263" w:rsidP="004467E8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Как называется цветок, который у меня в руках? Правильно, ромашка! А вот и она! </w:t>
      </w:r>
      <w:r>
        <w:rPr>
          <w:sz w:val="24"/>
          <w:szCs w:val="24"/>
        </w:rPr>
        <w:t>(появляется ребёнок в костюме ромашки)</w:t>
      </w:r>
    </w:p>
    <w:p w:rsidR="00334263" w:rsidRDefault="00334263" w:rsidP="004467E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Ромашка.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Зацвели ромашки, наступило лето.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 ромашек белых вяжутся букеты. 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Белые ромашки на зелёной ножке.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белым ободочком жёлтые сердечки.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Хоровод в кругу. </w:t>
      </w:r>
    </w:p>
    <w:p w:rsidR="00334263" w:rsidRDefault="00334263" w:rsidP="004467E8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Вед</w:t>
      </w:r>
      <w:r>
        <w:rPr>
          <w:b/>
          <w:bCs/>
          <w:i/>
          <w:iCs/>
          <w:sz w:val="24"/>
          <w:szCs w:val="24"/>
        </w:rPr>
        <w:t xml:space="preserve">. А что это за маленькие голубые цветы в траве? Правильно, это васильки. </w:t>
      </w:r>
    </w:p>
    <w:p w:rsidR="00334263" w:rsidRDefault="00334263" w:rsidP="004467E8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Василёк.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Василёк цветёт всё лето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Ярким цветом, синим цветом.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Знает каждый из ребят: он реки и неба брат.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Игра «Собери цветок из лепестков»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Божья коровка:</w:t>
      </w:r>
      <w:r>
        <w:rPr>
          <w:sz w:val="24"/>
          <w:szCs w:val="24"/>
        </w:rPr>
        <w:t xml:space="preserve"> Спасибо, ребята, с вашей помощью я узнала очень много новых названий цветов.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Фиалки, медуницы весной в лесу цветут.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звёздочки кислицы белеют там и тут,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маленький подснежник- весны сынок родной,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Доверчиво и нежно глядит на нас с тобой. </w:t>
      </w:r>
    </w:p>
    <w:p w:rsidR="00334263" w:rsidRDefault="00334263" w:rsidP="004467E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Игра «Собери букет»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Солнышко, солнышко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Ярче нам свети,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Будут на лужайке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Цветы цвести. </w:t>
      </w:r>
    </w:p>
    <w:p w:rsidR="00334263" w:rsidRDefault="00334263" w:rsidP="004467E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« Парад цветов».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весёлый огонёк.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Замечательный цветок.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как солнышко горю </w:t>
      </w:r>
    </w:p>
    <w:p w:rsidR="00334263" w:rsidRDefault="00334263" w:rsidP="00446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Радость всем вокруг дарю!</w:t>
      </w:r>
    </w:p>
    <w:p w:rsidR="00334263" w:rsidRDefault="00334263" w:rsidP="004467E8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Вед</w:t>
      </w:r>
      <w:r>
        <w:rPr>
          <w:b/>
          <w:bCs/>
          <w:i/>
          <w:iCs/>
          <w:sz w:val="24"/>
          <w:szCs w:val="24"/>
        </w:rPr>
        <w:t>.  Какие нарядные все! Давайте встанем в круг, возьмёмся за руки и солнышко улыбнётся нам. Мы будем беречь цветы, а они будут радовать нас своей красотой.</w:t>
      </w: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4467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Составила: Митина О.С. </w:t>
      </w:r>
    </w:p>
    <w:p w:rsidR="00334263" w:rsidRDefault="00334263" w:rsidP="003E7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Кохан Е.В.</w:t>
      </w:r>
    </w:p>
    <w:p w:rsidR="00334263" w:rsidRDefault="00334263" w:rsidP="003E72C5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3E72C5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3E72C5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3E72C5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3E72C5">
      <w:pPr>
        <w:spacing w:after="0" w:line="240" w:lineRule="auto"/>
        <w:jc w:val="center"/>
        <w:rPr>
          <w:sz w:val="24"/>
          <w:szCs w:val="24"/>
        </w:rPr>
      </w:pPr>
    </w:p>
    <w:p w:rsidR="00334263" w:rsidRDefault="00334263" w:rsidP="003E72C5">
      <w:pPr>
        <w:spacing w:after="0" w:line="240" w:lineRule="auto"/>
        <w:jc w:val="center"/>
        <w:rPr>
          <w:sz w:val="24"/>
          <w:szCs w:val="24"/>
        </w:rPr>
      </w:pPr>
    </w:p>
    <w:p w:rsidR="00334263" w:rsidRPr="004467E8" w:rsidRDefault="00334263" w:rsidP="003E7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2011г.</w:t>
      </w: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34263" w:rsidRPr="003863CC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Pr="00811523" w:rsidRDefault="00334263" w:rsidP="003E6DF4">
      <w:pPr>
        <w:spacing w:after="0" w:line="240" w:lineRule="auto"/>
        <w:jc w:val="center"/>
        <w:rPr>
          <w:sz w:val="56"/>
          <w:szCs w:val="56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334263" w:rsidRDefault="00334263" w:rsidP="00BD54D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b/>
          <w:bCs/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334263" w:rsidRPr="003863CC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Pr="003863CC" w:rsidRDefault="00334263" w:rsidP="00BD54DF">
      <w:pPr>
        <w:spacing w:after="0" w:line="240" w:lineRule="auto"/>
        <w:jc w:val="right"/>
        <w:rPr>
          <w:sz w:val="24"/>
          <w:szCs w:val="24"/>
        </w:rPr>
      </w:pPr>
    </w:p>
    <w:p w:rsidR="00334263" w:rsidRDefault="00334263" w:rsidP="00BD54D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Составила: Митина О.С.</w:t>
      </w:r>
    </w:p>
    <w:p w:rsidR="00334263" w:rsidRDefault="00334263" w:rsidP="00BD54D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Кохан Е.В. </w:t>
      </w: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</w:p>
    <w:p w:rsidR="00334263" w:rsidRDefault="00334263" w:rsidP="003E6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2011год.</w:t>
      </w:r>
    </w:p>
    <w:p w:rsidR="00334263" w:rsidRDefault="00334263">
      <w:pPr>
        <w:rPr>
          <w:sz w:val="28"/>
          <w:szCs w:val="28"/>
          <w:lang w:val="en-US"/>
        </w:rPr>
      </w:pPr>
    </w:p>
    <w:p w:rsidR="00334263" w:rsidRPr="00BD54DF" w:rsidRDefault="00334263">
      <w:pPr>
        <w:rPr>
          <w:sz w:val="28"/>
          <w:szCs w:val="28"/>
          <w:lang w:val="en-US"/>
        </w:rPr>
      </w:pPr>
    </w:p>
    <w:sectPr w:rsidR="00334263" w:rsidRPr="00BD54DF" w:rsidSect="0091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5A"/>
    <w:rsid w:val="00044106"/>
    <w:rsid w:val="000C7917"/>
    <w:rsid w:val="001563EE"/>
    <w:rsid w:val="00156D70"/>
    <w:rsid w:val="00162C96"/>
    <w:rsid w:val="00211F68"/>
    <w:rsid w:val="00256F2B"/>
    <w:rsid w:val="00283ECD"/>
    <w:rsid w:val="00334263"/>
    <w:rsid w:val="003863CC"/>
    <w:rsid w:val="003E6DF4"/>
    <w:rsid w:val="003E72C5"/>
    <w:rsid w:val="004467E8"/>
    <w:rsid w:val="004E4564"/>
    <w:rsid w:val="005A19C6"/>
    <w:rsid w:val="005B0B85"/>
    <w:rsid w:val="00662B7A"/>
    <w:rsid w:val="00692E2C"/>
    <w:rsid w:val="006B1499"/>
    <w:rsid w:val="006F0A4C"/>
    <w:rsid w:val="007467F3"/>
    <w:rsid w:val="00772DF2"/>
    <w:rsid w:val="007A1E83"/>
    <w:rsid w:val="007F7CCF"/>
    <w:rsid w:val="00811523"/>
    <w:rsid w:val="00855121"/>
    <w:rsid w:val="008B17AD"/>
    <w:rsid w:val="00911642"/>
    <w:rsid w:val="00951309"/>
    <w:rsid w:val="00955BE7"/>
    <w:rsid w:val="00972EA4"/>
    <w:rsid w:val="009A1B82"/>
    <w:rsid w:val="009C2D49"/>
    <w:rsid w:val="00A57F4E"/>
    <w:rsid w:val="00A71CB5"/>
    <w:rsid w:val="00B033E5"/>
    <w:rsid w:val="00B3348C"/>
    <w:rsid w:val="00B4512B"/>
    <w:rsid w:val="00B76202"/>
    <w:rsid w:val="00BB2983"/>
    <w:rsid w:val="00BD54DF"/>
    <w:rsid w:val="00C8285A"/>
    <w:rsid w:val="00DC0DF6"/>
    <w:rsid w:val="00E841A1"/>
    <w:rsid w:val="00EF3CA8"/>
    <w:rsid w:val="00F07F81"/>
    <w:rsid w:val="00FA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8285A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C8285A"/>
    <w:rPr>
      <w:b/>
      <w:bCs/>
    </w:rPr>
  </w:style>
  <w:style w:type="character" w:styleId="Emphasis">
    <w:name w:val="Emphasis"/>
    <w:basedOn w:val="DefaultParagraphFont"/>
    <w:uiPriority w:val="99"/>
    <w:qFormat/>
    <w:rsid w:val="00C828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736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4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739">
              <w:marLeft w:val="3900"/>
              <w:marRight w:val="40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173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10</Pages>
  <Words>2178</Words>
  <Characters>12418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theruso</dc:creator>
  <cp:keywords/>
  <dc:description/>
  <cp:lastModifiedBy>Ивушка</cp:lastModifiedBy>
  <cp:revision>16</cp:revision>
  <cp:lastPrinted>2011-09-22T02:36:00Z</cp:lastPrinted>
  <dcterms:created xsi:type="dcterms:W3CDTF">2005-12-17T18:56:00Z</dcterms:created>
  <dcterms:modified xsi:type="dcterms:W3CDTF">2011-10-09T11:35:00Z</dcterms:modified>
</cp:coreProperties>
</file>