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9" w:rsidRPr="00850523" w:rsidRDefault="00CC17E9" w:rsidP="000C4781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Инструктивная карта</w:t>
      </w:r>
    </w:p>
    <w:p w:rsidR="00CC17E9" w:rsidRPr="00E75904" w:rsidRDefault="00CC17E9" w:rsidP="000C4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904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задания по проекту «Цветы»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7"/>
        <w:gridCol w:w="4786"/>
      </w:tblGrid>
      <w:tr w:rsidR="00CC17E9" w:rsidRPr="00167570">
        <w:tc>
          <w:tcPr>
            <w:tcW w:w="5397" w:type="dxa"/>
            <w:shd w:val="clear" w:color="auto" w:fill="8064A2"/>
          </w:tcPr>
          <w:p w:rsidR="00CC17E9" w:rsidRPr="00167570" w:rsidRDefault="00CC17E9" w:rsidP="000C4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167570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Задание воспитателя</w:t>
            </w:r>
          </w:p>
        </w:tc>
        <w:tc>
          <w:tcPr>
            <w:tcW w:w="4786" w:type="dxa"/>
            <w:shd w:val="clear" w:color="auto" w:fill="8064A2"/>
          </w:tcPr>
          <w:p w:rsidR="00CC17E9" w:rsidRPr="00167570" w:rsidRDefault="00CC17E9" w:rsidP="000C4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Blue"/>
              </w:rPr>
            </w:pPr>
            <w:r w:rsidRPr="00167570">
              <w:rPr>
                <w:rFonts w:ascii="Times New Roman" w:hAnsi="Times New Roman" w:cs="Times New Roman"/>
                <w:color w:val="000000"/>
                <w:sz w:val="28"/>
                <w:szCs w:val="28"/>
                <w:highlight w:val="darkBlue"/>
              </w:rPr>
              <w:t>Что сделали, что узнали</w:t>
            </w: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1.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Подобрать и изучить справочники,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</w:t>
            </w:r>
          </w:p>
          <w:p w:rsidR="00CC17E9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   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энциклопедии, Интернет по теме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</w:t>
            </w:r>
          </w:p>
          <w:p w:rsidR="00CC17E9" w:rsidRPr="00167570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   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Цветы»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2.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Рассмотр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е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ь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разные варианты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</w:t>
            </w:r>
          </w:p>
          <w:p w:rsidR="00CC17E9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  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оформления вазонов, декоративных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</w:t>
            </w:r>
          </w:p>
          <w:p w:rsidR="00CC17E9" w:rsidRDefault="00CC17E9" w:rsidP="005C21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8" w:hanging="72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  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клумб.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Pr="00167570" w:rsidRDefault="00CC17E9" w:rsidP="000631E9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3.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Разработать эскизы оформления клумб на своем участке.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Pr="00167570" w:rsidRDefault="00CC17E9" w:rsidP="000631E9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4Провести родительское собрание с целью вовлечения родителей в проектную деятельность.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0631E9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5.</w:t>
            </w:r>
            <w:r w:rsidRPr="00167570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Обсудить с родителями выбор семян и рассады  для  клумб. Попросить родителей о помощи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в приобретении рассады.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3A7E27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6.Обратиться в Участок озеленения</w:t>
            </w:r>
          </w:p>
          <w:p w:rsidR="00CC17E9" w:rsidRPr="00172DC3" w:rsidRDefault="00CC17E9" w:rsidP="003A7E27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г. о. Спасск - Дальний в оказании помощи подбора рассады садовых цветов.</w:t>
            </w:r>
            <w:r>
              <w:t xml:space="preserve"> </w:t>
            </w:r>
          </w:p>
          <w:p w:rsidR="00CC17E9" w:rsidRPr="00167570" w:rsidRDefault="00CC17E9" w:rsidP="000631E9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Pr="00167570" w:rsidRDefault="00CC17E9" w:rsidP="003A7E27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6. Привезти землю для клумб.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3A7E27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>7. Установить декоративные клумбы на участке детского сада.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167570">
        <w:tc>
          <w:tcPr>
            <w:tcW w:w="5397" w:type="dxa"/>
            <w:shd w:val="clear" w:color="auto" w:fill="8064A2"/>
          </w:tcPr>
          <w:p w:rsidR="00CC17E9" w:rsidRDefault="00CC17E9" w:rsidP="003A7E27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8.Посадить рассаду в грунт. 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CC17E9" w:rsidRPr="00A45EAD">
        <w:tc>
          <w:tcPr>
            <w:tcW w:w="5397" w:type="dxa"/>
            <w:shd w:val="clear" w:color="auto" w:fill="8064A2"/>
          </w:tcPr>
          <w:p w:rsidR="00CC17E9" w:rsidRDefault="00CC17E9" w:rsidP="002D65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9.Росписать короб, бочки, пластиковые  </w:t>
            </w:r>
          </w:p>
          <w:p w:rsidR="00CC17E9" w:rsidRPr="00167570" w:rsidRDefault="00CC17E9" w:rsidP="002D65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  <w:t xml:space="preserve">     бутылки, керамические плиты. </w:t>
            </w:r>
          </w:p>
        </w:tc>
        <w:tc>
          <w:tcPr>
            <w:tcW w:w="4786" w:type="dxa"/>
            <w:shd w:val="clear" w:color="auto" w:fill="D8D8D8"/>
          </w:tcPr>
          <w:p w:rsidR="00CC17E9" w:rsidRPr="00167570" w:rsidRDefault="00CC17E9" w:rsidP="000C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Default="00CC17E9">
      <w:pPr>
        <w:rPr>
          <w:rFonts w:ascii="Times New Roman" w:hAnsi="Times New Roman" w:cs="Times New Roman"/>
          <w:sz w:val="28"/>
          <w:szCs w:val="28"/>
        </w:rPr>
      </w:pPr>
    </w:p>
    <w:p w:rsidR="00CC17E9" w:rsidRPr="00172DC3" w:rsidRDefault="00CC17E9">
      <w:pPr>
        <w:rPr>
          <w:rFonts w:ascii="Times New Roman" w:hAnsi="Times New Roman" w:cs="Times New Roman"/>
          <w:sz w:val="28"/>
          <w:szCs w:val="28"/>
        </w:rPr>
      </w:pPr>
    </w:p>
    <w:sectPr w:rsidR="00CC17E9" w:rsidRPr="00172DC3" w:rsidSect="004A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455"/>
    <w:multiLevelType w:val="hybridMultilevel"/>
    <w:tmpl w:val="23582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04"/>
    <w:rsid w:val="000278D9"/>
    <w:rsid w:val="000631E9"/>
    <w:rsid w:val="000A49B1"/>
    <w:rsid w:val="000A657F"/>
    <w:rsid w:val="000C4781"/>
    <w:rsid w:val="000E4F26"/>
    <w:rsid w:val="00167570"/>
    <w:rsid w:val="00171DE1"/>
    <w:rsid w:val="00172DC3"/>
    <w:rsid w:val="002A4C41"/>
    <w:rsid w:val="002B1EFC"/>
    <w:rsid w:val="002D65BE"/>
    <w:rsid w:val="00300AD2"/>
    <w:rsid w:val="00390DAB"/>
    <w:rsid w:val="003A7E27"/>
    <w:rsid w:val="00424824"/>
    <w:rsid w:val="004A0BBD"/>
    <w:rsid w:val="004D3173"/>
    <w:rsid w:val="005412FB"/>
    <w:rsid w:val="005C21F9"/>
    <w:rsid w:val="005E4B24"/>
    <w:rsid w:val="00605752"/>
    <w:rsid w:val="006178BC"/>
    <w:rsid w:val="007A1C1D"/>
    <w:rsid w:val="0084694E"/>
    <w:rsid w:val="00850523"/>
    <w:rsid w:val="00880E30"/>
    <w:rsid w:val="008B48BA"/>
    <w:rsid w:val="009867B2"/>
    <w:rsid w:val="00A22213"/>
    <w:rsid w:val="00A45EAD"/>
    <w:rsid w:val="00A72F5C"/>
    <w:rsid w:val="00BB3FF4"/>
    <w:rsid w:val="00C5591C"/>
    <w:rsid w:val="00C846F3"/>
    <w:rsid w:val="00CC17E9"/>
    <w:rsid w:val="00D6394C"/>
    <w:rsid w:val="00DF52A9"/>
    <w:rsid w:val="00E75904"/>
    <w:rsid w:val="00E9253B"/>
    <w:rsid w:val="00EB6F15"/>
    <w:rsid w:val="00EE164A"/>
    <w:rsid w:val="00EF5A51"/>
    <w:rsid w:val="00F24DFF"/>
    <w:rsid w:val="00F45FEE"/>
    <w:rsid w:val="00F53E1A"/>
    <w:rsid w:val="00F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59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904"/>
    <w:pPr>
      <w:ind w:left="720"/>
    </w:pPr>
  </w:style>
  <w:style w:type="table" w:styleId="LightShading-Accent2">
    <w:name w:val="Light Shading Accent 2"/>
    <w:basedOn w:val="TableNormal"/>
    <w:uiPriority w:val="99"/>
    <w:rsid w:val="000C4781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C4781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C4781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C4781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99"/>
    <w:rsid w:val="000C478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99"/>
    <w:rsid w:val="000C4781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132</Words>
  <Characters>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Ивушка</cp:lastModifiedBy>
  <cp:revision>14</cp:revision>
  <dcterms:created xsi:type="dcterms:W3CDTF">2010-08-10T10:48:00Z</dcterms:created>
  <dcterms:modified xsi:type="dcterms:W3CDTF">2011-10-09T10:38:00Z</dcterms:modified>
</cp:coreProperties>
</file>