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3C" w:rsidRDefault="00725F3C" w:rsidP="006D3FF1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725F3C" w:rsidRPr="006D3FF1" w:rsidRDefault="00725F3C" w:rsidP="006D3FF1">
      <w:pPr>
        <w:pStyle w:val="NormalWeb"/>
        <w:rPr>
          <w:b/>
          <w:bCs/>
          <w:color w:val="000000"/>
          <w:sz w:val="28"/>
          <w:szCs w:val="28"/>
        </w:rPr>
      </w:pPr>
      <w:r w:rsidRPr="006D3FF1">
        <w:rPr>
          <w:b/>
          <w:bCs/>
          <w:color w:val="000000"/>
          <w:sz w:val="28"/>
          <w:szCs w:val="28"/>
        </w:rPr>
        <w:t xml:space="preserve">              Вводное оценивание </w:t>
      </w:r>
      <w:r>
        <w:rPr>
          <w:b/>
          <w:bCs/>
          <w:color w:val="000000"/>
          <w:sz w:val="28"/>
          <w:szCs w:val="28"/>
        </w:rPr>
        <w:t>экологических знаний дошкольников</w:t>
      </w:r>
    </w:p>
    <w:p w:rsidR="00725F3C" w:rsidRDefault="00725F3C" w:rsidP="000D000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725F3C" w:rsidRDefault="00725F3C" w:rsidP="000D000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725F3C" w:rsidRPr="006D3FF1" w:rsidRDefault="00725F3C" w:rsidP="000D000F">
      <w:pPr>
        <w:pStyle w:val="NormalWeb"/>
        <w:rPr>
          <w:color w:val="000000"/>
        </w:rPr>
      </w:pPr>
      <w:r w:rsidRPr="006D3FF1">
        <w:rPr>
          <w:color w:val="000000"/>
        </w:rPr>
        <w:t>Данное оценивание проводится на начальном этапе для выявле</w:t>
      </w:r>
      <w:r>
        <w:rPr>
          <w:color w:val="000000"/>
        </w:rPr>
        <w:t xml:space="preserve">ния  основ экологических знаний </w:t>
      </w:r>
      <w:r w:rsidRPr="006D3FF1">
        <w:rPr>
          <w:color w:val="000000"/>
        </w:rPr>
        <w:t>детей. На вопросы даются  короткие ответы, которые оцениваются в баллах.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1417"/>
        <w:gridCol w:w="1418"/>
        <w:gridCol w:w="1099"/>
      </w:tblGrid>
      <w:tr w:rsidR="00725F3C" w:rsidRPr="00AC4CBD">
        <w:tc>
          <w:tcPr>
            <w:tcW w:w="5637" w:type="dxa"/>
          </w:tcPr>
          <w:p w:rsidR="00725F3C" w:rsidRPr="00AC4CBD" w:rsidRDefault="00725F3C" w:rsidP="000D000F">
            <w:pPr>
              <w:pStyle w:val="NormalWeb"/>
              <w:rPr>
                <w:color w:val="000000"/>
              </w:rPr>
            </w:pPr>
            <w:r w:rsidRPr="00AC4CBD">
              <w:rPr>
                <w:color w:val="000000"/>
              </w:rPr>
              <w:t>вопросы</w:t>
            </w:r>
          </w:p>
        </w:tc>
        <w:tc>
          <w:tcPr>
            <w:tcW w:w="1417" w:type="dxa"/>
          </w:tcPr>
          <w:p w:rsidR="00725F3C" w:rsidRPr="00AC4CBD" w:rsidRDefault="00725F3C" w:rsidP="000D000F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знает</w:t>
            </w:r>
          </w:p>
        </w:tc>
        <w:tc>
          <w:tcPr>
            <w:tcW w:w="1418" w:type="dxa"/>
          </w:tcPr>
          <w:p w:rsidR="00725F3C" w:rsidRPr="00AC4CBD" w:rsidRDefault="00725F3C" w:rsidP="000D000F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 Не знает</w:t>
            </w:r>
          </w:p>
        </w:tc>
        <w:tc>
          <w:tcPr>
            <w:tcW w:w="1099" w:type="dxa"/>
          </w:tcPr>
          <w:p w:rsidR="00725F3C" w:rsidRPr="00AC4CBD" w:rsidRDefault="00725F3C" w:rsidP="000D000F">
            <w:pPr>
              <w:pStyle w:val="NormalWeb"/>
              <w:rPr>
                <w:color w:val="000000"/>
              </w:rPr>
            </w:pPr>
            <w:r w:rsidRPr="00AC4CBD">
              <w:rPr>
                <w:color w:val="000000"/>
              </w:rPr>
              <w:t>Итог</w:t>
            </w:r>
          </w:p>
        </w:tc>
      </w:tr>
      <w:tr w:rsidR="00725F3C" w:rsidRPr="00AC4CBD">
        <w:tc>
          <w:tcPr>
            <w:tcW w:w="5637" w:type="dxa"/>
          </w:tcPr>
          <w:p w:rsidR="00725F3C" w:rsidRPr="00AC4CBD" w:rsidRDefault="00725F3C" w:rsidP="000D000F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Назови садовые цветы которые знаешь</w:t>
            </w:r>
            <w:r w:rsidRPr="00AC4CBD">
              <w:rPr>
                <w:color w:val="000000"/>
              </w:rPr>
              <w:t>?</w:t>
            </w:r>
          </w:p>
        </w:tc>
        <w:tc>
          <w:tcPr>
            <w:tcW w:w="1417" w:type="dxa"/>
          </w:tcPr>
          <w:p w:rsidR="00725F3C" w:rsidRPr="00AC4CBD" w:rsidRDefault="00725F3C" w:rsidP="000D000F">
            <w:pPr>
              <w:pStyle w:val="NormalWeb"/>
              <w:rPr>
                <w:color w:val="000000"/>
              </w:rPr>
            </w:pPr>
          </w:p>
        </w:tc>
        <w:tc>
          <w:tcPr>
            <w:tcW w:w="1418" w:type="dxa"/>
          </w:tcPr>
          <w:p w:rsidR="00725F3C" w:rsidRPr="00AC4CBD" w:rsidRDefault="00725F3C" w:rsidP="000D000F">
            <w:pPr>
              <w:pStyle w:val="NormalWeb"/>
              <w:rPr>
                <w:color w:val="000000"/>
              </w:rPr>
            </w:pPr>
          </w:p>
        </w:tc>
        <w:tc>
          <w:tcPr>
            <w:tcW w:w="1099" w:type="dxa"/>
          </w:tcPr>
          <w:p w:rsidR="00725F3C" w:rsidRPr="00AC4CBD" w:rsidRDefault="00725F3C" w:rsidP="000D000F">
            <w:pPr>
              <w:pStyle w:val="NormalWeb"/>
              <w:rPr>
                <w:color w:val="000000"/>
              </w:rPr>
            </w:pPr>
          </w:p>
        </w:tc>
      </w:tr>
      <w:tr w:rsidR="00725F3C" w:rsidRPr="00AC4CBD">
        <w:tc>
          <w:tcPr>
            <w:tcW w:w="5637" w:type="dxa"/>
          </w:tcPr>
          <w:p w:rsidR="00725F3C" w:rsidRPr="00AC4CBD" w:rsidRDefault="00725F3C" w:rsidP="001367B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Как вырастить рассаду цветов</w:t>
            </w:r>
            <w:r w:rsidRPr="00AC4CBD">
              <w:rPr>
                <w:color w:val="000000"/>
              </w:rPr>
              <w:t>?</w:t>
            </w:r>
          </w:p>
        </w:tc>
        <w:tc>
          <w:tcPr>
            <w:tcW w:w="1417" w:type="dxa"/>
          </w:tcPr>
          <w:p w:rsidR="00725F3C" w:rsidRPr="00AC4CBD" w:rsidRDefault="00725F3C" w:rsidP="001367BD">
            <w:pPr>
              <w:pStyle w:val="NormalWeb"/>
              <w:rPr>
                <w:color w:val="000000"/>
              </w:rPr>
            </w:pPr>
          </w:p>
        </w:tc>
        <w:tc>
          <w:tcPr>
            <w:tcW w:w="1418" w:type="dxa"/>
          </w:tcPr>
          <w:p w:rsidR="00725F3C" w:rsidRPr="00AC4CBD" w:rsidRDefault="00725F3C" w:rsidP="001367BD">
            <w:pPr>
              <w:pStyle w:val="NormalWeb"/>
              <w:rPr>
                <w:color w:val="000000"/>
              </w:rPr>
            </w:pPr>
          </w:p>
        </w:tc>
        <w:tc>
          <w:tcPr>
            <w:tcW w:w="1099" w:type="dxa"/>
          </w:tcPr>
          <w:p w:rsidR="00725F3C" w:rsidRPr="00AC4CBD" w:rsidRDefault="00725F3C" w:rsidP="001367BD">
            <w:pPr>
              <w:pStyle w:val="NormalWeb"/>
              <w:rPr>
                <w:color w:val="000000"/>
              </w:rPr>
            </w:pPr>
          </w:p>
        </w:tc>
      </w:tr>
      <w:tr w:rsidR="00725F3C" w:rsidRPr="00AC4CBD">
        <w:tc>
          <w:tcPr>
            <w:tcW w:w="5637" w:type="dxa"/>
          </w:tcPr>
          <w:p w:rsidR="00725F3C" w:rsidRPr="00AC4CBD" w:rsidRDefault="00725F3C" w:rsidP="001367B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Чем отличаются семена от рассады</w:t>
            </w:r>
            <w:r w:rsidRPr="00AC4CBD">
              <w:rPr>
                <w:color w:val="000000"/>
              </w:rPr>
              <w:t>?</w:t>
            </w:r>
          </w:p>
        </w:tc>
        <w:tc>
          <w:tcPr>
            <w:tcW w:w="1417" w:type="dxa"/>
          </w:tcPr>
          <w:p w:rsidR="00725F3C" w:rsidRPr="00AC4CBD" w:rsidRDefault="00725F3C" w:rsidP="001367BD">
            <w:pPr>
              <w:pStyle w:val="NormalWeb"/>
              <w:rPr>
                <w:color w:val="000000"/>
              </w:rPr>
            </w:pPr>
          </w:p>
        </w:tc>
        <w:tc>
          <w:tcPr>
            <w:tcW w:w="1418" w:type="dxa"/>
          </w:tcPr>
          <w:p w:rsidR="00725F3C" w:rsidRPr="00AC4CBD" w:rsidRDefault="00725F3C" w:rsidP="001367BD">
            <w:pPr>
              <w:pStyle w:val="NormalWeb"/>
              <w:rPr>
                <w:color w:val="000000"/>
              </w:rPr>
            </w:pPr>
          </w:p>
        </w:tc>
        <w:tc>
          <w:tcPr>
            <w:tcW w:w="1099" w:type="dxa"/>
          </w:tcPr>
          <w:p w:rsidR="00725F3C" w:rsidRPr="00AC4CBD" w:rsidRDefault="00725F3C" w:rsidP="001367BD">
            <w:pPr>
              <w:pStyle w:val="NormalWeb"/>
              <w:rPr>
                <w:color w:val="000000"/>
              </w:rPr>
            </w:pPr>
          </w:p>
        </w:tc>
      </w:tr>
      <w:tr w:rsidR="00725F3C" w:rsidRPr="00AC4CBD">
        <w:tc>
          <w:tcPr>
            <w:tcW w:w="5637" w:type="dxa"/>
          </w:tcPr>
          <w:p w:rsidR="00725F3C" w:rsidRPr="00AC4CBD" w:rsidRDefault="00725F3C" w:rsidP="000D000F">
            <w:pPr>
              <w:pStyle w:val="NormalWeb"/>
              <w:rPr>
                <w:color w:val="000000"/>
              </w:rPr>
            </w:pPr>
            <w:r w:rsidRPr="00AC4CBD">
              <w:rPr>
                <w:color w:val="000000"/>
              </w:rPr>
              <w:t>Что тебе б</w:t>
            </w:r>
            <w:r>
              <w:rPr>
                <w:color w:val="000000"/>
              </w:rPr>
              <w:t xml:space="preserve">ольше нравиться –   ухаживать за цветами одному </w:t>
            </w:r>
            <w:r w:rsidRPr="00AC4CBD">
              <w:rPr>
                <w:color w:val="000000"/>
              </w:rPr>
              <w:t>или с друзьями?</w:t>
            </w:r>
          </w:p>
        </w:tc>
        <w:tc>
          <w:tcPr>
            <w:tcW w:w="1417" w:type="dxa"/>
          </w:tcPr>
          <w:p w:rsidR="00725F3C" w:rsidRPr="00AC4CBD" w:rsidRDefault="00725F3C" w:rsidP="000D000F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418" w:type="dxa"/>
          </w:tcPr>
          <w:p w:rsidR="00725F3C" w:rsidRPr="00AC4CBD" w:rsidRDefault="00725F3C" w:rsidP="000D000F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099" w:type="dxa"/>
          </w:tcPr>
          <w:p w:rsidR="00725F3C" w:rsidRPr="00AC4CBD" w:rsidRDefault="00725F3C" w:rsidP="000D000F">
            <w:pPr>
              <w:pStyle w:val="NormalWeb"/>
              <w:rPr>
                <w:color w:val="000000"/>
              </w:rPr>
            </w:pPr>
          </w:p>
        </w:tc>
      </w:tr>
      <w:tr w:rsidR="00725F3C" w:rsidRPr="00AC4CBD">
        <w:tc>
          <w:tcPr>
            <w:tcW w:w="5637" w:type="dxa"/>
          </w:tcPr>
          <w:p w:rsidR="00725F3C" w:rsidRPr="00AC4CBD" w:rsidRDefault="00725F3C" w:rsidP="000D000F">
            <w:pPr>
              <w:pStyle w:val="NormalWeb"/>
              <w:rPr>
                <w:color w:val="000000"/>
              </w:rPr>
            </w:pPr>
            <w:r w:rsidRPr="00AC4CBD">
              <w:rPr>
                <w:color w:val="000000"/>
              </w:rPr>
              <w:t>Ты прислушиваешься к советам своих друзей?</w:t>
            </w:r>
          </w:p>
        </w:tc>
        <w:tc>
          <w:tcPr>
            <w:tcW w:w="1417" w:type="dxa"/>
          </w:tcPr>
          <w:p w:rsidR="00725F3C" w:rsidRPr="00AC4CBD" w:rsidRDefault="00725F3C" w:rsidP="000D000F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418" w:type="dxa"/>
          </w:tcPr>
          <w:p w:rsidR="00725F3C" w:rsidRPr="00AC4CBD" w:rsidRDefault="00725F3C" w:rsidP="000D000F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099" w:type="dxa"/>
          </w:tcPr>
          <w:p w:rsidR="00725F3C" w:rsidRPr="00AC4CBD" w:rsidRDefault="00725F3C" w:rsidP="000D000F">
            <w:pPr>
              <w:pStyle w:val="NormalWeb"/>
              <w:rPr>
                <w:color w:val="000000"/>
              </w:rPr>
            </w:pPr>
          </w:p>
        </w:tc>
      </w:tr>
      <w:tr w:rsidR="00725F3C" w:rsidRPr="00AC4CBD">
        <w:tc>
          <w:tcPr>
            <w:tcW w:w="5637" w:type="dxa"/>
          </w:tcPr>
          <w:p w:rsidR="00725F3C" w:rsidRPr="00AC4CBD" w:rsidRDefault="00725F3C" w:rsidP="000D000F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Как ты думаешь, ухаживать за растениями трудно</w:t>
            </w:r>
            <w:r w:rsidRPr="00AC4CBD">
              <w:rPr>
                <w:color w:val="000000"/>
              </w:rPr>
              <w:t>?</w:t>
            </w:r>
          </w:p>
        </w:tc>
        <w:tc>
          <w:tcPr>
            <w:tcW w:w="1417" w:type="dxa"/>
          </w:tcPr>
          <w:p w:rsidR="00725F3C" w:rsidRPr="00AC4CBD" w:rsidRDefault="00725F3C" w:rsidP="000D000F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418" w:type="dxa"/>
          </w:tcPr>
          <w:p w:rsidR="00725F3C" w:rsidRPr="00AC4CBD" w:rsidRDefault="00725F3C" w:rsidP="000D000F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099" w:type="dxa"/>
          </w:tcPr>
          <w:p w:rsidR="00725F3C" w:rsidRPr="00AC4CBD" w:rsidRDefault="00725F3C" w:rsidP="000D000F">
            <w:pPr>
              <w:pStyle w:val="NormalWeb"/>
              <w:rPr>
                <w:color w:val="000000"/>
              </w:rPr>
            </w:pPr>
          </w:p>
        </w:tc>
      </w:tr>
      <w:tr w:rsidR="00725F3C" w:rsidRPr="00AC4CBD">
        <w:tc>
          <w:tcPr>
            <w:tcW w:w="5637" w:type="dxa"/>
          </w:tcPr>
          <w:p w:rsidR="00725F3C" w:rsidRPr="00AC4CBD" w:rsidRDefault="00725F3C" w:rsidP="000D000F">
            <w:pPr>
              <w:pStyle w:val="NormalWeb"/>
              <w:rPr>
                <w:color w:val="000000"/>
              </w:rPr>
            </w:pPr>
            <w:r w:rsidRPr="00AC4CBD">
              <w:rPr>
                <w:color w:val="000000"/>
              </w:rPr>
              <w:t xml:space="preserve">Нравится ли  тебе  </w:t>
            </w:r>
            <w:r>
              <w:rPr>
                <w:color w:val="000000"/>
              </w:rPr>
              <w:t xml:space="preserve"> наблюдать за цветущими клумбами</w:t>
            </w:r>
            <w:r w:rsidRPr="00AC4CBD">
              <w:rPr>
                <w:color w:val="000000"/>
              </w:rPr>
              <w:t>?</w:t>
            </w:r>
          </w:p>
        </w:tc>
        <w:tc>
          <w:tcPr>
            <w:tcW w:w="1417" w:type="dxa"/>
          </w:tcPr>
          <w:p w:rsidR="00725F3C" w:rsidRPr="00AC4CBD" w:rsidRDefault="00725F3C" w:rsidP="000D000F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418" w:type="dxa"/>
          </w:tcPr>
          <w:p w:rsidR="00725F3C" w:rsidRPr="00AC4CBD" w:rsidRDefault="00725F3C" w:rsidP="000D000F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099" w:type="dxa"/>
          </w:tcPr>
          <w:p w:rsidR="00725F3C" w:rsidRPr="00AC4CBD" w:rsidRDefault="00725F3C" w:rsidP="000D000F">
            <w:pPr>
              <w:pStyle w:val="NormalWeb"/>
              <w:rPr>
                <w:color w:val="000000"/>
              </w:rPr>
            </w:pPr>
          </w:p>
        </w:tc>
      </w:tr>
      <w:tr w:rsidR="00725F3C" w:rsidRPr="00AC4CBD">
        <w:tc>
          <w:tcPr>
            <w:tcW w:w="5637" w:type="dxa"/>
          </w:tcPr>
          <w:p w:rsidR="00725F3C" w:rsidRPr="00AC4CBD" w:rsidRDefault="00725F3C" w:rsidP="000D000F">
            <w:pPr>
              <w:pStyle w:val="NormalWeb"/>
              <w:rPr>
                <w:color w:val="000000"/>
              </w:rPr>
            </w:pPr>
            <w:r w:rsidRPr="00AC4CBD">
              <w:rPr>
                <w:color w:val="000000"/>
              </w:rPr>
              <w:t>Тебе нравиться то, чем ты занимаешься с друзьями?</w:t>
            </w:r>
          </w:p>
        </w:tc>
        <w:tc>
          <w:tcPr>
            <w:tcW w:w="1417" w:type="dxa"/>
          </w:tcPr>
          <w:p w:rsidR="00725F3C" w:rsidRPr="00AC4CBD" w:rsidRDefault="00725F3C" w:rsidP="000D000F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418" w:type="dxa"/>
          </w:tcPr>
          <w:p w:rsidR="00725F3C" w:rsidRPr="00AC4CBD" w:rsidRDefault="00725F3C" w:rsidP="000D000F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099" w:type="dxa"/>
          </w:tcPr>
          <w:p w:rsidR="00725F3C" w:rsidRPr="00AC4CBD" w:rsidRDefault="00725F3C" w:rsidP="000D000F">
            <w:pPr>
              <w:pStyle w:val="NormalWeb"/>
              <w:rPr>
                <w:color w:val="000000"/>
              </w:rPr>
            </w:pPr>
          </w:p>
        </w:tc>
      </w:tr>
    </w:tbl>
    <w:p w:rsidR="00725F3C" w:rsidRPr="006D3FF1" w:rsidRDefault="00725F3C" w:rsidP="000D000F">
      <w:pPr>
        <w:pStyle w:val="NormalWeb"/>
        <w:rPr>
          <w:color w:val="000000"/>
        </w:rPr>
      </w:pPr>
      <w:r w:rsidRPr="006D3FF1">
        <w:rPr>
          <w:color w:val="000000"/>
        </w:rPr>
        <w:t>Каждый положительный ответ «+» 1 балл</w:t>
      </w:r>
    </w:p>
    <w:p w:rsidR="00725F3C" w:rsidRPr="006D3FF1" w:rsidRDefault="00725F3C" w:rsidP="000D000F">
      <w:pPr>
        <w:pStyle w:val="NormalWeb"/>
        <w:rPr>
          <w:color w:val="000000"/>
        </w:rPr>
      </w:pPr>
      <w:r w:rsidRPr="006D3FF1">
        <w:rPr>
          <w:color w:val="000000"/>
        </w:rPr>
        <w:t>Каждый отрицательный ответ «-» 0 баллов</w:t>
      </w:r>
    </w:p>
    <w:p w:rsidR="00725F3C" w:rsidRPr="006D3FF1" w:rsidRDefault="00725F3C" w:rsidP="000D000F">
      <w:pPr>
        <w:pStyle w:val="NormalWeb"/>
        <w:rPr>
          <w:color w:val="000000"/>
        </w:rPr>
      </w:pPr>
      <w:r w:rsidRPr="006D3FF1">
        <w:rPr>
          <w:color w:val="000000"/>
        </w:rPr>
        <w:t>Итог: 8 баллов – высокий уровень</w:t>
      </w:r>
    </w:p>
    <w:p w:rsidR="00725F3C" w:rsidRPr="006D3FF1" w:rsidRDefault="00725F3C" w:rsidP="000D000F">
      <w:pPr>
        <w:pStyle w:val="NormalWeb"/>
        <w:rPr>
          <w:color w:val="000000"/>
        </w:rPr>
      </w:pPr>
      <w:r w:rsidRPr="006D3FF1">
        <w:rPr>
          <w:color w:val="000000"/>
        </w:rPr>
        <w:t xml:space="preserve">          4 балла – средний уровень</w:t>
      </w:r>
    </w:p>
    <w:p w:rsidR="00725F3C" w:rsidRPr="006D3FF1" w:rsidRDefault="00725F3C" w:rsidP="000D000F">
      <w:pPr>
        <w:pStyle w:val="NormalWeb"/>
        <w:rPr>
          <w:color w:val="000000"/>
        </w:rPr>
      </w:pPr>
      <w:r w:rsidRPr="006D3FF1">
        <w:rPr>
          <w:color w:val="000000"/>
        </w:rPr>
        <w:t xml:space="preserve">          2 балла – низкий уровень</w:t>
      </w:r>
    </w:p>
    <w:p w:rsidR="00725F3C" w:rsidRPr="006D3FF1" w:rsidRDefault="00725F3C" w:rsidP="000D000F">
      <w:pPr>
        <w:pStyle w:val="NormalWeb"/>
        <w:rPr>
          <w:color w:val="000000"/>
        </w:rPr>
      </w:pPr>
    </w:p>
    <w:p w:rsidR="00725F3C" w:rsidRPr="006D3FF1" w:rsidRDefault="00725F3C" w:rsidP="000D000F">
      <w:pPr>
        <w:pStyle w:val="NormalWeb"/>
        <w:rPr>
          <w:color w:val="000000"/>
        </w:rPr>
      </w:pPr>
    </w:p>
    <w:p w:rsidR="00725F3C" w:rsidRPr="006D3FF1" w:rsidRDefault="00725F3C" w:rsidP="000D000F">
      <w:pPr>
        <w:pStyle w:val="NormalWeb"/>
        <w:rPr>
          <w:color w:val="000000"/>
        </w:rPr>
      </w:pPr>
    </w:p>
    <w:p w:rsidR="00725F3C" w:rsidRPr="006D3FF1" w:rsidRDefault="00725F3C" w:rsidP="000D000F">
      <w:pPr>
        <w:pStyle w:val="NormalWeb"/>
        <w:rPr>
          <w:color w:val="000000"/>
        </w:rPr>
      </w:pPr>
    </w:p>
    <w:p w:rsidR="00725F3C" w:rsidRPr="006D3FF1" w:rsidRDefault="00725F3C" w:rsidP="00F922F2">
      <w:pPr>
        <w:pStyle w:val="NormalWeb"/>
        <w:rPr>
          <w:i/>
          <w:iCs/>
        </w:rPr>
      </w:pPr>
      <w:r w:rsidRPr="006D3FF1">
        <w:rPr>
          <w:color w:val="000000"/>
        </w:rPr>
        <w:t xml:space="preserve"> </w:t>
      </w:r>
    </w:p>
    <w:p w:rsidR="00725F3C" w:rsidRPr="006D3FF1" w:rsidRDefault="00725F3C">
      <w:pPr>
        <w:rPr>
          <w:rFonts w:ascii="Times New Roman" w:hAnsi="Times New Roman" w:cs="Times New Roman"/>
          <w:sz w:val="24"/>
          <w:szCs w:val="24"/>
        </w:rPr>
      </w:pPr>
    </w:p>
    <w:sectPr w:rsidR="00725F3C" w:rsidRPr="006D3FF1" w:rsidSect="0012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00F"/>
    <w:rsid w:val="00054DD7"/>
    <w:rsid w:val="000D000F"/>
    <w:rsid w:val="000D62EB"/>
    <w:rsid w:val="00116EE4"/>
    <w:rsid w:val="00120490"/>
    <w:rsid w:val="001367BD"/>
    <w:rsid w:val="00144F38"/>
    <w:rsid w:val="002A3949"/>
    <w:rsid w:val="00391D92"/>
    <w:rsid w:val="00493CAC"/>
    <w:rsid w:val="005F1042"/>
    <w:rsid w:val="00677EF1"/>
    <w:rsid w:val="006D3FF1"/>
    <w:rsid w:val="00725F3C"/>
    <w:rsid w:val="007672CB"/>
    <w:rsid w:val="00820402"/>
    <w:rsid w:val="00963E1D"/>
    <w:rsid w:val="00970BFC"/>
    <w:rsid w:val="00AA7768"/>
    <w:rsid w:val="00AC4CBD"/>
    <w:rsid w:val="00B7292B"/>
    <w:rsid w:val="00C15E30"/>
    <w:rsid w:val="00C40915"/>
    <w:rsid w:val="00D16AC7"/>
    <w:rsid w:val="00D208A1"/>
    <w:rsid w:val="00E00D72"/>
    <w:rsid w:val="00E97536"/>
    <w:rsid w:val="00F9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A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D000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D000F"/>
  </w:style>
  <w:style w:type="table" w:styleId="TableGrid">
    <w:name w:val="Table Grid"/>
    <w:basedOn w:val="TableNormal"/>
    <w:uiPriority w:val="99"/>
    <w:rsid w:val="000D000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136</Words>
  <Characters>777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Ивушка</cp:lastModifiedBy>
  <cp:revision>12</cp:revision>
  <dcterms:created xsi:type="dcterms:W3CDTF">2010-08-04T21:36:00Z</dcterms:created>
  <dcterms:modified xsi:type="dcterms:W3CDTF">2011-10-07T23:00:00Z</dcterms:modified>
</cp:coreProperties>
</file>