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81" w:rsidRPr="00245527" w:rsidRDefault="00D93781">
      <w:pPr>
        <w:rPr>
          <w:rFonts w:ascii="Times New Roman" w:hAnsi="Times New Roman" w:cs="Times New Roman"/>
          <w:sz w:val="32"/>
          <w:szCs w:val="32"/>
        </w:rPr>
      </w:pPr>
      <w:r w:rsidRPr="00245527">
        <w:rPr>
          <w:rFonts w:ascii="Times New Roman" w:hAnsi="Times New Roman" w:cs="Times New Roman"/>
          <w:sz w:val="32"/>
          <w:szCs w:val="32"/>
        </w:rPr>
        <w:t>Бондарь Александрина</w:t>
      </w:r>
    </w:p>
    <w:p w:rsidR="00D93781" w:rsidRPr="00872471" w:rsidRDefault="00D93781">
      <w:pPr>
        <w:rPr>
          <w:rFonts w:ascii="Times New Roman" w:hAnsi="Times New Roman" w:cs="Times New Roman"/>
          <w:sz w:val="24"/>
          <w:szCs w:val="24"/>
        </w:rPr>
      </w:pPr>
      <w:r w:rsidRPr="00872471">
        <w:rPr>
          <w:rFonts w:ascii="Times New Roman" w:hAnsi="Times New Roman" w:cs="Times New Roman"/>
          <w:sz w:val="24"/>
          <w:szCs w:val="24"/>
        </w:rPr>
        <w:t>Мне понравилось садить цветочки с мамой. Скачало они были маленькие, а когда мы их поливали они стали расти. Когда появились бутоны мне было очень интересно, когда же они раскроются. Цветы я  очень люблю и не буду их рвать!</w:t>
      </w:r>
    </w:p>
    <w:p w:rsidR="00D93781" w:rsidRPr="00245527" w:rsidRDefault="00D93781">
      <w:pPr>
        <w:rPr>
          <w:rFonts w:ascii="Times New Roman" w:hAnsi="Times New Roman" w:cs="Times New Roman"/>
          <w:sz w:val="32"/>
          <w:szCs w:val="32"/>
        </w:rPr>
      </w:pPr>
      <w:r w:rsidRPr="00245527">
        <w:rPr>
          <w:rFonts w:ascii="Times New Roman" w:hAnsi="Times New Roman" w:cs="Times New Roman"/>
          <w:sz w:val="24"/>
          <w:szCs w:val="24"/>
        </w:rPr>
        <w:t xml:space="preserve"> </w:t>
      </w:r>
      <w:r w:rsidRPr="00245527">
        <w:rPr>
          <w:rFonts w:ascii="Times New Roman" w:hAnsi="Times New Roman" w:cs="Times New Roman"/>
          <w:sz w:val="32"/>
          <w:szCs w:val="32"/>
        </w:rPr>
        <w:t>Николаенко Саша</w:t>
      </w:r>
    </w:p>
    <w:p w:rsidR="00D93781" w:rsidRPr="00245527" w:rsidRDefault="00D93781">
      <w:pPr>
        <w:rPr>
          <w:rFonts w:ascii="Times New Roman" w:hAnsi="Times New Roman" w:cs="Times New Roman"/>
          <w:sz w:val="24"/>
          <w:szCs w:val="24"/>
        </w:rPr>
      </w:pPr>
      <w:r w:rsidRPr="00245527">
        <w:rPr>
          <w:rFonts w:ascii="Times New Roman" w:hAnsi="Times New Roman" w:cs="Times New Roman"/>
          <w:sz w:val="24"/>
          <w:szCs w:val="24"/>
        </w:rPr>
        <w:t xml:space="preserve">Моя мама взяла у бабушки рассаду и принесла ее в сад. Я знаю как садить цветы. Сначала надо налить воду в </w:t>
      </w:r>
      <w:r>
        <w:rPr>
          <w:rFonts w:ascii="Times New Roman" w:hAnsi="Times New Roman" w:cs="Times New Roman"/>
          <w:sz w:val="24"/>
          <w:szCs w:val="24"/>
        </w:rPr>
        <w:t>лунку</w:t>
      </w:r>
      <w:r w:rsidRPr="00245527">
        <w:rPr>
          <w:rFonts w:ascii="Times New Roman" w:hAnsi="Times New Roman" w:cs="Times New Roman"/>
          <w:sz w:val="24"/>
          <w:szCs w:val="24"/>
        </w:rPr>
        <w:t xml:space="preserve"> и поставить корешок в землю, а потом его закопать, только не глубоко.</w:t>
      </w:r>
    </w:p>
    <w:p w:rsidR="00D93781" w:rsidRPr="00245527" w:rsidRDefault="00D93781">
      <w:pPr>
        <w:rPr>
          <w:rFonts w:ascii="Times New Roman" w:hAnsi="Times New Roman" w:cs="Times New Roman"/>
          <w:sz w:val="32"/>
          <w:szCs w:val="32"/>
        </w:rPr>
      </w:pPr>
      <w:r w:rsidRPr="00245527">
        <w:rPr>
          <w:rFonts w:ascii="Times New Roman" w:hAnsi="Times New Roman" w:cs="Times New Roman"/>
          <w:sz w:val="32"/>
          <w:szCs w:val="32"/>
        </w:rPr>
        <w:t>Пилипенко Илья</w:t>
      </w:r>
    </w:p>
    <w:p w:rsidR="00D93781" w:rsidRDefault="00D93781">
      <w:pPr>
        <w:rPr>
          <w:rFonts w:ascii="Times New Roman" w:hAnsi="Times New Roman" w:cs="Times New Roman"/>
          <w:sz w:val="24"/>
          <w:szCs w:val="24"/>
        </w:rPr>
      </w:pPr>
      <w:r w:rsidRPr="00500E6D">
        <w:rPr>
          <w:rFonts w:ascii="Times New Roman" w:hAnsi="Times New Roman" w:cs="Times New Roman"/>
          <w:sz w:val="24"/>
          <w:szCs w:val="24"/>
        </w:rPr>
        <w:t>Я хочу рассказать, как моя бабушка  ухаживала за цветами. Она принесла с дома остренькую тяпку и стала убирать траву, чтобы она не мешала расти цветам.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527">
        <w:rPr>
          <w:rFonts w:ascii="Times New Roman" w:hAnsi="Times New Roman" w:cs="Times New Roman"/>
          <w:sz w:val="24"/>
          <w:szCs w:val="24"/>
        </w:rPr>
        <w:t>Я захотел ей помочь, вынес траву, принес в лейке воду. Я попрошу ее еще, чтобы она пришла.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81" w:rsidRPr="00D9382C" w:rsidRDefault="00D93781">
      <w:pPr>
        <w:rPr>
          <w:rFonts w:ascii="Times New Roman" w:hAnsi="Times New Roman" w:cs="Times New Roman"/>
          <w:sz w:val="24"/>
          <w:szCs w:val="24"/>
        </w:rPr>
      </w:pPr>
    </w:p>
    <w:sectPr w:rsidR="00D93781" w:rsidRPr="00D9382C" w:rsidSect="00E3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38A"/>
    <w:rsid w:val="0008685D"/>
    <w:rsid w:val="000A46C6"/>
    <w:rsid w:val="000F6CEF"/>
    <w:rsid w:val="001023CA"/>
    <w:rsid w:val="00133446"/>
    <w:rsid w:val="001E223F"/>
    <w:rsid w:val="00245527"/>
    <w:rsid w:val="00500E6D"/>
    <w:rsid w:val="005226B4"/>
    <w:rsid w:val="005703B5"/>
    <w:rsid w:val="00595F09"/>
    <w:rsid w:val="005F56B2"/>
    <w:rsid w:val="00717ED2"/>
    <w:rsid w:val="007D7205"/>
    <w:rsid w:val="00872471"/>
    <w:rsid w:val="009A4764"/>
    <w:rsid w:val="00A3447B"/>
    <w:rsid w:val="00BC781D"/>
    <w:rsid w:val="00C73BE0"/>
    <w:rsid w:val="00CB2A74"/>
    <w:rsid w:val="00D848EC"/>
    <w:rsid w:val="00D93781"/>
    <w:rsid w:val="00D9382C"/>
    <w:rsid w:val="00D97D42"/>
    <w:rsid w:val="00DB086E"/>
    <w:rsid w:val="00DB31FB"/>
    <w:rsid w:val="00E352BC"/>
    <w:rsid w:val="00EB668E"/>
    <w:rsid w:val="00EE538A"/>
    <w:rsid w:val="00F3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B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105</Words>
  <Characters>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Ивушка</cp:lastModifiedBy>
  <cp:revision>11</cp:revision>
  <dcterms:created xsi:type="dcterms:W3CDTF">2010-08-03T10:27:00Z</dcterms:created>
  <dcterms:modified xsi:type="dcterms:W3CDTF">2011-10-08T11:05:00Z</dcterms:modified>
</cp:coreProperties>
</file>