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64" w:rsidRPr="00CB3285" w:rsidRDefault="00C84C64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</w:t>
      </w:r>
      <w:r w:rsidRPr="00CB3285">
        <w:rPr>
          <w:sz w:val="36"/>
          <w:szCs w:val="36"/>
        </w:rPr>
        <w:t>Формирующ</w:t>
      </w:r>
      <w:r>
        <w:rPr>
          <w:sz w:val="36"/>
          <w:szCs w:val="36"/>
        </w:rPr>
        <w:t>е</w:t>
      </w:r>
      <w:r w:rsidRPr="00CB3285">
        <w:rPr>
          <w:sz w:val="36"/>
          <w:szCs w:val="36"/>
        </w:rPr>
        <w:t>е оценивание</w:t>
      </w:r>
    </w:p>
    <w:p w:rsidR="00C84C64" w:rsidRPr="002259C5" w:rsidRDefault="00C84C64">
      <w:pPr>
        <w:rPr>
          <w:sz w:val="28"/>
          <w:szCs w:val="28"/>
        </w:rPr>
      </w:pPr>
      <w:r w:rsidRPr="002259C5">
        <w:rPr>
          <w:sz w:val="28"/>
          <w:szCs w:val="28"/>
        </w:rPr>
        <w:t>Форм</w:t>
      </w:r>
      <w:r>
        <w:rPr>
          <w:sz w:val="28"/>
          <w:szCs w:val="28"/>
        </w:rPr>
        <w:t xml:space="preserve">ирующие оценивание проводится </w:t>
      </w:r>
      <w:r w:rsidRPr="009506A5">
        <w:rPr>
          <w:sz w:val="28"/>
          <w:szCs w:val="28"/>
        </w:rPr>
        <w:t xml:space="preserve">два </w:t>
      </w:r>
      <w:r>
        <w:rPr>
          <w:sz w:val="28"/>
          <w:szCs w:val="28"/>
        </w:rPr>
        <w:t>раза на протяжении работы над проектом  (2 и 4 месяц). Результаты рефлексии, самооценки детей  должны учитываться при распределении детей в группы, распределение обязанностей.</w:t>
      </w:r>
    </w:p>
    <w:p w:rsidR="00C84C64" w:rsidRPr="002259C5" w:rsidRDefault="00C84C64">
      <w:pPr>
        <w:rPr>
          <w:sz w:val="28"/>
          <w:szCs w:val="28"/>
        </w:rPr>
      </w:pPr>
      <w:r w:rsidRPr="002259C5">
        <w:rPr>
          <w:sz w:val="28"/>
          <w:szCs w:val="28"/>
        </w:rPr>
        <w:t xml:space="preserve"> Рефлексия </w:t>
      </w:r>
    </w:p>
    <w:p w:rsidR="00C84C64" w:rsidRPr="002259C5" w:rsidRDefault="00C84C64">
      <w:pPr>
        <w:rPr>
          <w:sz w:val="28"/>
          <w:szCs w:val="28"/>
        </w:rPr>
      </w:pPr>
      <w:r>
        <w:rPr>
          <w:sz w:val="28"/>
          <w:szCs w:val="28"/>
        </w:rPr>
        <w:t>(индивидуальные листы)</w:t>
      </w:r>
    </w:p>
    <w:tbl>
      <w:tblPr>
        <w:tblStyle w:val="TableGrid"/>
        <w:tblW w:w="9720" w:type="dxa"/>
        <w:tblInd w:w="-538" w:type="dxa"/>
        <w:tblLayout w:type="fixed"/>
        <w:tblLook w:val="01E0"/>
      </w:tblPr>
      <w:tblGrid>
        <w:gridCol w:w="2160"/>
        <w:gridCol w:w="2160"/>
        <w:gridCol w:w="1980"/>
        <w:gridCol w:w="1833"/>
        <w:gridCol w:w="1587"/>
      </w:tblGrid>
      <w:tr w:rsidR="00C84C64" w:rsidTr="007E55A3">
        <w:tc>
          <w:tcPr>
            <w:tcW w:w="2160" w:type="dxa"/>
          </w:tcPr>
          <w:p w:rsidR="00C84C64" w:rsidRDefault="00C8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 трудовой деятельности</w:t>
            </w:r>
          </w:p>
        </w:tc>
        <w:tc>
          <w:tcPr>
            <w:tcW w:w="2160" w:type="dxa"/>
          </w:tcPr>
          <w:p w:rsidR="00C84C64" w:rsidRDefault="00C8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взаимоотно-шений</w:t>
            </w:r>
          </w:p>
        </w:tc>
        <w:tc>
          <w:tcPr>
            <w:tcW w:w="1980" w:type="dxa"/>
          </w:tcPr>
          <w:p w:rsidR="00C84C64" w:rsidRDefault="00C8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</w:p>
          <w:p w:rsidR="00C84C64" w:rsidRDefault="00C8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поведения</w:t>
            </w:r>
          </w:p>
        </w:tc>
        <w:tc>
          <w:tcPr>
            <w:tcW w:w="1833" w:type="dxa"/>
          </w:tcPr>
          <w:p w:rsidR="00C84C64" w:rsidRDefault="00C8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сохранить цель деят-ти</w:t>
            </w:r>
          </w:p>
        </w:tc>
        <w:tc>
          <w:tcPr>
            <w:tcW w:w="1587" w:type="dxa"/>
          </w:tcPr>
          <w:p w:rsidR="00C84C64" w:rsidRDefault="00C8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результата</w:t>
            </w:r>
          </w:p>
        </w:tc>
      </w:tr>
      <w:tr w:rsidR="00C84C64" w:rsidTr="007E55A3">
        <w:tc>
          <w:tcPr>
            <w:tcW w:w="2160" w:type="dxa"/>
          </w:tcPr>
          <w:p w:rsidR="00C84C64" w:rsidRDefault="00C84C6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Интерес:</w:t>
            </w:r>
          </w:p>
          <w:p w:rsidR="00C84C64" w:rsidRDefault="00C84C64" w:rsidP="0038174A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процессу деятельности; к  результатам деятельности</w:t>
            </w:r>
          </w:p>
          <w:p w:rsidR="00C84C64" w:rsidRPr="0038174A" w:rsidRDefault="00C84C6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84C64" w:rsidRDefault="00C84C6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84C64" w:rsidRDefault="00C84C64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C84C64" w:rsidRDefault="00C84C64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84C64" w:rsidRDefault="00C84C64">
            <w:pPr>
              <w:rPr>
                <w:sz w:val="28"/>
                <w:szCs w:val="28"/>
              </w:rPr>
            </w:pPr>
          </w:p>
        </w:tc>
      </w:tr>
      <w:tr w:rsidR="00C84C64" w:rsidTr="007E55A3">
        <w:tc>
          <w:tcPr>
            <w:tcW w:w="2160" w:type="dxa"/>
          </w:tcPr>
          <w:p w:rsidR="00C84C64" w:rsidRPr="007E55A3" w:rsidRDefault="00C84C6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Социальный мотив: </w:t>
            </w:r>
            <w:r w:rsidRPr="007E55A3">
              <w:rPr>
                <w:sz w:val="28"/>
                <w:szCs w:val="28"/>
              </w:rPr>
              <w:t>непосре-дственный</w:t>
            </w:r>
            <w:r>
              <w:rPr>
                <w:sz w:val="28"/>
                <w:szCs w:val="28"/>
              </w:rPr>
              <w:t xml:space="preserve">; отсроченный            </w:t>
            </w:r>
          </w:p>
        </w:tc>
        <w:tc>
          <w:tcPr>
            <w:tcW w:w="2160" w:type="dxa"/>
          </w:tcPr>
          <w:p w:rsidR="00C84C64" w:rsidRDefault="00C84C6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84C64" w:rsidRDefault="00C84C64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C84C64" w:rsidRDefault="00C84C64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84C64" w:rsidRDefault="00C84C64">
            <w:pPr>
              <w:rPr>
                <w:sz w:val="28"/>
                <w:szCs w:val="28"/>
              </w:rPr>
            </w:pPr>
          </w:p>
        </w:tc>
      </w:tr>
    </w:tbl>
    <w:p w:rsidR="00C84C64" w:rsidRPr="002259C5" w:rsidRDefault="00C84C64">
      <w:pPr>
        <w:rPr>
          <w:sz w:val="28"/>
          <w:szCs w:val="28"/>
        </w:rPr>
      </w:pPr>
      <w:r>
        <w:rPr>
          <w:sz w:val="28"/>
          <w:szCs w:val="28"/>
        </w:rPr>
        <w:t>Качество выполнения работы распределяется по трем уровням: низкий, средний, высокий.</w:t>
      </w:r>
    </w:p>
    <w:p w:rsidR="00C84C64" w:rsidRPr="002259C5" w:rsidRDefault="00C84C64">
      <w:pPr>
        <w:rPr>
          <w:sz w:val="28"/>
          <w:szCs w:val="28"/>
        </w:rPr>
      </w:pPr>
    </w:p>
    <w:p w:rsidR="00C84C64" w:rsidRDefault="00C84C64">
      <w:pPr>
        <w:rPr>
          <w:sz w:val="28"/>
          <w:szCs w:val="28"/>
        </w:rPr>
      </w:pPr>
      <w:r w:rsidRPr="002259C5">
        <w:rPr>
          <w:sz w:val="28"/>
          <w:szCs w:val="28"/>
        </w:rPr>
        <w:t xml:space="preserve">   Лист самооценки  деятельности детей.</w:t>
      </w:r>
    </w:p>
    <w:p w:rsidR="00C84C64" w:rsidRPr="002259C5" w:rsidRDefault="00C84C64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3402"/>
      </w:tblGrid>
      <w:tr w:rsidR="00C84C64" w:rsidRPr="000B4EDF">
        <w:tc>
          <w:tcPr>
            <w:tcW w:w="5353" w:type="dxa"/>
          </w:tcPr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  <w:r w:rsidRPr="000B4EDF">
              <w:rPr>
                <w:sz w:val="28"/>
                <w:szCs w:val="28"/>
              </w:rPr>
              <w:t>вопросы</w:t>
            </w:r>
          </w:p>
        </w:tc>
        <w:tc>
          <w:tcPr>
            <w:tcW w:w="3402" w:type="dxa"/>
          </w:tcPr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  <w:r w:rsidRPr="000B4EDF">
              <w:rPr>
                <w:sz w:val="28"/>
                <w:szCs w:val="28"/>
              </w:rPr>
              <w:t>Ответы детей</w:t>
            </w:r>
          </w:p>
        </w:tc>
      </w:tr>
      <w:tr w:rsidR="00C84C64" w:rsidRPr="000B4EDF">
        <w:tc>
          <w:tcPr>
            <w:tcW w:w="5353" w:type="dxa"/>
          </w:tcPr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  <w:r w:rsidRPr="000B4EDF">
              <w:rPr>
                <w:sz w:val="28"/>
                <w:szCs w:val="28"/>
              </w:rPr>
              <w:t>Какая деятельность больше  всего  тебе нравиться?</w:t>
            </w:r>
          </w:p>
        </w:tc>
        <w:tc>
          <w:tcPr>
            <w:tcW w:w="3402" w:type="dxa"/>
          </w:tcPr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</w:p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</w:p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84C64" w:rsidRPr="000B4EDF">
        <w:tc>
          <w:tcPr>
            <w:tcW w:w="5353" w:type="dxa"/>
          </w:tcPr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  <w:r w:rsidRPr="000B4EDF">
              <w:rPr>
                <w:sz w:val="28"/>
                <w:szCs w:val="28"/>
              </w:rPr>
              <w:t>Что больше всего  тебе не нравиться? (делать, распределять обязанности)</w:t>
            </w:r>
          </w:p>
        </w:tc>
        <w:tc>
          <w:tcPr>
            <w:tcW w:w="3402" w:type="dxa"/>
          </w:tcPr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</w:p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</w:p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84C64" w:rsidRPr="000B4EDF">
        <w:tc>
          <w:tcPr>
            <w:tcW w:w="5353" w:type="dxa"/>
          </w:tcPr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  <w:r w:rsidRPr="000B4EDF">
              <w:rPr>
                <w:sz w:val="28"/>
                <w:szCs w:val="28"/>
              </w:rPr>
              <w:t>Что показалось самым трудным?</w:t>
            </w:r>
          </w:p>
        </w:tc>
        <w:tc>
          <w:tcPr>
            <w:tcW w:w="3402" w:type="dxa"/>
          </w:tcPr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</w:p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</w:p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84C64" w:rsidRPr="000B4EDF">
        <w:tc>
          <w:tcPr>
            <w:tcW w:w="5353" w:type="dxa"/>
          </w:tcPr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  <w:r w:rsidRPr="000B4EDF">
              <w:rPr>
                <w:sz w:val="28"/>
                <w:szCs w:val="28"/>
              </w:rPr>
              <w:t>Что не вызвало затруднений?</w:t>
            </w:r>
          </w:p>
        </w:tc>
        <w:tc>
          <w:tcPr>
            <w:tcW w:w="3402" w:type="dxa"/>
          </w:tcPr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</w:p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</w:p>
          <w:p w:rsidR="00C84C64" w:rsidRPr="000B4EDF" w:rsidRDefault="00C84C64" w:rsidP="000B4ED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84C64" w:rsidRPr="002259C5" w:rsidRDefault="00C84C64">
      <w:pPr>
        <w:rPr>
          <w:sz w:val="28"/>
          <w:szCs w:val="28"/>
        </w:rPr>
      </w:pPr>
    </w:p>
    <w:sectPr w:rsidR="00C84C64" w:rsidRPr="002259C5" w:rsidSect="0021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1FE"/>
    <w:rsid w:val="000B4EDF"/>
    <w:rsid w:val="00217115"/>
    <w:rsid w:val="002259C5"/>
    <w:rsid w:val="002E3BEA"/>
    <w:rsid w:val="00316DE9"/>
    <w:rsid w:val="0038174A"/>
    <w:rsid w:val="003D4723"/>
    <w:rsid w:val="003F51FE"/>
    <w:rsid w:val="00447437"/>
    <w:rsid w:val="00471CDF"/>
    <w:rsid w:val="00480C88"/>
    <w:rsid w:val="00506C8F"/>
    <w:rsid w:val="006C0C52"/>
    <w:rsid w:val="00726CF7"/>
    <w:rsid w:val="007C48AF"/>
    <w:rsid w:val="007E55A3"/>
    <w:rsid w:val="008D0966"/>
    <w:rsid w:val="009506A5"/>
    <w:rsid w:val="00955FEE"/>
    <w:rsid w:val="009B0CF6"/>
    <w:rsid w:val="009E4538"/>
    <w:rsid w:val="00A0643E"/>
    <w:rsid w:val="00BE43D4"/>
    <w:rsid w:val="00C84C64"/>
    <w:rsid w:val="00CB3285"/>
    <w:rsid w:val="00D42668"/>
    <w:rsid w:val="00DA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51F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2</Pages>
  <Words>136</Words>
  <Characters>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Ивушка</cp:lastModifiedBy>
  <cp:revision>14</cp:revision>
  <dcterms:created xsi:type="dcterms:W3CDTF">2010-08-04T22:17:00Z</dcterms:created>
  <dcterms:modified xsi:type="dcterms:W3CDTF">2011-10-08T11:04:00Z</dcterms:modified>
</cp:coreProperties>
</file>