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1" w:rsidRDefault="00BC548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-45pt;width:326.05pt;height:45pt;z-index:251658240;visibility:visible;mso-wrap-style:none" filled="f" stroked="f">
            <v:fill o:detectmouseclick="t"/>
            <v:textbox>
              <w:txbxContent>
                <w:p w:rsidR="00BC5481" w:rsidRDefault="00BC5481" w:rsidP="0029526F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Бланк   самооценки</w:t>
                  </w:r>
                </w:p>
                <w:p w:rsidR="00BC5481" w:rsidRPr="0029526F" w:rsidRDefault="00BC5481" w:rsidP="00F800B2">
                  <w:pPr>
                    <w:rPr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BC5481" w:rsidRPr="00934899" w:rsidRDefault="00BC5481">
      <w:pPr>
        <w:rPr>
          <w:rFonts w:ascii="Times New Roman" w:hAnsi="Times New Roman" w:cs="Times New Roman"/>
          <w:sz w:val="24"/>
          <w:szCs w:val="24"/>
        </w:rPr>
      </w:pPr>
      <w:r w:rsidRPr="00934899">
        <w:rPr>
          <w:rFonts w:ascii="Times New Roman" w:hAnsi="Times New Roman" w:cs="Times New Roman"/>
          <w:sz w:val="24"/>
          <w:szCs w:val="24"/>
        </w:rPr>
        <w:t>Самооценка детской деятельности проходит в процессе  проведения акций</w:t>
      </w:r>
      <w:r>
        <w:rPr>
          <w:rFonts w:ascii="Times New Roman" w:hAnsi="Times New Roman" w:cs="Times New Roman"/>
          <w:sz w:val="24"/>
          <w:szCs w:val="24"/>
        </w:rPr>
        <w:t>. По его результатам отслеживается интерес или не желание заниматься подобными мероприятиями.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8"/>
        <w:gridCol w:w="2384"/>
        <w:gridCol w:w="2385"/>
        <w:gridCol w:w="2384"/>
      </w:tblGrid>
      <w:tr w:rsidR="00BC5481" w:rsidRPr="00766B8A">
        <w:tc>
          <w:tcPr>
            <w:tcW w:w="2392" w:type="dxa"/>
          </w:tcPr>
          <w:p w:rsidR="00BC5481" w:rsidRPr="00766B8A" w:rsidRDefault="00BC5481" w:rsidP="00766B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66B8A">
              <w:rPr>
                <w:sz w:val="32"/>
                <w:szCs w:val="32"/>
              </w:rPr>
              <w:t>Что делаем</w:t>
            </w: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7pt;height:48.75pt;visibility:visible">
                  <v:imagedata r:id="rId5" o:title=""/>
                </v:shape>
              </w:pict>
            </w: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3" o:spid="_x0000_i1026" type="#_x0000_t75" style="width:60pt;height:48pt;visibility:visible">
                  <v:imagedata r:id="rId6" o:title=""/>
                </v:shape>
              </w:pict>
            </w: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4" o:spid="_x0000_i1027" type="#_x0000_t75" style="width:57pt;height:48pt;visibility:visible">
                  <v:imagedata r:id="rId7" o:title=""/>
                </v:shape>
              </w:pict>
            </w:r>
          </w:p>
        </w:tc>
      </w:tr>
      <w:tr w:rsidR="00BC5481" w:rsidRPr="00766B8A">
        <w:tc>
          <w:tcPr>
            <w:tcW w:w="2392" w:type="dxa"/>
          </w:tcPr>
          <w:p w:rsidR="00BC5481" w:rsidRPr="002F1A7E" w:rsidRDefault="00BC5481" w:rsidP="00766B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зимующих птицах</w:t>
            </w: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</w:tr>
      <w:tr w:rsidR="00BC5481" w:rsidRPr="00766B8A">
        <w:tc>
          <w:tcPr>
            <w:tcW w:w="2392" w:type="dxa"/>
          </w:tcPr>
          <w:p w:rsidR="00BC5481" w:rsidRPr="002F1A7E" w:rsidRDefault="00BC5481" w:rsidP="00766B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елочки своими руками</w:t>
            </w: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</w:tr>
      <w:tr w:rsidR="00BC5481" w:rsidRPr="00766B8A">
        <w:tc>
          <w:tcPr>
            <w:tcW w:w="2392" w:type="dxa"/>
          </w:tcPr>
          <w:p w:rsidR="00BC5481" w:rsidRPr="002F1A7E" w:rsidRDefault="00BC5481" w:rsidP="00766B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Развесить  кормушки и кормить птиц</w:t>
            </w: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</w:tr>
      <w:tr w:rsidR="00BC5481" w:rsidRPr="00766B8A">
        <w:tc>
          <w:tcPr>
            <w:tcW w:w="2392" w:type="dxa"/>
          </w:tcPr>
          <w:p w:rsidR="00BC5481" w:rsidRPr="002F1A7E" w:rsidRDefault="00BC5481" w:rsidP="00766B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 собирать информацию о птицах, растениях, цветах.</w:t>
            </w: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</w:tr>
      <w:tr w:rsidR="00BC5481" w:rsidRPr="00766B8A">
        <w:tc>
          <w:tcPr>
            <w:tcW w:w="2392" w:type="dxa"/>
          </w:tcPr>
          <w:p w:rsidR="00BC5481" w:rsidRPr="002F1A7E" w:rsidRDefault="00BC5481" w:rsidP="00766B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листовки и буклеты</w:t>
            </w: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</w:tr>
      <w:tr w:rsidR="00BC5481" w:rsidRPr="00766B8A">
        <w:tc>
          <w:tcPr>
            <w:tcW w:w="2392" w:type="dxa"/>
          </w:tcPr>
          <w:p w:rsidR="00BC5481" w:rsidRPr="002F1A7E" w:rsidRDefault="00BC5481" w:rsidP="00766B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подписи в защиту весенних цветов</w:t>
            </w: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  <w:tc>
          <w:tcPr>
            <w:tcW w:w="2393" w:type="dxa"/>
          </w:tcPr>
          <w:p w:rsidR="00BC5481" w:rsidRPr="00766B8A" w:rsidRDefault="00BC5481" w:rsidP="00766B8A">
            <w:pPr>
              <w:spacing w:after="0" w:line="240" w:lineRule="auto"/>
            </w:pPr>
          </w:p>
        </w:tc>
      </w:tr>
    </w:tbl>
    <w:p w:rsidR="00BC5481" w:rsidRDefault="00BC5481"/>
    <w:p w:rsidR="00BC5481" w:rsidRDefault="00BC5481">
      <w:pPr>
        <w:rPr>
          <w:sz w:val="40"/>
          <w:szCs w:val="40"/>
        </w:rPr>
      </w:pPr>
      <w:r>
        <w:rPr>
          <w:noProof/>
          <w:lang w:eastAsia="ru-RU"/>
        </w:rPr>
        <w:pict>
          <v:shape id="Рисунок 5" o:spid="_x0000_i1028" type="#_x0000_t75" style="width:56.25pt;height:48.75pt;visibility:visible">
            <v:imagedata r:id="rId8" o:title=""/>
          </v:shape>
        </w:pict>
      </w:r>
      <w:r>
        <w:t xml:space="preserve">     </w:t>
      </w:r>
      <w:r>
        <w:rPr>
          <w:sz w:val="40"/>
          <w:szCs w:val="40"/>
        </w:rPr>
        <w:t>- интересно</w:t>
      </w:r>
    </w:p>
    <w:p w:rsidR="00BC5481" w:rsidRDefault="00BC5481">
      <w:pPr>
        <w:rPr>
          <w:sz w:val="40"/>
          <w:szCs w:val="40"/>
        </w:rPr>
      </w:pPr>
      <w:r w:rsidRPr="00E67158">
        <w:rPr>
          <w:noProof/>
          <w:sz w:val="40"/>
          <w:szCs w:val="40"/>
          <w:lang w:eastAsia="ru-RU"/>
        </w:rPr>
        <w:pict>
          <v:shape id="Рисунок 6" o:spid="_x0000_i1029" type="#_x0000_t75" style="width:60.75pt;height:48pt;visibility:visible">
            <v:imagedata r:id="rId9" o:title=""/>
          </v:shape>
        </w:pict>
      </w:r>
      <w:r>
        <w:rPr>
          <w:sz w:val="40"/>
          <w:szCs w:val="40"/>
        </w:rPr>
        <w:t xml:space="preserve">  - не  очень интересно</w:t>
      </w:r>
    </w:p>
    <w:p w:rsidR="00BC5481" w:rsidRPr="00F33FA8" w:rsidRDefault="00BC5481">
      <w:pPr>
        <w:rPr>
          <w:sz w:val="40"/>
          <w:szCs w:val="40"/>
        </w:rPr>
      </w:pPr>
      <w:r w:rsidRPr="00E67158">
        <w:rPr>
          <w:noProof/>
          <w:sz w:val="40"/>
          <w:szCs w:val="40"/>
          <w:lang w:eastAsia="ru-RU"/>
        </w:rPr>
        <w:pict>
          <v:shape id="Рисунок 7" o:spid="_x0000_i1030" type="#_x0000_t75" style="width:56.25pt;height:48pt;visibility:visible">
            <v:imagedata r:id="rId10" o:title=""/>
          </v:shape>
        </w:pict>
      </w:r>
      <w:r>
        <w:rPr>
          <w:sz w:val="40"/>
          <w:szCs w:val="40"/>
        </w:rPr>
        <w:t xml:space="preserve">  - не </w:t>
      </w:r>
      <w:bookmarkStart w:id="0" w:name="_GoBack"/>
      <w:bookmarkEnd w:id="0"/>
      <w:r>
        <w:rPr>
          <w:sz w:val="40"/>
          <w:szCs w:val="40"/>
        </w:rPr>
        <w:t>нравиться</w:t>
      </w:r>
    </w:p>
    <w:p w:rsidR="00BC5481" w:rsidRPr="0029526F" w:rsidRDefault="00BC5481"/>
    <w:sectPr w:rsidR="00BC5481" w:rsidRPr="0029526F" w:rsidSect="00F1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4B02"/>
    <w:multiLevelType w:val="hybridMultilevel"/>
    <w:tmpl w:val="4A6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E38CB"/>
    <w:multiLevelType w:val="hybridMultilevel"/>
    <w:tmpl w:val="128C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26F"/>
    <w:rsid w:val="00027F92"/>
    <w:rsid w:val="00093683"/>
    <w:rsid w:val="000D2F20"/>
    <w:rsid w:val="001522B1"/>
    <w:rsid w:val="0017665D"/>
    <w:rsid w:val="001A1433"/>
    <w:rsid w:val="00255334"/>
    <w:rsid w:val="0029526F"/>
    <w:rsid w:val="002F1A7E"/>
    <w:rsid w:val="00470640"/>
    <w:rsid w:val="005A01C0"/>
    <w:rsid w:val="007634F7"/>
    <w:rsid w:val="00766B8A"/>
    <w:rsid w:val="009040C8"/>
    <w:rsid w:val="00934899"/>
    <w:rsid w:val="00A640BD"/>
    <w:rsid w:val="00AD7ADE"/>
    <w:rsid w:val="00BC5481"/>
    <w:rsid w:val="00C82CB8"/>
    <w:rsid w:val="00E67158"/>
    <w:rsid w:val="00E906F5"/>
    <w:rsid w:val="00EF092F"/>
    <w:rsid w:val="00F16FD1"/>
    <w:rsid w:val="00F33FA8"/>
    <w:rsid w:val="00F8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52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2F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76</Words>
  <Characters>439</Characters>
  <Application>Microsoft Office Outlook</Application>
  <DocSecurity>0</DocSecurity>
  <Lines>0</Lines>
  <Paragraphs>0</Paragraphs>
  <ScaleCrop>false</ScaleCrop>
  <Company>МДОУ ЦРР детский сад "Родничок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Варе4ка)</dc:creator>
  <cp:keywords/>
  <dc:description/>
  <cp:lastModifiedBy>Родничок</cp:lastModifiedBy>
  <cp:revision>5</cp:revision>
  <dcterms:created xsi:type="dcterms:W3CDTF">2011-11-27T02:26:00Z</dcterms:created>
  <dcterms:modified xsi:type="dcterms:W3CDTF">2012-08-14T01:00:00Z</dcterms:modified>
</cp:coreProperties>
</file>