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F" w:rsidRPr="00A836E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jc w:val="center"/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Извещение  00154</w:t>
      </w:r>
      <w:r w:rsidRPr="00A836EF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/12</w:t>
      </w: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 xml:space="preserve"> от «11» сентября 2012 г.</w:t>
      </w:r>
    </w:p>
    <w:p w:rsidR="00E30EAF" w:rsidRPr="00D22C6A" w:rsidRDefault="00E30EAF" w:rsidP="00924EB7">
      <w:pPr>
        <w:jc w:val="center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836EF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о проведении 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запроса предложений</w:t>
      </w:r>
      <w:r w:rsidRPr="00A836EF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</w:t>
      </w:r>
      <w:r w:rsidRPr="00A836EF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Положением «О закупке товаров, работ, услуг МП трест «Водоканал» МО г. Магнитогорск» </w:t>
      </w:r>
    </w:p>
    <w:p w:rsidR="00E30EAF" w:rsidRPr="00A836E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rStyle w:val="Emphasis"/>
          <w:rFonts w:eastAsia="MS Mincho"/>
          <w:i w:val="0"/>
          <w:iCs w:val="0"/>
          <w:sz w:val="24"/>
          <w:szCs w:val="24"/>
        </w:rPr>
      </w:pPr>
      <w:r w:rsidRPr="00A836EF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1.</w:t>
      </w:r>
      <w:r w:rsidRPr="00A836EF">
        <w:rPr>
          <w:rStyle w:val="Emphasis"/>
          <w:rFonts w:eastAsia="MS Mincho"/>
          <w:i w:val="0"/>
          <w:iCs w:val="0"/>
          <w:sz w:val="24"/>
          <w:szCs w:val="24"/>
        </w:rPr>
        <w:t xml:space="preserve"> </w:t>
      </w:r>
      <w:r w:rsidRPr="00F6497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Способ закупки:</w:t>
      </w:r>
      <w:r w:rsidRPr="00211FDE">
        <w:rPr>
          <w:rStyle w:val="Emphasis"/>
          <w:rFonts w:eastAsia="MS Mincho"/>
          <w:i w:val="0"/>
          <w:iCs w:val="0"/>
          <w:sz w:val="24"/>
          <w:szCs w:val="24"/>
        </w:rPr>
        <w:t xml:space="preserve"> запрос предложений</w:t>
      </w:r>
      <w:r>
        <w:rPr>
          <w:rStyle w:val="Emphasis"/>
          <w:rFonts w:eastAsia="MS Mincho"/>
          <w:i w:val="0"/>
          <w:iCs w:val="0"/>
          <w:sz w:val="24"/>
          <w:szCs w:val="24"/>
        </w:rPr>
        <w:t>.</w:t>
      </w:r>
    </w:p>
    <w:p w:rsidR="00E30EAF" w:rsidRPr="00A836E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 w:rsidRPr="00A836EF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2.</w:t>
      </w:r>
      <w:r w:rsidRPr="00A836EF">
        <w:rPr>
          <w:rStyle w:val="Emphasis"/>
          <w:rFonts w:eastAsia="MS Mincho"/>
          <w:i w:val="0"/>
          <w:iCs w:val="0"/>
          <w:sz w:val="24"/>
          <w:szCs w:val="24"/>
        </w:rPr>
        <w:t xml:space="preserve"> </w:t>
      </w:r>
      <w:r w:rsidRPr="00F6497C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Наименование заказчика:</w:t>
      </w:r>
      <w:r w:rsidRPr="00211FDE">
        <w:rPr>
          <w:rStyle w:val="Emphasis"/>
          <w:rFonts w:eastAsia="MS Mincho"/>
          <w:i w:val="0"/>
          <w:iCs w:val="0"/>
          <w:sz w:val="24"/>
          <w:szCs w:val="24"/>
        </w:rPr>
        <w:t xml:space="preserve"> МП трест "Водоканал" МО г. Магнитогорск</w:t>
      </w:r>
      <w:r>
        <w:rPr>
          <w:rStyle w:val="Emphasis"/>
          <w:rFonts w:eastAsia="MS Mincho"/>
          <w:i w:val="0"/>
          <w:iCs w:val="0"/>
          <w:sz w:val="24"/>
          <w:szCs w:val="24"/>
        </w:rPr>
        <w:t>.</w:t>
      </w:r>
    </w:p>
    <w:p w:rsidR="00E30EAF" w:rsidRPr="00A836E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 w:rsidRPr="00A836EF">
        <w:rPr>
          <w:rStyle w:val="Emphasis"/>
          <w:rFonts w:eastAsia="MS Mincho"/>
          <w:i w:val="0"/>
          <w:iCs w:val="0"/>
          <w:sz w:val="24"/>
          <w:szCs w:val="24"/>
        </w:rPr>
        <w:t>2.1</w:t>
      </w:r>
      <w:r>
        <w:rPr>
          <w:rStyle w:val="Emphasis"/>
          <w:rFonts w:eastAsia="MS Mincho"/>
          <w:i w:val="0"/>
          <w:iCs w:val="0"/>
          <w:sz w:val="24"/>
          <w:szCs w:val="24"/>
        </w:rPr>
        <w:t>.</w:t>
      </w:r>
      <w:r w:rsidRPr="00A836EF">
        <w:rPr>
          <w:rStyle w:val="Emphasis"/>
          <w:rFonts w:eastAsia="MS Mincho"/>
          <w:i w:val="0"/>
          <w:iCs w:val="0"/>
          <w:sz w:val="24"/>
          <w:szCs w:val="24"/>
        </w:rPr>
        <w:t xml:space="preserve"> Место нахождения заказчика: г. Магнитогорск, ул. Советская, 30</w:t>
      </w:r>
      <w:r>
        <w:rPr>
          <w:rStyle w:val="Emphasis"/>
          <w:rFonts w:eastAsia="MS Mincho"/>
          <w:i w:val="0"/>
          <w:iCs w:val="0"/>
          <w:sz w:val="24"/>
          <w:szCs w:val="24"/>
        </w:rPr>
        <w:t>.</w:t>
      </w:r>
    </w:p>
    <w:p w:rsidR="00E30EAF" w:rsidRDefault="00E30EAF" w:rsidP="00924EB7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836EF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2.2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.</w:t>
      </w:r>
      <w:r w:rsidRPr="00A836EF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Почтовый адрес и адрес электронной почты заказчика: 455000, г. М</w:t>
      </w:r>
      <w:r w:rsidRPr="00A836E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агнитогорск, </w:t>
      </w:r>
    </w:p>
    <w:p w:rsidR="00E30EAF" w:rsidRDefault="00E30EAF" w:rsidP="00924EB7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  </w:t>
      </w:r>
      <w:r w:rsidRPr="00A836E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ул. Советская, 30; тел. 8 (3519) 2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A836E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45</w:t>
      </w:r>
      <w:r w:rsidRPr="00A836E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90</w:t>
      </w:r>
      <w:r w:rsidRPr="00A836E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hyperlink r:id="rId5" w:history="1">
        <w:r w:rsidRPr="00A639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zak</w:t>
        </w:r>
        <w:r w:rsidRPr="0065324A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A639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magvoda</w:t>
        </w:r>
        <w:r w:rsidRPr="00A639E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A639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39EE">
          <w:rPr>
            <w:rStyle w:val="Hyperlink"/>
            <w:rFonts w:ascii="Times New Roman" w:hAnsi="Times New Roman" w:cs="Times New Roman"/>
            <w:sz w:val="24"/>
            <w:szCs w:val="24"/>
          </w:rPr>
          <w:t>.ru</w:t>
        </w:r>
      </w:hyperlink>
      <w:r w:rsidRPr="00A836E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E30EAF" w:rsidRPr="0014765F" w:rsidRDefault="00E30EAF" w:rsidP="00924EB7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2.3. Ответственное лицо: Баженова Анна Александровна, тел. 24-02-81</w:t>
      </w:r>
    </w:p>
    <w:p w:rsidR="00E30EAF" w:rsidRPr="00A836EF" w:rsidRDefault="00E30EAF" w:rsidP="00924EB7">
      <w:pPr>
        <w:spacing w:after="0"/>
        <w:rPr>
          <w:rStyle w:val="Emphasis"/>
          <w:rFonts w:ascii="Times New Roman" w:hAnsi="Times New Roman" w:cs="Times New Roman"/>
          <w:i w:val="0"/>
          <w:iCs w:val="0"/>
          <w:color w:val="0000FF"/>
          <w:sz w:val="24"/>
          <w:szCs w:val="24"/>
          <w:u w:val="single"/>
        </w:rPr>
      </w:pPr>
    </w:p>
    <w:p w:rsidR="00E30EAF" w:rsidRDefault="00E30EAF" w:rsidP="00924EB7">
      <w:pPr>
        <w:tabs>
          <w:tab w:val="left" w:pos="284"/>
        </w:tabs>
        <w:suppressAutoHyphens/>
        <w:spacing w:after="0" w:line="240" w:lineRule="auto"/>
        <w:ind w:right="80"/>
        <w:jc w:val="both"/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</w:pPr>
      <w:r w:rsidRPr="00A836EF"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  <w:t>3.</w:t>
      </w:r>
      <w:r w:rsidRPr="00A836EF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  <w:t xml:space="preserve">Наименование товаров, работ, услуг: </w:t>
      </w:r>
    </w:p>
    <w:p w:rsidR="00E30EAF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хозяйственно-питьевого водопровода диаметром 630мм, протяженностью 500м по ул.Шоссейная-ул.Чаадаева – ул.Вайнера</w:t>
      </w:r>
      <w:r w:rsidRPr="001C6FE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8">
        <w:rPr>
          <w:rFonts w:ascii="Times New Roman" w:hAnsi="Times New Roman" w:cs="Times New Roman"/>
          <w:sz w:val="24"/>
          <w:szCs w:val="24"/>
        </w:rPr>
        <w:t>Магнитогорска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дефектной ведомостью и локальной сметой (дополнительные работы с материалами Подрядчика).</w:t>
      </w:r>
    </w:p>
    <w:p w:rsidR="00E30EAF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– Дефектная ведомость;</w:t>
      </w:r>
    </w:p>
    <w:p w:rsidR="00E30EAF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– Проект договора;</w:t>
      </w:r>
    </w:p>
    <w:p w:rsidR="00E30EAF" w:rsidRPr="008E4CCE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– Локальная смета.</w:t>
      </w:r>
    </w:p>
    <w:p w:rsidR="00E30EAF" w:rsidRPr="00C07D3C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CCE">
        <w:rPr>
          <w:rFonts w:ascii="Times New Roman" w:hAnsi="Times New Roman" w:cs="Times New Roman"/>
          <w:b/>
          <w:bCs/>
          <w:sz w:val="24"/>
          <w:szCs w:val="24"/>
        </w:rPr>
        <w:t>Начальная максимальная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39D7">
        <w:rPr>
          <w:rFonts w:ascii="Times New Roman" w:hAnsi="Times New Roman" w:cs="Times New Roman"/>
          <w:sz w:val="24"/>
          <w:szCs w:val="24"/>
        </w:rPr>
        <w:t>4 449 999,48 рублей (четыре миллиона четыреста сорок девять тысяч девятьсот девяносто девять рублей 48 копеек).</w:t>
      </w:r>
      <w:bookmarkStart w:id="0" w:name="_GoBack"/>
      <w:bookmarkEnd w:id="0"/>
    </w:p>
    <w:p w:rsidR="00E30EAF" w:rsidRPr="00676AFB" w:rsidRDefault="00E30EAF" w:rsidP="00924E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BD5">
        <w:rPr>
          <w:rFonts w:ascii="Times New Roman" w:hAnsi="Times New Roman" w:cs="Times New Roman"/>
          <w:b/>
          <w:bCs/>
          <w:sz w:val="24"/>
          <w:szCs w:val="24"/>
        </w:rPr>
        <w:t>Объем выполнения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6BD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локальной сметы и дефектной ведомости (Приложение №3, №1).</w:t>
      </w:r>
      <w:r w:rsidRPr="00146BD5">
        <w:rPr>
          <w:rFonts w:ascii="Times New Roman" w:hAnsi="Times New Roman" w:cs="Times New Roman"/>
          <w:sz w:val="24"/>
          <w:szCs w:val="24"/>
        </w:rPr>
        <w:t xml:space="preserve"> </w:t>
      </w:r>
      <w:r w:rsidRPr="00146BD5">
        <w:rPr>
          <w:rFonts w:ascii="Times New Roman" w:hAnsi="Times New Roman" w:cs="Times New Roman"/>
          <w:sz w:val="24"/>
          <w:szCs w:val="24"/>
        </w:rPr>
        <w:tab/>
      </w:r>
      <w:r w:rsidRPr="001C6FE8">
        <w:rPr>
          <w:rFonts w:ascii="Times New Roman" w:hAnsi="Times New Roman" w:cs="Times New Roman"/>
          <w:sz w:val="24"/>
          <w:szCs w:val="24"/>
        </w:rPr>
        <w:tab/>
      </w:r>
      <w:r w:rsidRPr="001C6FE8">
        <w:rPr>
          <w:rFonts w:ascii="Times New Roman" w:hAnsi="Times New Roman" w:cs="Times New Roman"/>
          <w:sz w:val="24"/>
          <w:szCs w:val="24"/>
        </w:rPr>
        <w:tab/>
      </w:r>
    </w:p>
    <w:p w:rsidR="00E30EAF" w:rsidRDefault="00E30EAF" w:rsidP="00924EB7">
      <w:pPr>
        <w:tabs>
          <w:tab w:val="left" w:pos="284"/>
        </w:tabs>
        <w:suppressAutoHyphens/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BB09DD">
        <w:rPr>
          <w:rFonts w:ascii="Times New Roman" w:hAnsi="Times New Roman" w:cs="Times New Roman"/>
          <w:b/>
          <w:bCs/>
          <w:sz w:val="24"/>
          <w:szCs w:val="24"/>
        </w:rPr>
        <w:t>Срок выполнения работ:</w:t>
      </w:r>
      <w:r>
        <w:rPr>
          <w:rFonts w:ascii="Times New Roman" w:hAnsi="Times New Roman" w:cs="Times New Roman"/>
          <w:sz w:val="24"/>
          <w:szCs w:val="24"/>
        </w:rPr>
        <w:t xml:space="preserve"> начало выполнения работ – октябрь 2012 года, срок выполнения работ – не более 20 календарных дней с начала производства работ.</w:t>
      </w:r>
    </w:p>
    <w:p w:rsidR="00E30EA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b/>
          <w:bCs/>
          <w:color w:val="000000"/>
          <w:sz w:val="24"/>
          <w:szCs w:val="24"/>
        </w:rPr>
      </w:pPr>
    </w:p>
    <w:p w:rsidR="00E30EA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F3492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Особые условия: </w:t>
      </w:r>
    </w:p>
    <w:p w:rsidR="00E30EAF" w:rsidRDefault="00E30EAF" w:rsidP="00924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5577">
        <w:rPr>
          <w:rFonts w:ascii="Times New Roman" w:hAnsi="Times New Roman" w:cs="Times New Roman"/>
          <w:sz w:val="24"/>
          <w:szCs w:val="24"/>
        </w:rPr>
        <w:t xml:space="preserve">4.1. Наличие свидетельства о допуске к работам, которые оказывают влияние на безопасность объектов капитального строительства: </w:t>
      </w:r>
    </w:p>
    <w:p w:rsidR="00E30EAF" w:rsidRDefault="00E30EAF" w:rsidP="00924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A5577">
        <w:rPr>
          <w:rFonts w:ascii="Times New Roman" w:hAnsi="Times New Roman" w:cs="Times New Roman"/>
          <w:sz w:val="24"/>
          <w:szCs w:val="24"/>
        </w:rPr>
        <w:t xml:space="preserve">ид работ: </w:t>
      </w:r>
    </w:p>
    <w:p w:rsidR="00E30EAF" w:rsidRDefault="00E30EAF" w:rsidP="00924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земляные работы;</w:t>
      </w:r>
    </w:p>
    <w:p w:rsidR="00E30EAF" w:rsidRDefault="00E30EAF" w:rsidP="00924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устройства наружных сетей водопровода;</w:t>
      </w:r>
    </w:p>
    <w:p w:rsidR="00E30EAF" w:rsidRDefault="00E30EAF" w:rsidP="00924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работы по организации  строительства, реконструкции и капитального ремонта,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E30EAF" w:rsidRPr="001A5577" w:rsidRDefault="00E30EAF" w:rsidP="00924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1A5577">
        <w:rPr>
          <w:rFonts w:ascii="Times New Roman" w:hAnsi="Times New Roman" w:cs="Times New Roman"/>
          <w:sz w:val="24"/>
          <w:szCs w:val="24"/>
        </w:rPr>
        <w:t xml:space="preserve">. Выполнить работы с надлежащим качеством, в соответствии с </w:t>
      </w:r>
      <w:r>
        <w:rPr>
          <w:rFonts w:ascii="Times New Roman" w:hAnsi="Times New Roman" w:cs="Times New Roman"/>
          <w:sz w:val="24"/>
          <w:szCs w:val="24"/>
        </w:rPr>
        <w:t>дефектной ведомостью, локальной сметой, требованиями СНиП, ТУ и других документов, регламентирующих качество выполняемых работ;</w:t>
      </w:r>
    </w:p>
    <w:p w:rsidR="00E30EAF" w:rsidRPr="001A5577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1A5577">
        <w:rPr>
          <w:rFonts w:ascii="Times New Roman" w:hAnsi="Times New Roman" w:cs="Times New Roman"/>
          <w:sz w:val="24"/>
          <w:szCs w:val="24"/>
        </w:rPr>
        <w:t>. Представить сертификаты качества, паспорта</w:t>
      </w:r>
      <w:r>
        <w:rPr>
          <w:rFonts w:ascii="Times New Roman" w:hAnsi="Times New Roman" w:cs="Times New Roman"/>
          <w:sz w:val="24"/>
          <w:szCs w:val="24"/>
        </w:rPr>
        <w:t xml:space="preserve"> на собственные применяемые материалы на момент</w:t>
      </w:r>
      <w:r w:rsidRPr="001A5577">
        <w:rPr>
          <w:rFonts w:ascii="Times New Roman" w:hAnsi="Times New Roman" w:cs="Times New Roman"/>
          <w:sz w:val="24"/>
          <w:szCs w:val="24"/>
        </w:rPr>
        <w:t xml:space="preserve"> подписания актов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EAF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Представить график производства работ на момент подачи заявки на запрос предложений.</w:t>
      </w:r>
    </w:p>
    <w:p w:rsidR="00E30EAF" w:rsidRPr="006653ED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Обеспечение исполнение договора </w:t>
      </w:r>
      <w:r w:rsidRPr="006653ED">
        <w:rPr>
          <w:rFonts w:ascii="Times New Roman" w:hAnsi="Times New Roman" w:cs="Times New Roman"/>
          <w:sz w:val="24"/>
          <w:szCs w:val="24"/>
        </w:rPr>
        <w:t>(предоставить безотзывную банковскую гарантию, страхование ответственности по договору или передать Зака</w:t>
      </w:r>
      <w:r>
        <w:rPr>
          <w:rFonts w:ascii="Times New Roman" w:hAnsi="Times New Roman" w:cs="Times New Roman"/>
          <w:sz w:val="24"/>
          <w:szCs w:val="24"/>
        </w:rPr>
        <w:t>зчику в залог денежные средства</w:t>
      </w:r>
      <w:r w:rsidRPr="006653ED">
        <w:rPr>
          <w:rFonts w:ascii="Times New Roman" w:hAnsi="Times New Roman" w:cs="Times New Roman"/>
          <w:sz w:val="24"/>
          <w:szCs w:val="24"/>
        </w:rPr>
        <w:t xml:space="preserve"> сроком – до полного исполнения Подрядчиком о</w:t>
      </w:r>
      <w:r>
        <w:rPr>
          <w:rFonts w:ascii="Times New Roman" w:hAnsi="Times New Roman" w:cs="Times New Roman"/>
          <w:sz w:val="24"/>
          <w:szCs w:val="24"/>
        </w:rPr>
        <w:t>бязательств по договору Подряда</w:t>
      </w:r>
      <w:r w:rsidRPr="006653ED">
        <w:rPr>
          <w:rFonts w:ascii="Times New Roman" w:hAnsi="Times New Roman" w:cs="Times New Roman"/>
          <w:sz w:val="24"/>
          <w:szCs w:val="24"/>
        </w:rPr>
        <w:t xml:space="preserve"> в размере 30% от стоимости договора, в том числе в форме вклада (депозита), в размере </w:t>
      </w:r>
      <w:r>
        <w:rPr>
          <w:rFonts w:ascii="Times New Roman" w:hAnsi="Times New Roman" w:cs="Times New Roman"/>
          <w:sz w:val="24"/>
          <w:szCs w:val="24"/>
        </w:rPr>
        <w:t>обеспечения исполнения договора</w:t>
      </w:r>
      <w:r w:rsidRPr="006653ED">
        <w:rPr>
          <w:rFonts w:ascii="Times New Roman" w:hAnsi="Times New Roman" w:cs="Times New Roman"/>
          <w:sz w:val="24"/>
          <w:szCs w:val="24"/>
        </w:rPr>
        <w:t>).</w:t>
      </w:r>
    </w:p>
    <w:p w:rsidR="00E30EAF" w:rsidRPr="00C70145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1A5577">
        <w:rPr>
          <w:rFonts w:ascii="Times New Roman" w:hAnsi="Times New Roman" w:cs="Times New Roman"/>
          <w:sz w:val="24"/>
          <w:szCs w:val="24"/>
        </w:rPr>
        <w:t>Выполнить работы собственными материалами</w:t>
      </w:r>
      <w:r>
        <w:rPr>
          <w:rFonts w:ascii="Times New Roman" w:hAnsi="Times New Roman" w:cs="Times New Roman"/>
          <w:sz w:val="24"/>
          <w:szCs w:val="24"/>
        </w:rPr>
        <w:t>, согласно дефектной ведомости (Приложение 1);</w:t>
      </w:r>
    </w:p>
    <w:p w:rsidR="00E30EAF" w:rsidRPr="001A5577" w:rsidRDefault="00E30EAF" w:rsidP="00924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1A55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Гарантия выполненных </w:t>
      </w:r>
      <w:r w:rsidRPr="001A5577">
        <w:rPr>
          <w:rFonts w:ascii="Times New Roman" w:hAnsi="Times New Roman" w:cs="Times New Roman"/>
          <w:sz w:val="24"/>
          <w:szCs w:val="24"/>
        </w:rPr>
        <w:t xml:space="preserve">работ – </w:t>
      </w:r>
      <w:r>
        <w:rPr>
          <w:rFonts w:ascii="Times New Roman" w:hAnsi="Times New Roman" w:cs="Times New Roman"/>
          <w:sz w:val="24"/>
          <w:szCs w:val="24"/>
        </w:rPr>
        <w:t>5 лет;</w:t>
      </w:r>
    </w:p>
    <w:p w:rsidR="00E30EAF" w:rsidRPr="001A5577" w:rsidRDefault="00E30EAF" w:rsidP="0092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1A5577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асчет</w:t>
      </w:r>
      <w:r w:rsidRPr="001A5577">
        <w:rPr>
          <w:rFonts w:ascii="Times New Roman" w:hAnsi="Times New Roman" w:cs="Times New Roman"/>
          <w:sz w:val="24"/>
          <w:szCs w:val="24"/>
        </w:rPr>
        <w:t xml:space="preserve"> производится за фактичес</w:t>
      </w:r>
      <w:r>
        <w:rPr>
          <w:rFonts w:ascii="Times New Roman" w:hAnsi="Times New Roman" w:cs="Times New Roman"/>
          <w:sz w:val="24"/>
          <w:szCs w:val="24"/>
        </w:rPr>
        <w:t xml:space="preserve">ки выполненные работы </w:t>
      </w:r>
      <w:r w:rsidRPr="001A557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5577">
        <w:rPr>
          <w:rFonts w:ascii="Times New Roman" w:hAnsi="Times New Roman" w:cs="Times New Roman"/>
          <w:sz w:val="24"/>
          <w:szCs w:val="24"/>
        </w:rPr>
        <w:t>0 рабочих дней, после подписания актов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КС-2, КС-3, на основании счета</w:t>
      </w:r>
      <w:r w:rsidRPr="001A5577">
        <w:rPr>
          <w:rFonts w:ascii="Times New Roman" w:hAnsi="Times New Roman" w:cs="Times New Roman"/>
          <w:sz w:val="24"/>
          <w:szCs w:val="24"/>
        </w:rPr>
        <w:t>–фактуры, путем перечисления денежных средств на расчетный счет Подрядчика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EAF" w:rsidRDefault="00E30EAF" w:rsidP="00924EB7">
      <w:pPr>
        <w:pStyle w:val="ListParagraph"/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EAF" w:rsidRPr="001C6FE8" w:rsidRDefault="00E30EAF" w:rsidP="00924EB7">
      <w:pPr>
        <w:pStyle w:val="ListParagraph"/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Цена договора включает в себя: </w:t>
      </w:r>
      <w:r w:rsidRPr="001C6FE8">
        <w:rPr>
          <w:rFonts w:ascii="Times New Roman" w:hAnsi="Times New Roman" w:cs="Times New Roman"/>
          <w:sz w:val="24"/>
          <w:szCs w:val="24"/>
        </w:rPr>
        <w:t>стоимост</w:t>
      </w:r>
      <w:r>
        <w:rPr>
          <w:rFonts w:ascii="Times New Roman" w:hAnsi="Times New Roman" w:cs="Times New Roman"/>
          <w:sz w:val="24"/>
          <w:szCs w:val="24"/>
        </w:rPr>
        <w:t>ь работ</w:t>
      </w:r>
      <w:r w:rsidRPr="001C6FE8">
        <w:rPr>
          <w:rFonts w:ascii="Times New Roman" w:hAnsi="Times New Roman" w:cs="Times New Roman"/>
          <w:sz w:val="24"/>
          <w:szCs w:val="24"/>
        </w:rPr>
        <w:t>, стоимость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материалов, расходы на страхование, транспортные расходы, налоги и другие обязательные платежи.</w:t>
      </w:r>
      <w:r w:rsidRPr="001C6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FE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30EAF" w:rsidRPr="005F3492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случае Вашего согласия принять участие в оказании указанной услуги, просим предоставить заявку на участие в запросе </w:t>
      </w:r>
      <w:r w:rsidRPr="00146BD5">
        <w:rPr>
          <w:sz w:val="24"/>
          <w:szCs w:val="24"/>
        </w:rPr>
        <w:t>предложений (Приложение №</w:t>
      </w:r>
      <w:r>
        <w:rPr>
          <w:sz w:val="24"/>
          <w:szCs w:val="24"/>
        </w:rPr>
        <w:t>4</w:t>
      </w:r>
      <w:r w:rsidRPr="00146BD5">
        <w:rPr>
          <w:sz w:val="24"/>
          <w:szCs w:val="24"/>
        </w:rPr>
        <w:t>).</w:t>
      </w:r>
    </w:p>
    <w:p w:rsidR="00E30EA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</w:p>
    <w:p w:rsidR="00E30EAF" w:rsidRPr="00211FDE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b/>
          <w:bCs/>
          <w:i w:val="0"/>
          <w:iCs w:val="0"/>
          <w:sz w:val="24"/>
          <w:szCs w:val="24"/>
        </w:rPr>
      </w:pPr>
      <w:r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6</w:t>
      </w:r>
      <w:r w:rsidRPr="00211FDE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 xml:space="preserve">. </w:t>
      </w:r>
      <w:r w:rsidRPr="00C431BF">
        <w:rPr>
          <w:rStyle w:val="Emphasis"/>
          <w:rFonts w:eastAsia="MS Mincho"/>
          <w:b/>
          <w:bCs/>
          <w:i w:val="0"/>
          <w:iCs w:val="0"/>
          <w:sz w:val="24"/>
          <w:szCs w:val="24"/>
        </w:rPr>
        <w:t>Заявки на участие в запросе предложений подаются:</w:t>
      </w:r>
    </w:p>
    <w:p w:rsidR="00E30EAF" w:rsidRPr="0032467B" w:rsidRDefault="00E30EAF" w:rsidP="00924EB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7B">
        <w:rPr>
          <w:rFonts w:ascii="Times New Roman" w:hAnsi="Times New Roman" w:cs="Times New Roman"/>
          <w:sz w:val="24"/>
          <w:szCs w:val="24"/>
        </w:rPr>
        <w:t xml:space="preserve">оригинал – по адресу: г. Магнитогорск, ул. Советская, 30, </w:t>
      </w:r>
      <w:r>
        <w:rPr>
          <w:rFonts w:ascii="Times New Roman" w:hAnsi="Times New Roman" w:cs="Times New Roman"/>
          <w:sz w:val="24"/>
          <w:szCs w:val="24"/>
        </w:rPr>
        <w:t>каб. №7 (здание отдела материально-технического снабжения)</w:t>
      </w:r>
      <w:r w:rsidRPr="0032467B">
        <w:rPr>
          <w:rFonts w:ascii="Times New Roman" w:hAnsi="Times New Roman" w:cs="Times New Roman"/>
          <w:sz w:val="24"/>
          <w:szCs w:val="24"/>
        </w:rPr>
        <w:t>;</w:t>
      </w:r>
    </w:p>
    <w:p w:rsidR="00E30EAF" w:rsidRPr="0032467B" w:rsidRDefault="00E30EAF" w:rsidP="00924EB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67B">
        <w:rPr>
          <w:rFonts w:ascii="Times New Roman" w:hAnsi="Times New Roman" w:cs="Times New Roman"/>
          <w:sz w:val="24"/>
          <w:szCs w:val="24"/>
        </w:rPr>
        <w:t xml:space="preserve">по средствам факсимильной связи – по тел. 8 (3519) </w:t>
      </w:r>
      <w:r>
        <w:rPr>
          <w:rFonts w:ascii="Times New Roman" w:hAnsi="Times New Roman" w:cs="Times New Roman"/>
          <w:sz w:val="24"/>
          <w:szCs w:val="24"/>
        </w:rPr>
        <w:t>22-45-90</w:t>
      </w:r>
      <w:r w:rsidRPr="0032467B">
        <w:rPr>
          <w:rFonts w:ascii="Times New Roman" w:hAnsi="Times New Roman" w:cs="Times New Roman"/>
          <w:sz w:val="24"/>
          <w:szCs w:val="24"/>
        </w:rPr>
        <w:t>;</w:t>
      </w:r>
    </w:p>
    <w:p w:rsidR="00E30EAF" w:rsidRPr="0032467B" w:rsidRDefault="00E30EAF" w:rsidP="00924EB7">
      <w:pPr>
        <w:pStyle w:val="ListBullet"/>
        <w:numPr>
          <w:ilvl w:val="0"/>
          <w:numId w:val="6"/>
        </w:numPr>
        <w:tabs>
          <w:tab w:val="left" w:pos="284"/>
        </w:tabs>
        <w:ind w:left="284" w:hanging="284"/>
        <w:rPr>
          <w:rStyle w:val="Emphasis"/>
          <w:rFonts w:eastAsia="MS Mincho"/>
          <w:i w:val="0"/>
          <w:iCs w:val="0"/>
          <w:sz w:val="24"/>
          <w:szCs w:val="24"/>
        </w:rPr>
      </w:pPr>
      <w:r w:rsidRPr="0032467B"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 xml:space="preserve">отсканированного </w:t>
      </w:r>
      <w:r w:rsidRPr="0032467B">
        <w:rPr>
          <w:sz w:val="24"/>
          <w:szCs w:val="24"/>
        </w:rPr>
        <w:t xml:space="preserve">электронного документа – по </w:t>
      </w:r>
      <w:r>
        <w:rPr>
          <w:sz w:val="24"/>
          <w:szCs w:val="24"/>
        </w:rPr>
        <w:t>эл.</w:t>
      </w:r>
      <w:r w:rsidRPr="0032467B">
        <w:rPr>
          <w:sz w:val="24"/>
          <w:szCs w:val="24"/>
        </w:rPr>
        <w:t xml:space="preserve">адресу: </w:t>
      </w:r>
      <w:hyperlink r:id="rId6" w:history="1">
        <w:r w:rsidRPr="00A639EE">
          <w:rPr>
            <w:rStyle w:val="Hyperlink"/>
            <w:sz w:val="24"/>
            <w:szCs w:val="24"/>
            <w:lang w:val="en-US"/>
          </w:rPr>
          <w:t>zak</w:t>
        </w:r>
        <w:r w:rsidRPr="005F3492">
          <w:rPr>
            <w:rStyle w:val="Hyperlink"/>
            <w:sz w:val="24"/>
            <w:szCs w:val="24"/>
          </w:rPr>
          <w:t>_</w:t>
        </w:r>
        <w:r w:rsidRPr="00A639EE">
          <w:rPr>
            <w:rStyle w:val="Hyperlink"/>
            <w:sz w:val="24"/>
            <w:szCs w:val="24"/>
            <w:lang w:val="en-US"/>
          </w:rPr>
          <w:t>magvoda</w:t>
        </w:r>
        <w:r w:rsidRPr="00A639EE">
          <w:rPr>
            <w:rStyle w:val="Hyperlink"/>
            <w:sz w:val="24"/>
            <w:szCs w:val="24"/>
          </w:rPr>
          <w:t>@</w:t>
        </w:r>
        <w:r w:rsidRPr="00A639EE">
          <w:rPr>
            <w:rStyle w:val="Hyperlink"/>
            <w:sz w:val="24"/>
            <w:szCs w:val="24"/>
            <w:lang w:val="en-US"/>
          </w:rPr>
          <w:t>mail</w:t>
        </w:r>
        <w:r w:rsidRPr="00A639EE">
          <w:rPr>
            <w:rStyle w:val="Hyperlink"/>
            <w:sz w:val="24"/>
            <w:szCs w:val="24"/>
          </w:rPr>
          <w:t>.ru</w:t>
        </w:r>
      </w:hyperlink>
      <w:r w:rsidRPr="00A836EF">
        <w:rPr>
          <w:rStyle w:val="Emphasis"/>
          <w:i w:val="0"/>
          <w:iCs w:val="0"/>
          <w:sz w:val="24"/>
          <w:szCs w:val="24"/>
        </w:rPr>
        <w:t>.</w:t>
      </w:r>
    </w:p>
    <w:p w:rsidR="00E30EA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</w:p>
    <w:p w:rsidR="00E30EA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 w:rsidRPr="0032467B">
        <w:rPr>
          <w:rStyle w:val="Emphasis"/>
          <w:rFonts w:eastAsia="MS Mincho"/>
          <w:i w:val="0"/>
          <w:iCs w:val="0"/>
          <w:sz w:val="24"/>
          <w:szCs w:val="24"/>
        </w:rPr>
        <w:t xml:space="preserve">Датой начала срока подачи  заявок  на  участие </w:t>
      </w:r>
      <w:r>
        <w:rPr>
          <w:rStyle w:val="Emphasis"/>
          <w:rFonts w:eastAsia="MS Mincho"/>
          <w:i w:val="0"/>
          <w:iCs w:val="0"/>
          <w:sz w:val="24"/>
          <w:szCs w:val="24"/>
        </w:rPr>
        <w:t>в</w:t>
      </w:r>
      <w:r w:rsidRPr="0032467B">
        <w:rPr>
          <w:rStyle w:val="Emphasis"/>
          <w:rFonts w:eastAsia="MS Mincho"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eastAsia="MS Mincho"/>
          <w:i w:val="0"/>
          <w:iCs w:val="0"/>
          <w:sz w:val="24"/>
          <w:szCs w:val="24"/>
        </w:rPr>
        <w:t>запросе предложений</w:t>
      </w:r>
      <w:r w:rsidRPr="0032467B">
        <w:rPr>
          <w:rStyle w:val="Emphasis"/>
          <w:rFonts w:eastAsia="MS Mincho"/>
          <w:i w:val="0"/>
          <w:iCs w:val="0"/>
          <w:sz w:val="24"/>
          <w:szCs w:val="24"/>
        </w:rPr>
        <w:t xml:space="preserve"> является день</w:t>
      </w:r>
      <w:r w:rsidRPr="0032467B">
        <w:rPr>
          <w:sz w:val="24"/>
          <w:szCs w:val="24"/>
        </w:rPr>
        <w:t xml:space="preserve"> опубликования извещения  на сайте </w:t>
      </w:r>
      <w:hyperlink r:id="rId7" w:history="1">
        <w:r w:rsidRPr="0032467B">
          <w:rPr>
            <w:rStyle w:val="Hyperlink"/>
            <w:sz w:val="24"/>
            <w:szCs w:val="24"/>
            <w:lang w:val="en-US"/>
          </w:rPr>
          <w:t>www</w:t>
        </w:r>
        <w:r w:rsidRPr="0032467B">
          <w:rPr>
            <w:rStyle w:val="Hyperlink"/>
            <w:sz w:val="24"/>
            <w:szCs w:val="24"/>
          </w:rPr>
          <w:t>.</w:t>
        </w:r>
        <w:r w:rsidRPr="0032467B">
          <w:rPr>
            <w:rStyle w:val="Hyperlink"/>
            <w:sz w:val="24"/>
            <w:szCs w:val="24"/>
            <w:lang w:val="en-US"/>
          </w:rPr>
          <w:t>magvoda</w:t>
        </w:r>
        <w:r w:rsidRPr="0032467B">
          <w:rPr>
            <w:rStyle w:val="Hyperlink"/>
            <w:sz w:val="24"/>
            <w:szCs w:val="24"/>
          </w:rPr>
          <w:t>.</w:t>
        </w:r>
        <w:r w:rsidRPr="0032467B">
          <w:rPr>
            <w:rStyle w:val="Hyperlink"/>
            <w:sz w:val="24"/>
            <w:szCs w:val="24"/>
            <w:lang w:val="en-US"/>
          </w:rPr>
          <w:t>ru</w:t>
        </w:r>
      </w:hyperlink>
      <w:r w:rsidRPr="0032467B">
        <w:rPr>
          <w:sz w:val="24"/>
          <w:szCs w:val="24"/>
        </w:rPr>
        <w:t xml:space="preserve">.  </w:t>
      </w:r>
    </w:p>
    <w:p w:rsidR="00E30EA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</w:p>
    <w:p w:rsidR="00E30EAF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rStyle w:val="Emphasis"/>
          <w:rFonts w:eastAsia="MS Mincho"/>
          <w:i w:val="0"/>
          <w:iCs w:val="0"/>
          <w:sz w:val="24"/>
          <w:szCs w:val="24"/>
        </w:rPr>
      </w:pPr>
      <w:r w:rsidRPr="0032467B">
        <w:rPr>
          <w:rStyle w:val="Emphasis"/>
          <w:rFonts w:eastAsia="MS Mincho"/>
          <w:i w:val="0"/>
          <w:iCs w:val="0"/>
          <w:sz w:val="24"/>
          <w:szCs w:val="24"/>
        </w:rPr>
        <w:t>Дата окончания приема  заявок на участие</w:t>
      </w:r>
      <w:r>
        <w:rPr>
          <w:rStyle w:val="Emphasis"/>
          <w:rFonts w:eastAsia="MS Mincho"/>
          <w:i w:val="0"/>
          <w:iCs w:val="0"/>
          <w:sz w:val="24"/>
          <w:szCs w:val="24"/>
        </w:rPr>
        <w:t xml:space="preserve"> – до 17-00</w:t>
      </w:r>
      <w:r w:rsidRPr="0032467B">
        <w:rPr>
          <w:rStyle w:val="Emphasis"/>
          <w:rFonts w:eastAsia="MS Mincho"/>
          <w:i w:val="0"/>
          <w:iCs w:val="0"/>
          <w:sz w:val="24"/>
          <w:szCs w:val="24"/>
        </w:rPr>
        <w:t xml:space="preserve"> ч. (время местное) </w:t>
      </w:r>
      <w:r>
        <w:rPr>
          <w:rStyle w:val="Emphasis"/>
          <w:rFonts w:eastAsia="MS Mincho"/>
          <w:i w:val="0"/>
          <w:iCs w:val="0"/>
          <w:sz w:val="24"/>
          <w:szCs w:val="24"/>
        </w:rPr>
        <w:t xml:space="preserve">«18» сентября </w:t>
      </w:r>
      <w:r w:rsidRPr="0032467B">
        <w:rPr>
          <w:rStyle w:val="Emphasis"/>
          <w:rFonts w:eastAsia="MS Mincho"/>
          <w:i w:val="0"/>
          <w:iCs w:val="0"/>
          <w:sz w:val="24"/>
          <w:szCs w:val="24"/>
        </w:rPr>
        <w:t>2012 г</w:t>
      </w:r>
      <w:r>
        <w:rPr>
          <w:rStyle w:val="Emphasis"/>
          <w:rFonts w:eastAsia="MS Mincho"/>
          <w:i w:val="0"/>
          <w:iCs w:val="0"/>
          <w:sz w:val="24"/>
          <w:szCs w:val="24"/>
        </w:rPr>
        <w:t>.</w:t>
      </w:r>
    </w:p>
    <w:p w:rsidR="00E30EAF" w:rsidRPr="00146BD5" w:rsidRDefault="00E30EAF" w:rsidP="00924EB7">
      <w:pPr>
        <w:pStyle w:val="ListBullet"/>
        <w:numPr>
          <w:ilvl w:val="0"/>
          <w:numId w:val="0"/>
        </w:numPr>
        <w:tabs>
          <w:tab w:val="left" w:pos="708"/>
        </w:tabs>
        <w:rPr>
          <w:rFonts w:eastAsia="MS Mincho"/>
          <w:sz w:val="24"/>
          <w:szCs w:val="24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924EB7">
      <w:pPr>
        <w:spacing w:after="0"/>
        <w:jc w:val="right"/>
        <w:rPr>
          <w:rFonts w:ascii="Times New Roman" w:hAnsi="Times New Roman" w:cs="Times New Roman"/>
        </w:rPr>
      </w:pPr>
    </w:p>
    <w:p w:rsidR="00E30EAF" w:rsidRDefault="00E30EAF" w:rsidP="000E39D7">
      <w:pPr>
        <w:spacing w:after="0"/>
        <w:rPr>
          <w:rFonts w:ascii="Times New Roman" w:hAnsi="Times New Roman" w:cs="Times New Roman"/>
        </w:rPr>
      </w:pPr>
    </w:p>
    <w:p w:rsidR="00E30EAF" w:rsidRDefault="00E30EAF" w:rsidP="000E39D7">
      <w:pPr>
        <w:spacing w:after="0"/>
        <w:rPr>
          <w:rFonts w:ascii="Times New Roman" w:hAnsi="Times New Roman" w:cs="Times New Roman"/>
        </w:rPr>
      </w:pPr>
    </w:p>
    <w:p w:rsidR="00E30EAF" w:rsidRDefault="00E30EAF" w:rsidP="00924EB7">
      <w:pPr>
        <w:ind w:firstLine="720"/>
        <w:jc w:val="right"/>
        <w:rPr>
          <w:rFonts w:ascii="Times New Roman" w:hAnsi="Times New Roman" w:cs="Times New Roman"/>
        </w:rPr>
      </w:pPr>
      <w:r w:rsidRPr="00582C7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</w:rPr>
        <w:t>Приложение №4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</w:tblGrid>
      <w:tr w:rsidR="00E30EAF" w:rsidRPr="00880FE2">
        <w:tc>
          <w:tcPr>
            <w:tcW w:w="1559" w:type="dxa"/>
          </w:tcPr>
          <w:p w:rsidR="00E30EAF" w:rsidRPr="00880FE2" w:rsidRDefault="00E30EAF" w:rsidP="000323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FE2">
              <w:rPr>
                <w:rFonts w:ascii="Times New Roman" w:hAnsi="Times New Roman" w:cs="Times New Roman"/>
                <w:sz w:val="16"/>
                <w:szCs w:val="16"/>
              </w:rPr>
              <w:t>Штамп предприятия</w:t>
            </w:r>
          </w:p>
        </w:tc>
      </w:tr>
    </w:tbl>
    <w:p w:rsidR="00E30EAF" w:rsidRDefault="00E30EAF" w:rsidP="00924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30EAF" w:rsidRDefault="00E30EAF" w:rsidP="00924EB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0FE2">
        <w:rPr>
          <w:rFonts w:ascii="Times New Roman" w:hAnsi="Times New Roman" w:cs="Times New Roman"/>
          <w:b/>
          <w:bCs/>
          <w:sz w:val="20"/>
          <w:szCs w:val="20"/>
        </w:rPr>
        <w:t>ЗАЯВКА НА УЧАСТИЕ В ЗАПРОСЕ ПРЕДЛОЖЕНИЙ</w:t>
      </w:r>
    </w:p>
    <w:p w:rsidR="00E30EAF" w:rsidRPr="00025360" w:rsidRDefault="00E30EAF" w:rsidP="00924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880FE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E30EAF" w:rsidRPr="002E2D33" w:rsidRDefault="00E30EAF" w:rsidP="00924EB7">
      <w:pPr>
        <w:spacing w:after="0"/>
        <w:ind w:firstLine="74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2D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наименование, (для юридического лица), Ф.И.О. (для физического лица)</w:t>
      </w:r>
    </w:p>
    <w:p w:rsidR="00E30EAF" w:rsidRPr="002E2D33" w:rsidRDefault="00E30EAF" w:rsidP="00924EB7">
      <w:pPr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2E2D33">
        <w:rPr>
          <w:rFonts w:ascii="Times New Roman" w:hAnsi="Times New Roman" w:cs="Times New Roman"/>
          <w:sz w:val="20"/>
          <w:szCs w:val="20"/>
        </w:rPr>
        <w:t>Место нахождения (для юридическ</w:t>
      </w:r>
      <w:r>
        <w:rPr>
          <w:rFonts w:ascii="Times New Roman" w:hAnsi="Times New Roman" w:cs="Times New Roman"/>
          <w:sz w:val="20"/>
          <w:szCs w:val="20"/>
        </w:rPr>
        <w:t>ого лица):__________________</w:t>
      </w:r>
      <w:r w:rsidRPr="002E2D3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30EAF" w:rsidRPr="002E2D33" w:rsidRDefault="00E30EAF" w:rsidP="00924EB7">
      <w:pPr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2E2D33">
        <w:rPr>
          <w:rFonts w:ascii="Times New Roman" w:hAnsi="Times New Roman" w:cs="Times New Roman"/>
          <w:sz w:val="20"/>
          <w:szCs w:val="20"/>
        </w:rPr>
        <w:t xml:space="preserve">Место жительства  (для физического </w:t>
      </w:r>
      <w:r>
        <w:rPr>
          <w:rFonts w:ascii="Times New Roman" w:hAnsi="Times New Roman" w:cs="Times New Roman"/>
          <w:sz w:val="20"/>
          <w:szCs w:val="20"/>
        </w:rPr>
        <w:t>лица): ____________________</w:t>
      </w:r>
      <w:r w:rsidRPr="002E2D3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30EAF" w:rsidRPr="00880FE2" w:rsidRDefault="00E30EAF" w:rsidP="00924EB7">
      <w:pPr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80FE2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 xml:space="preserve"> (контактное лицо): ________________________</w:t>
      </w:r>
      <w:r w:rsidRPr="00880FE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80FE2">
        <w:rPr>
          <w:rFonts w:ascii="Times New Roman" w:hAnsi="Times New Roman" w:cs="Times New Roman"/>
          <w:sz w:val="20"/>
          <w:szCs w:val="20"/>
        </w:rPr>
        <w:t>__________________</w:t>
      </w:r>
    </w:p>
    <w:p w:rsidR="00E30EAF" w:rsidRPr="00880FE2" w:rsidRDefault="00E30EAF" w:rsidP="00924EB7">
      <w:pPr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80FE2">
        <w:rPr>
          <w:rFonts w:ascii="Times New Roman" w:hAnsi="Times New Roman" w:cs="Times New Roman"/>
          <w:sz w:val="20"/>
          <w:szCs w:val="20"/>
        </w:rPr>
        <w:t>Банковские реквизиты: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0FE2">
        <w:rPr>
          <w:rFonts w:ascii="Times New Roman" w:hAnsi="Times New Roman" w:cs="Times New Roman"/>
          <w:sz w:val="20"/>
          <w:szCs w:val="20"/>
        </w:rPr>
        <w:t>ИНН__________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80FE2">
        <w:rPr>
          <w:rFonts w:ascii="Times New Roman" w:hAnsi="Times New Roman" w:cs="Times New Roman"/>
          <w:sz w:val="20"/>
          <w:szCs w:val="20"/>
        </w:rPr>
        <w:t>______/КПП___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80FE2">
        <w:rPr>
          <w:rFonts w:ascii="Times New Roman" w:hAnsi="Times New Roman" w:cs="Times New Roman"/>
          <w:sz w:val="20"/>
          <w:szCs w:val="20"/>
        </w:rPr>
        <w:t xml:space="preserve">____________ОГРН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80FE2">
        <w:rPr>
          <w:rFonts w:ascii="Times New Roman" w:hAnsi="Times New Roman" w:cs="Times New Roman"/>
          <w:sz w:val="20"/>
          <w:szCs w:val="20"/>
        </w:rPr>
        <w:t>_________</w:t>
      </w:r>
    </w:p>
    <w:p w:rsidR="00E30EAF" w:rsidRPr="00880FE2" w:rsidRDefault="00E30EAF" w:rsidP="00924EB7">
      <w:pPr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р/с __________</w:t>
      </w:r>
      <w:r w:rsidRPr="00880FE2">
        <w:rPr>
          <w:rFonts w:ascii="Times New Roman" w:hAnsi="Times New Roman" w:cs="Times New Roman"/>
          <w:sz w:val="20"/>
          <w:szCs w:val="20"/>
        </w:rPr>
        <w:t>______________________Наим</w:t>
      </w:r>
      <w:r>
        <w:rPr>
          <w:rFonts w:ascii="Times New Roman" w:hAnsi="Times New Roman" w:cs="Times New Roman"/>
          <w:sz w:val="20"/>
          <w:szCs w:val="20"/>
        </w:rPr>
        <w:t>енование банка _______________</w:t>
      </w:r>
      <w:r w:rsidRPr="00880FE2">
        <w:rPr>
          <w:rFonts w:ascii="Times New Roman" w:hAnsi="Times New Roman" w:cs="Times New Roman"/>
          <w:sz w:val="20"/>
          <w:szCs w:val="20"/>
        </w:rPr>
        <w:t>____________________</w:t>
      </w:r>
    </w:p>
    <w:p w:rsidR="00E30EAF" w:rsidRPr="00FC1378" w:rsidRDefault="00E30EAF" w:rsidP="00924EB7">
      <w:pPr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_____</w:t>
      </w:r>
      <w:r w:rsidRPr="00880FE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К/с __________________Система налогообложения ___</w:t>
      </w:r>
      <w:r w:rsidRPr="00880FE2">
        <w:rPr>
          <w:rFonts w:ascii="Times New Roman" w:hAnsi="Times New Roman" w:cs="Times New Roman"/>
          <w:sz w:val="20"/>
          <w:szCs w:val="20"/>
        </w:rPr>
        <w:t>_____ (обычная, упрощенная)</w:t>
      </w:r>
    </w:p>
    <w:p w:rsidR="00E30EAF" w:rsidRPr="00880FE2" w:rsidRDefault="00E30EAF" w:rsidP="00924EB7">
      <w:pPr>
        <w:spacing w:after="0"/>
        <w:ind w:left="3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880FE2">
        <w:rPr>
          <w:rFonts w:ascii="Times New Roman" w:hAnsi="Times New Roman" w:cs="Times New Roman"/>
          <w:sz w:val="20"/>
          <w:szCs w:val="20"/>
        </w:rPr>
        <w:t xml:space="preserve">зучив извещение № </w:t>
      </w:r>
      <w:r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  <w:t>00154</w:t>
      </w:r>
      <w:r w:rsidRPr="00C431BF">
        <w:rPr>
          <w:rStyle w:val="Emphasis"/>
          <w:rFonts w:ascii="Times New Roman" w:eastAsia="MS Mincho" w:hAnsi="Times New Roman" w:cs="Times New Roman"/>
          <w:b/>
          <w:bCs/>
          <w:i w:val="0"/>
          <w:iCs w:val="0"/>
          <w:sz w:val="24"/>
          <w:szCs w:val="24"/>
        </w:rPr>
        <w:t>/12</w:t>
      </w:r>
      <w:r w:rsidRPr="00C431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 «11</w:t>
      </w:r>
      <w:r w:rsidRPr="00C431B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C431BF">
        <w:rPr>
          <w:rFonts w:ascii="Times New Roman" w:hAnsi="Times New Roman" w:cs="Times New Roman"/>
          <w:b/>
          <w:bCs/>
          <w:sz w:val="24"/>
          <w:szCs w:val="24"/>
        </w:rPr>
        <w:t xml:space="preserve"> 2012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0FE2">
        <w:rPr>
          <w:rFonts w:ascii="Times New Roman" w:hAnsi="Times New Roman" w:cs="Times New Roman"/>
          <w:sz w:val="20"/>
          <w:szCs w:val="20"/>
        </w:rPr>
        <w:t>о проведении запроса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0FE2">
        <w:rPr>
          <w:rFonts w:ascii="Times New Roman" w:hAnsi="Times New Roman" w:cs="Times New Roman"/>
          <w:sz w:val="20"/>
          <w:szCs w:val="20"/>
        </w:rPr>
        <w:t xml:space="preserve">готовы осуществить поставку </w:t>
      </w:r>
      <w:r>
        <w:rPr>
          <w:rFonts w:ascii="Times New Roman" w:hAnsi="Times New Roman" w:cs="Times New Roman"/>
          <w:sz w:val="20"/>
          <w:szCs w:val="20"/>
        </w:rPr>
        <w:t xml:space="preserve">следующего товара (выполнение указанных ниже работ, </w:t>
      </w:r>
      <w:r w:rsidRPr="00880FE2">
        <w:rPr>
          <w:rFonts w:ascii="Times New Roman" w:hAnsi="Times New Roman" w:cs="Times New Roman"/>
          <w:sz w:val="20"/>
          <w:szCs w:val="20"/>
        </w:rPr>
        <w:t>оказание указанных ниже услуг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80FE2">
        <w:rPr>
          <w:rFonts w:ascii="Times New Roman" w:hAnsi="Times New Roman" w:cs="Times New Roman"/>
          <w:sz w:val="20"/>
          <w:szCs w:val="20"/>
        </w:rPr>
        <w:t>, согласно извещения (перечня) в следующем порядке, а именно:</w:t>
      </w:r>
    </w:p>
    <w:p w:rsidR="00E30EAF" w:rsidRDefault="00E30EAF" w:rsidP="00924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80FE2">
        <w:rPr>
          <w:rFonts w:ascii="Times New Roman" w:hAnsi="Times New Roman" w:cs="Times New Roman"/>
          <w:sz w:val="20"/>
          <w:szCs w:val="20"/>
        </w:rPr>
        <w:t>Наименование характеристики поставляемых товаров, выполняемых работ, оказываемых услуг.</w:t>
      </w:r>
    </w:p>
    <w:p w:rsidR="00E30EAF" w:rsidRPr="00ED5334" w:rsidRDefault="00E30EAF" w:rsidP="00924E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3526"/>
        <w:gridCol w:w="1544"/>
        <w:gridCol w:w="1134"/>
        <w:gridCol w:w="876"/>
        <w:gridCol w:w="1763"/>
      </w:tblGrid>
      <w:tr w:rsidR="00E30EAF" w:rsidRPr="00ED5334">
        <w:trPr>
          <w:jc w:val="center"/>
        </w:trPr>
        <w:tc>
          <w:tcPr>
            <w:tcW w:w="464" w:type="dxa"/>
            <w:vAlign w:val="center"/>
          </w:tcPr>
          <w:p w:rsidR="00E30EAF" w:rsidRPr="00582C75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6" w:type="dxa"/>
            <w:vAlign w:val="center"/>
          </w:tcPr>
          <w:p w:rsidR="00E30EAF" w:rsidRPr="00582C75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7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544" w:type="dxa"/>
            <w:vAlign w:val="center"/>
          </w:tcPr>
          <w:p w:rsidR="00E30EAF" w:rsidRPr="00582C75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75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134" w:type="dxa"/>
            <w:vAlign w:val="center"/>
          </w:tcPr>
          <w:p w:rsidR="00E30EAF" w:rsidRPr="00582C75" w:rsidRDefault="00E30EAF" w:rsidP="0003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C75">
              <w:rPr>
                <w:rFonts w:ascii="Times New Roman" w:hAnsi="Times New Roman" w:cs="Times New Roman"/>
              </w:rPr>
              <w:t>Сумма без НДС, руб.</w:t>
            </w:r>
          </w:p>
        </w:tc>
        <w:tc>
          <w:tcPr>
            <w:tcW w:w="876" w:type="dxa"/>
            <w:vAlign w:val="center"/>
          </w:tcPr>
          <w:p w:rsidR="00E30EAF" w:rsidRPr="00582C75" w:rsidRDefault="00E30EAF" w:rsidP="0003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C75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1763" w:type="dxa"/>
            <w:vAlign w:val="center"/>
          </w:tcPr>
          <w:p w:rsidR="00E30EAF" w:rsidRPr="00582C75" w:rsidRDefault="00E30EAF" w:rsidP="00032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C75">
              <w:rPr>
                <w:rFonts w:ascii="Times New Roman" w:hAnsi="Times New Roman" w:cs="Times New Roman"/>
              </w:rPr>
              <w:t>Сумма с НДС, руб.</w:t>
            </w:r>
          </w:p>
        </w:tc>
      </w:tr>
      <w:tr w:rsidR="00E30EAF" w:rsidRPr="00ED5334">
        <w:trPr>
          <w:jc w:val="center"/>
        </w:trPr>
        <w:tc>
          <w:tcPr>
            <w:tcW w:w="464" w:type="dxa"/>
            <w:vAlign w:val="center"/>
          </w:tcPr>
          <w:p w:rsidR="00E30EAF" w:rsidRPr="00ED5334" w:rsidRDefault="00E30EAF" w:rsidP="0003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vAlign w:val="center"/>
          </w:tcPr>
          <w:p w:rsidR="00E30EAF" w:rsidRPr="00ED5334" w:rsidRDefault="00E30EAF" w:rsidP="000323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F" w:rsidRPr="00ED5334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0EAF" w:rsidRPr="00ED5334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30EAF" w:rsidRPr="00ED5334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30EAF" w:rsidRPr="00ED5334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AF" w:rsidRPr="00ED5334">
        <w:trPr>
          <w:jc w:val="center"/>
        </w:trPr>
        <w:tc>
          <w:tcPr>
            <w:tcW w:w="464" w:type="dxa"/>
            <w:vAlign w:val="center"/>
          </w:tcPr>
          <w:p w:rsidR="00E30EAF" w:rsidRPr="00ED5334" w:rsidRDefault="00E30EAF" w:rsidP="0003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E30EAF" w:rsidRPr="0095379D" w:rsidRDefault="00E30EAF" w:rsidP="00032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44" w:type="dxa"/>
            <w:vAlign w:val="center"/>
          </w:tcPr>
          <w:p w:rsidR="00E30EAF" w:rsidRPr="00ED5334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0EAF" w:rsidRPr="00ED5334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30EAF" w:rsidRPr="00ED5334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30EAF" w:rsidRPr="00ED5334" w:rsidRDefault="00E30EAF" w:rsidP="0003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EAF" w:rsidRPr="00ED5334" w:rsidRDefault="00E30EAF" w:rsidP="00924EB7">
      <w:pPr>
        <w:spacing w:after="0"/>
        <w:ind w:left="561"/>
        <w:rPr>
          <w:rFonts w:ascii="Times New Roman" w:hAnsi="Times New Roman" w:cs="Times New Roman"/>
          <w:b/>
          <w:bCs/>
          <w:sz w:val="24"/>
          <w:szCs w:val="24"/>
        </w:rPr>
      </w:pPr>
    </w:p>
    <w:p w:rsidR="00E30EAF" w:rsidRDefault="00E30EAF" w:rsidP="0092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Цена договора</w:t>
      </w:r>
      <w:r w:rsidRPr="00E100F0">
        <w:rPr>
          <w:rFonts w:ascii="Times New Roman" w:hAnsi="Times New Roman" w:cs="Times New Roman"/>
          <w:b/>
          <w:bCs/>
        </w:rPr>
        <w:t xml:space="preserve"> включает в себя: </w:t>
      </w:r>
      <w:r>
        <w:rPr>
          <w:rFonts w:ascii="Times New Roman" w:hAnsi="Times New Roman" w:cs="Times New Roman"/>
          <w:sz w:val="24"/>
          <w:szCs w:val="24"/>
        </w:rPr>
        <w:t>стоимость работ</w:t>
      </w:r>
      <w:r w:rsidRPr="001C6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стоимость используемых материалов, расходы на страхование, транспортные расходы, налоги и другие обязательные платежи.</w:t>
      </w:r>
    </w:p>
    <w:p w:rsidR="00E30EAF" w:rsidRPr="00885D8C" w:rsidRDefault="00E30EAF" w:rsidP="00924EB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Условия выполнения работ - </w:t>
      </w:r>
      <w:r w:rsidRPr="00E100F0">
        <w:rPr>
          <w:rFonts w:ascii="Times New Roman" w:hAnsi="Times New Roman" w:cs="Times New Roman"/>
          <w:b/>
          <w:bCs/>
        </w:rPr>
        <w:t>_________</w:t>
      </w:r>
      <w:r>
        <w:rPr>
          <w:rFonts w:ascii="Times New Roman" w:hAnsi="Times New Roman" w:cs="Times New Roman"/>
          <w:b/>
          <w:bCs/>
        </w:rPr>
        <w:t>___________________________</w:t>
      </w:r>
      <w:r w:rsidRPr="00E100F0">
        <w:rPr>
          <w:rFonts w:ascii="Times New Roman" w:hAnsi="Times New Roman" w:cs="Times New Roman"/>
          <w:b/>
          <w:bCs/>
        </w:rPr>
        <w:t>______________________</w:t>
      </w:r>
    </w:p>
    <w:p w:rsidR="00E30EAF" w:rsidRPr="00E100F0" w:rsidRDefault="00E30EAF" w:rsidP="00924EB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и условия оплаты - __</w:t>
      </w:r>
      <w:r w:rsidRPr="00E100F0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________________________</w:t>
      </w:r>
      <w:r w:rsidRPr="00E100F0">
        <w:rPr>
          <w:rFonts w:ascii="Times New Roman" w:hAnsi="Times New Roman" w:cs="Times New Roman"/>
          <w:b/>
          <w:bCs/>
        </w:rPr>
        <w:t>________________</w:t>
      </w:r>
      <w:r>
        <w:rPr>
          <w:rFonts w:ascii="Times New Roman" w:hAnsi="Times New Roman" w:cs="Times New Roman"/>
          <w:b/>
          <w:bCs/>
        </w:rPr>
        <w:t>_</w:t>
      </w:r>
      <w:r w:rsidRPr="00E100F0">
        <w:rPr>
          <w:rFonts w:ascii="Times New Roman" w:hAnsi="Times New Roman" w:cs="Times New Roman"/>
          <w:b/>
          <w:bCs/>
        </w:rPr>
        <w:t>_______________</w:t>
      </w:r>
    </w:p>
    <w:p w:rsidR="00E30EAF" w:rsidRDefault="00E30EAF" w:rsidP="00924EB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100F0">
        <w:rPr>
          <w:rFonts w:ascii="Times New Roman" w:hAnsi="Times New Roman" w:cs="Times New Roman"/>
          <w:b/>
          <w:bCs/>
        </w:rPr>
        <w:t>Примечания - _____</w:t>
      </w:r>
      <w:r>
        <w:rPr>
          <w:rFonts w:ascii="Times New Roman" w:hAnsi="Times New Roman" w:cs="Times New Roman"/>
          <w:b/>
          <w:bCs/>
        </w:rPr>
        <w:t>________________________</w:t>
      </w:r>
      <w:r w:rsidRPr="00E100F0">
        <w:rPr>
          <w:rFonts w:ascii="Times New Roman" w:hAnsi="Times New Roman" w:cs="Times New Roman"/>
          <w:b/>
          <w:bCs/>
        </w:rPr>
        <w:t>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E100F0">
        <w:rPr>
          <w:rFonts w:ascii="Times New Roman" w:hAnsi="Times New Roman" w:cs="Times New Roman"/>
          <w:b/>
          <w:bCs/>
        </w:rPr>
        <w:t>_____________</w:t>
      </w:r>
    </w:p>
    <w:p w:rsidR="00E30EAF" w:rsidRDefault="00E30EAF" w:rsidP="00924EB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Наличие сертификатов качества, паспорта на применяемые материалы </w:t>
      </w:r>
      <w:r w:rsidRPr="00885D8C">
        <w:rPr>
          <w:rFonts w:ascii="Times New Roman" w:hAnsi="Times New Roman" w:cs="Times New Roman"/>
          <w:sz w:val="18"/>
          <w:szCs w:val="18"/>
        </w:rPr>
        <w:t xml:space="preserve">(есть/нет) </w:t>
      </w:r>
      <w:r>
        <w:rPr>
          <w:rFonts w:ascii="Times New Roman" w:hAnsi="Times New Roman" w:cs="Times New Roman"/>
          <w:b/>
          <w:bCs/>
        </w:rPr>
        <w:t>____________</w:t>
      </w:r>
    </w:p>
    <w:p w:rsidR="00E30EAF" w:rsidRDefault="00E30EAF" w:rsidP="00924EB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100F0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(на момент подачи заявки на участие в запросе предложений):</w:t>
      </w:r>
    </w:p>
    <w:p w:rsidR="00E30EAF" w:rsidRPr="00EB5DEB" w:rsidRDefault="00E30EAF" w:rsidP="00924EB7">
      <w:pPr>
        <w:pStyle w:val="ListBullet"/>
        <w:numPr>
          <w:ilvl w:val="0"/>
          <w:numId w:val="0"/>
        </w:numPr>
        <w:tabs>
          <w:tab w:val="left" w:pos="0"/>
        </w:tabs>
        <w:spacing w:line="360" w:lineRule="auto"/>
        <w:rPr>
          <w:rFonts w:eastAsia="MS Mincho"/>
          <w:sz w:val="24"/>
          <w:szCs w:val="24"/>
        </w:rPr>
      </w:pPr>
      <w:r w:rsidRPr="00EB5DEB">
        <w:rPr>
          <w:sz w:val="24"/>
          <w:szCs w:val="24"/>
        </w:rPr>
        <w:t xml:space="preserve">       1) Свидетельство о допуске к работам (п. 4.1 </w:t>
      </w:r>
      <w:r>
        <w:rPr>
          <w:rStyle w:val="Emphasis"/>
          <w:rFonts w:eastAsia="MS Mincho"/>
          <w:i w:val="0"/>
          <w:iCs w:val="0"/>
          <w:sz w:val="24"/>
          <w:szCs w:val="24"/>
        </w:rPr>
        <w:t>Извещения  00154/12 от «11</w:t>
      </w:r>
      <w:r w:rsidRPr="00EB5DEB">
        <w:rPr>
          <w:rStyle w:val="Emphasis"/>
          <w:rFonts w:eastAsia="MS Mincho"/>
          <w:i w:val="0"/>
          <w:iCs w:val="0"/>
          <w:sz w:val="24"/>
          <w:szCs w:val="24"/>
        </w:rPr>
        <w:t xml:space="preserve">» </w:t>
      </w:r>
      <w:r>
        <w:rPr>
          <w:rStyle w:val="Emphasis"/>
          <w:rFonts w:eastAsia="MS Mincho"/>
          <w:i w:val="0"/>
          <w:iCs w:val="0"/>
          <w:sz w:val="24"/>
          <w:szCs w:val="24"/>
        </w:rPr>
        <w:t>сентября</w:t>
      </w:r>
      <w:r w:rsidRPr="00EB5DEB">
        <w:rPr>
          <w:rStyle w:val="Emphasis"/>
          <w:rFonts w:eastAsia="MS Mincho"/>
          <w:i w:val="0"/>
          <w:iCs w:val="0"/>
          <w:sz w:val="24"/>
          <w:szCs w:val="24"/>
        </w:rPr>
        <w:t xml:space="preserve"> 2012 г.);</w:t>
      </w:r>
    </w:p>
    <w:p w:rsidR="00E30EAF" w:rsidRPr="00EB5DEB" w:rsidRDefault="00E30EAF" w:rsidP="00924EB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DEB">
        <w:rPr>
          <w:rFonts w:ascii="Times New Roman" w:hAnsi="Times New Roman" w:cs="Times New Roman"/>
        </w:rPr>
        <w:t xml:space="preserve">2) </w:t>
      </w:r>
      <w:r w:rsidRPr="00EB5DEB">
        <w:rPr>
          <w:rFonts w:ascii="Times New Roman" w:hAnsi="Times New Roman" w:cs="Times New Roman"/>
          <w:sz w:val="24"/>
          <w:szCs w:val="24"/>
        </w:rPr>
        <w:t>Дефектная ведомость;</w:t>
      </w:r>
    </w:p>
    <w:p w:rsidR="00E30EAF" w:rsidRPr="00EB5DEB" w:rsidRDefault="00E30EAF" w:rsidP="00924EB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DEB">
        <w:rPr>
          <w:rFonts w:ascii="Times New Roman" w:hAnsi="Times New Roman" w:cs="Times New Roman"/>
        </w:rPr>
        <w:t>3) Локальная смета;</w:t>
      </w:r>
    </w:p>
    <w:p w:rsidR="00E30EAF" w:rsidRPr="00EB5DEB" w:rsidRDefault="00E30EAF" w:rsidP="00924EB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5DEB">
        <w:rPr>
          <w:rFonts w:ascii="Times New Roman" w:hAnsi="Times New Roman" w:cs="Times New Roman"/>
          <w:sz w:val="24"/>
          <w:szCs w:val="24"/>
        </w:rPr>
        <w:t>) График производства работ.</w:t>
      </w:r>
    </w:p>
    <w:p w:rsidR="00E30EAF" w:rsidRDefault="00E30EAF" w:rsidP="00924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A7">
        <w:rPr>
          <w:rFonts w:ascii="Times New Roman" w:hAnsi="Times New Roman" w:cs="Times New Roman"/>
          <w:b/>
          <w:bCs/>
        </w:rPr>
        <w:t>Гарантия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30EAF" w:rsidRPr="00D86898" w:rsidRDefault="00E30EAF" w:rsidP="00924E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86898">
        <w:rPr>
          <w:rFonts w:ascii="Times New Roman" w:hAnsi="Times New Roman" w:cs="Times New Roman"/>
          <w:b/>
          <w:bCs/>
        </w:rPr>
        <w:t xml:space="preserve">Примечание: </w:t>
      </w:r>
    </w:p>
    <w:p w:rsidR="00E30EAF" w:rsidRPr="0091542B" w:rsidRDefault="00E30EAF" w:rsidP="00924E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91542B">
        <w:rPr>
          <w:rFonts w:ascii="Times New Roman" w:hAnsi="Times New Roman" w:cs="Times New Roman"/>
        </w:rPr>
        <w:t xml:space="preserve">Подтверждаем/не подтверждаем (нужное подчеркнуть), что в отношении ____________________ (наименование Поставщика) на момент подачи заявки  не проводятся мероприятия по ликвидации </w:t>
      </w:r>
      <w:r w:rsidRPr="0091542B">
        <w:rPr>
          <w:rFonts w:ascii="Times New Roman" w:hAnsi="Times New Roman" w:cs="Times New Roman"/>
        </w:rPr>
        <w:br/>
        <w:t>юр. лица, отсутствует решение арбитражного суда о признании участника закупки банкротом и об открытии конкурсного производства; отсутствует задолженность по начисленным налогам, сборам и иным  обязательным платежам в бюджеты любого уровня или государственные внебюджетные фонды за прошедший календарный год;  отсутствуют сведения об участнике закупки в реестре недобросовестных поставщиков, предусмотренном статьей 5 Федерального закона от 18 июля 2011 года №223-ФЗ «О закупках товаров, работ, услуг отдельными видами юридических лиц» и статьей 19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нужд»;</w:t>
      </w:r>
    </w:p>
    <w:p w:rsidR="00E30EAF" w:rsidRPr="0091542B" w:rsidRDefault="00E30EAF" w:rsidP="00924E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1542B">
        <w:rPr>
          <w:rFonts w:ascii="Times New Roman" w:hAnsi="Times New Roman" w:cs="Times New Roman"/>
          <w:b/>
          <w:bCs/>
        </w:rPr>
        <w:t xml:space="preserve">2. </w:t>
      </w:r>
      <w:r w:rsidRPr="0091542B">
        <w:rPr>
          <w:rFonts w:ascii="Times New Roman" w:hAnsi="Times New Roman" w:cs="Times New Roman"/>
        </w:rPr>
        <w:t xml:space="preserve">____________________ (наименование Поставщика) принимает условия типового договора поставки ТМЦ, размещенного на сайте </w:t>
      </w:r>
      <w:hyperlink r:id="rId8" w:history="1">
        <w:r w:rsidRPr="0091542B">
          <w:rPr>
            <w:rStyle w:val="Hyperlink"/>
            <w:rFonts w:ascii="Times New Roman" w:hAnsi="Times New Roman" w:cs="Times New Roman"/>
            <w:color w:val="auto"/>
            <w:lang w:val="en-US"/>
          </w:rPr>
          <w:t>www</w:t>
        </w:r>
        <w:r w:rsidRPr="0091542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91542B">
          <w:rPr>
            <w:rStyle w:val="Hyperlink"/>
            <w:rFonts w:ascii="Times New Roman" w:hAnsi="Times New Roman" w:cs="Times New Roman"/>
            <w:color w:val="auto"/>
            <w:lang w:val="en-US"/>
          </w:rPr>
          <w:t>magvoda</w:t>
        </w:r>
        <w:r w:rsidRPr="0091542B">
          <w:rPr>
            <w:rStyle w:val="Hyperlink"/>
            <w:rFonts w:ascii="Times New Roman" w:hAnsi="Times New Roman" w:cs="Times New Roman"/>
            <w:color w:val="auto"/>
          </w:rPr>
          <w:t>.</w:t>
        </w:r>
        <w:r w:rsidRPr="0091542B">
          <w:rPr>
            <w:rStyle w:val="Hyperlink"/>
            <w:rFonts w:ascii="Times New Roman" w:hAnsi="Times New Roman" w:cs="Times New Roman"/>
            <w:color w:val="auto"/>
            <w:lang w:val="en-US"/>
          </w:rPr>
          <w:t>ru</w:t>
        </w:r>
      </w:hyperlink>
      <w:r w:rsidRPr="0091542B">
        <w:rPr>
          <w:rFonts w:ascii="Times New Roman" w:hAnsi="Times New Roman" w:cs="Times New Roman"/>
        </w:rPr>
        <w:t xml:space="preserve"> в разделе «Закупки».</w:t>
      </w:r>
    </w:p>
    <w:p w:rsidR="00E30EAF" w:rsidRPr="00ED5334" w:rsidRDefault="00E30EAF" w:rsidP="00924EB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EAF" w:rsidRDefault="00E30EAF" w:rsidP="00924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EAF" w:rsidRPr="00ED5334" w:rsidRDefault="00E30EAF" w:rsidP="00924EB7">
      <w:pPr>
        <w:spacing w:after="0"/>
        <w:ind w:left="374" w:hanging="374"/>
        <w:rPr>
          <w:rFonts w:ascii="Times New Roman" w:hAnsi="Times New Roman" w:cs="Times New Roman"/>
          <w:sz w:val="24"/>
          <w:szCs w:val="24"/>
        </w:rPr>
      </w:pPr>
      <w:r w:rsidRPr="00ED5334">
        <w:rPr>
          <w:rFonts w:ascii="Times New Roman" w:hAnsi="Times New Roman" w:cs="Times New Roman"/>
          <w:sz w:val="24"/>
          <w:szCs w:val="24"/>
        </w:rPr>
        <w:t xml:space="preserve">Подпись руководителя: __________________________ /_________________________/ </w:t>
      </w:r>
    </w:p>
    <w:p w:rsidR="00E30EAF" w:rsidRPr="00ED5334" w:rsidRDefault="00E30EAF" w:rsidP="00924EB7">
      <w:pPr>
        <w:spacing w:after="0"/>
        <w:ind w:firstLine="2618"/>
        <w:rPr>
          <w:rFonts w:ascii="Times New Roman" w:hAnsi="Times New Roman" w:cs="Times New Roman"/>
          <w:sz w:val="24"/>
          <w:szCs w:val="24"/>
        </w:rPr>
      </w:pPr>
      <w:r w:rsidRPr="00ED5334">
        <w:rPr>
          <w:rFonts w:ascii="Times New Roman" w:hAnsi="Times New Roman" w:cs="Times New Roman"/>
          <w:sz w:val="24"/>
          <w:szCs w:val="24"/>
          <w:vertAlign w:val="superscript"/>
        </w:rPr>
        <w:t xml:space="preserve">    ( подпись  поставщика)</w:t>
      </w:r>
      <w:r w:rsidRPr="00ED53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D533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(Ф.И.О. поставщика) </w:t>
      </w:r>
    </w:p>
    <w:p w:rsidR="00E30EAF" w:rsidRPr="00ED5334" w:rsidRDefault="00E30EAF" w:rsidP="00924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34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E30EAF" w:rsidRDefault="00E30EAF" w:rsidP="00924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34">
        <w:rPr>
          <w:rFonts w:ascii="Times New Roman" w:hAnsi="Times New Roman" w:cs="Times New Roman"/>
          <w:sz w:val="24"/>
          <w:szCs w:val="24"/>
        </w:rPr>
        <w:t xml:space="preserve">  «____»______________20____г.</w:t>
      </w:r>
    </w:p>
    <w:p w:rsidR="00E30EAF" w:rsidRPr="00ED5334" w:rsidRDefault="00E30EAF" w:rsidP="00924EB7">
      <w:pPr>
        <w:spacing w:after="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0EAF" w:rsidRDefault="00E30EAF" w:rsidP="00924EB7">
      <w:pPr>
        <w:rPr>
          <w:rFonts w:cs="Times New Roman"/>
        </w:rPr>
      </w:pPr>
      <w:r w:rsidRPr="00ED5334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Дата окончания приема  заявок на участие –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 до 17-00 ч. (время местное) «18</w:t>
      </w:r>
      <w:r w:rsidRPr="00ED5334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» 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сентября</w:t>
      </w:r>
      <w:r w:rsidRPr="00ED5334"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20</w:t>
      </w:r>
      <w:r>
        <w:rPr>
          <w:rStyle w:val="Emphasis"/>
          <w:rFonts w:ascii="Times New Roman" w:eastAsia="MS Mincho" w:hAnsi="Times New Roman" w:cs="Times New Roman"/>
          <w:i w:val="0"/>
          <w:iCs w:val="0"/>
          <w:sz w:val="24"/>
          <w:szCs w:val="24"/>
        </w:rPr>
        <w:t>12 года.</w:t>
      </w:r>
    </w:p>
    <w:sectPr w:rsidR="00E30EAF" w:rsidSect="0055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885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">
    <w:nsid w:val="3AFD464C"/>
    <w:multiLevelType w:val="hybridMultilevel"/>
    <w:tmpl w:val="F796F326"/>
    <w:lvl w:ilvl="0" w:tplc="55AE836A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B7"/>
    <w:rsid w:val="00001D07"/>
    <w:rsid w:val="00025360"/>
    <w:rsid w:val="00032362"/>
    <w:rsid w:val="00055A7A"/>
    <w:rsid w:val="00082C02"/>
    <w:rsid w:val="0009002A"/>
    <w:rsid w:val="00090ABB"/>
    <w:rsid w:val="000B0456"/>
    <w:rsid w:val="000B6AA3"/>
    <w:rsid w:val="000E39D7"/>
    <w:rsid w:val="000F17F5"/>
    <w:rsid w:val="001265E3"/>
    <w:rsid w:val="00146BD5"/>
    <w:rsid w:val="0014765F"/>
    <w:rsid w:val="0016519D"/>
    <w:rsid w:val="001A5577"/>
    <w:rsid w:val="001B7375"/>
    <w:rsid w:val="001B7A98"/>
    <w:rsid w:val="001C6FE8"/>
    <w:rsid w:val="00211FDE"/>
    <w:rsid w:val="00212352"/>
    <w:rsid w:val="0024725F"/>
    <w:rsid w:val="00271DD5"/>
    <w:rsid w:val="0029067B"/>
    <w:rsid w:val="002908A3"/>
    <w:rsid w:val="002E2D33"/>
    <w:rsid w:val="00304EF8"/>
    <w:rsid w:val="003102A7"/>
    <w:rsid w:val="00311F22"/>
    <w:rsid w:val="0032467B"/>
    <w:rsid w:val="003F35CE"/>
    <w:rsid w:val="00482D2C"/>
    <w:rsid w:val="004E00FC"/>
    <w:rsid w:val="004F3192"/>
    <w:rsid w:val="00516C66"/>
    <w:rsid w:val="00533EF8"/>
    <w:rsid w:val="00552A36"/>
    <w:rsid w:val="00582C75"/>
    <w:rsid w:val="005C3E1D"/>
    <w:rsid w:val="005D6E69"/>
    <w:rsid w:val="005F3492"/>
    <w:rsid w:val="00641809"/>
    <w:rsid w:val="0065324A"/>
    <w:rsid w:val="006653ED"/>
    <w:rsid w:val="00676AFB"/>
    <w:rsid w:val="006816BE"/>
    <w:rsid w:val="006941C4"/>
    <w:rsid w:val="006978A4"/>
    <w:rsid w:val="006A3AE2"/>
    <w:rsid w:val="006A4FA3"/>
    <w:rsid w:val="006A530C"/>
    <w:rsid w:val="006C44F3"/>
    <w:rsid w:val="006D1566"/>
    <w:rsid w:val="006E39D6"/>
    <w:rsid w:val="006E45B2"/>
    <w:rsid w:val="007124AC"/>
    <w:rsid w:val="0072415B"/>
    <w:rsid w:val="007254EA"/>
    <w:rsid w:val="00762389"/>
    <w:rsid w:val="007B255A"/>
    <w:rsid w:val="007C13B5"/>
    <w:rsid w:val="00816A19"/>
    <w:rsid w:val="0086153B"/>
    <w:rsid w:val="008659B3"/>
    <w:rsid w:val="00880FE2"/>
    <w:rsid w:val="00885D8C"/>
    <w:rsid w:val="008A04BB"/>
    <w:rsid w:val="008A39EE"/>
    <w:rsid w:val="008A74A4"/>
    <w:rsid w:val="008E4CCE"/>
    <w:rsid w:val="0091542B"/>
    <w:rsid w:val="00924EB7"/>
    <w:rsid w:val="0095379D"/>
    <w:rsid w:val="009864D3"/>
    <w:rsid w:val="009B03E5"/>
    <w:rsid w:val="009D0949"/>
    <w:rsid w:val="009F684F"/>
    <w:rsid w:val="00A11595"/>
    <w:rsid w:val="00A11927"/>
    <w:rsid w:val="00A25CEF"/>
    <w:rsid w:val="00A45CBD"/>
    <w:rsid w:val="00A639EE"/>
    <w:rsid w:val="00A70FA8"/>
    <w:rsid w:val="00A73A82"/>
    <w:rsid w:val="00A836EF"/>
    <w:rsid w:val="00A938C7"/>
    <w:rsid w:val="00AB4B14"/>
    <w:rsid w:val="00AC3B84"/>
    <w:rsid w:val="00AC48A6"/>
    <w:rsid w:val="00AD28CA"/>
    <w:rsid w:val="00B73198"/>
    <w:rsid w:val="00BB09DD"/>
    <w:rsid w:val="00BB0B26"/>
    <w:rsid w:val="00BB5D3F"/>
    <w:rsid w:val="00C07D3C"/>
    <w:rsid w:val="00C21B7E"/>
    <w:rsid w:val="00C27C60"/>
    <w:rsid w:val="00C431BF"/>
    <w:rsid w:val="00C70145"/>
    <w:rsid w:val="00C72D69"/>
    <w:rsid w:val="00C87CAF"/>
    <w:rsid w:val="00CA75A2"/>
    <w:rsid w:val="00CD4028"/>
    <w:rsid w:val="00CE4858"/>
    <w:rsid w:val="00CF07CF"/>
    <w:rsid w:val="00CF2595"/>
    <w:rsid w:val="00D04B08"/>
    <w:rsid w:val="00D22C6A"/>
    <w:rsid w:val="00D313C4"/>
    <w:rsid w:val="00D33D4B"/>
    <w:rsid w:val="00D3523D"/>
    <w:rsid w:val="00D53A93"/>
    <w:rsid w:val="00D86898"/>
    <w:rsid w:val="00DC7FF2"/>
    <w:rsid w:val="00DE5A17"/>
    <w:rsid w:val="00E100F0"/>
    <w:rsid w:val="00E30EAF"/>
    <w:rsid w:val="00E72929"/>
    <w:rsid w:val="00E8457D"/>
    <w:rsid w:val="00EB5DEB"/>
    <w:rsid w:val="00EB710C"/>
    <w:rsid w:val="00ED2708"/>
    <w:rsid w:val="00ED5334"/>
    <w:rsid w:val="00ED7CBB"/>
    <w:rsid w:val="00F6497C"/>
    <w:rsid w:val="00FC1378"/>
    <w:rsid w:val="00FC3BCF"/>
    <w:rsid w:val="00FD599D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B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24EB7"/>
    <w:rPr>
      <w:i/>
      <w:iCs/>
    </w:rPr>
  </w:style>
  <w:style w:type="character" w:styleId="Hyperlink">
    <w:name w:val="Hyperlink"/>
    <w:basedOn w:val="DefaultParagraphFont"/>
    <w:uiPriority w:val="99"/>
    <w:rsid w:val="00924EB7"/>
    <w:rPr>
      <w:color w:val="0000FF"/>
      <w:u w:val="single"/>
    </w:rPr>
  </w:style>
  <w:style w:type="paragraph" w:styleId="ListBullet">
    <w:name w:val="List Bullet"/>
    <w:basedOn w:val="Normal"/>
    <w:uiPriority w:val="99"/>
    <w:rsid w:val="00924EB7"/>
    <w:pPr>
      <w:numPr>
        <w:numId w:val="5"/>
      </w:numPr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24EB7"/>
    <w:pPr>
      <w:ind w:left="720"/>
    </w:pPr>
  </w:style>
  <w:style w:type="paragraph" w:styleId="NoSpacing">
    <w:name w:val="No Spacing"/>
    <w:uiPriority w:val="99"/>
    <w:qFormat/>
    <w:rsid w:val="00924EB7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2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E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vod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_magvoda@mail.ru" TargetMode="External"/><Relationship Id="rId5" Type="http://schemas.openxmlformats.org/officeDocument/2006/relationships/hyperlink" Target="mailto:zak_magvod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1121</Words>
  <Characters>6391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Murugina</dc:creator>
  <cp:keywords/>
  <dc:description/>
  <cp:lastModifiedBy>Bikmuhametova</cp:lastModifiedBy>
  <cp:revision>9</cp:revision>
  <cp:lastPrinted>2012-09-06T09:47:00Z</cp:lastPrinted>
  <dcterms:created xsi:type="dcterms:W3CDTF">2012-09-06T09:30:00Z</dcterms:created>
  <dcterms:modified xsi:type="dcterms:W3CDTF">2012-09-05T09:29:00Z</dcterms:modified>
</cp:coreProperties>
</file>