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59" w:rsidRDefault="00ED4D59" w:rsidP="000C2CA6">
      <w:pPr>
        <w:pStyle w:val="western"/>
        <w:ind w:left="-1418"/>
        <w:rPr>
          <w:color w:val="000000"/>
          <w:sz w:val="36"/>
          <w:szCs w:val="36"/>
        </w:rPr>
      </w:pPr>
    </w:p>
    <w:p w:rsidR="00ED4D59" w:rsidRPr="00255A53" w:rsidRDefault="00ED4D59" w:rsidP="000C2CA6">
      <w:pPr>
        <w:pStyle w:val="western"/>
        <w:ind w:left="-1418"/>
        <w:rPr>
          <w:color w:val="000000"/>
          <w:sz w:val="28"/>
          <w:szCs w:val="28"/>
        </w:rPr>
      </w:pPr>
      <w:r>
        <w:rPr>
          <w:color w:val="000000"/>
          <w:sz w:val="36"/>
          <w:szCs w:val="36"/>
        </w:rPr>
        <w:t xml:space="preserve"> </w:t>
      </w:r>
      <w:r w:rsidRPr="00255A53">
        <w:rPr>
          <w:color w:val="000000"/>
          <w:sz w:val="36"/>
          <w:szCs w:val="36"/>
        </w:rPr>
        <w:t xml:space="preserve"> </w:t>
      </w:r>
      <w:r w:rsidRPr="00255A53">
        <w:rPr>
          <w:color w:val="FF0000"/>
          <w:sz w:val="28"/>
          <w:szCs w:val="28"/>
        </w:rPr>
        <w:t>Рефлексия участника проекта</w:t>
      </w:r>
      <w:r w:rsidRPr="00255A53">
        <w:rPr>
          <w:color w:val="000000"/>
          <w:sz w:val="28"/>
          <w:szCs w:val="28"/>
        </w:rPr>
        <w:t xml:space="preserve">_____________________________________ </w:t>
      </w:r>
    </w:p>
    <w:p w:rsidR="00ED4D59" w:rsidRDefault="00ED4D59" w:rsidP="000C2CA6">
      <w:pPr>
        <w:pStyle w:val="western"/>
        <w:ind w:left="-14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ED4D59" w:rsidRDefault="00ED4D59" w:rsidP="000C2CA6">
      <w:pPr>
        <w:pStyle w:val="western"/>
        <w:ind w:left="-14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нового узнал во время работы в проекте?_________________________</w:t>
      </w:r>
    </w:p>
    <w:p w:rsidR="00ED4D59" w:rsidRDefault="00ED4D59" w:rsidP="000C2CA6">
      <w:pPr>
        <w:pStyle w:val="western"/>
        <w:ind w:left="-1418"/>
        <w:rPr>
          <w:color w:val="000000"/>
          <w:sz w:val="28"/>
          <w:szCs w:val="28"/>
        </w:rPr>
      </w:pPr>
    </w:p>
    <w:p w:rsidR="00ED4D59" w:rsidRDefault="00ED4D59" w:rsidP="000C2CA6">
      <w:pPr>
        <w:pStyle w:val="western"/>
        <w:ind w:left="-1418"/>
        <w:rPr>
          <w:color w:val="000000"/>
          <w:sz w:val="28"/>
          <w:szCs w:val="28"/>
        </w:rPr>
      </w:pPr>
      <w:r w:rsidRPr="00255A53">
        <w:rPr>
          <w:color w:val="000000"/>
          <w:sz w:val="28"/>
          <w:szCs w:val="28"/>
        </w:rPr>
        <w:t xml:space="preserve">Чему ты научился за время проекта? </w:t>
      </w:r>
    </w:p>
    <w:p w:rsidR="00ED4D59" w:rsidRPr="00255A53" w:rsidRDefault="00ED4D59" w:rsidP="000C2CA6">
      <w:pPr>
        <w:pStyle w:val="western"/>
        <w:ind w:left="-1418"/>
        <w:rPr>
          <w:color w:val="000000"/>
          <w:sz w:val="28"/>
          <w:szCs w:val="28"/>
        </w:rPr>
      </w:pPr>
      <w:r w:rsidRPr="00255A53">
        <w:rPr>
          <w:color w:val="000000"/>
          <w:sz w:val="28"/>
          <w:szCs w:val="28"/>
        </w:rPr>
        <w:t>____________________________________________________________</w:t>
      </w:r>
    </w:p>
    <w:p w:rsidR="00ED4D59" w:rsidRPr="00255A53" w:rsidRDefault="00ED4D59" w:rsidP="000C2CA6">
      <w:pPr>
        <w:pStyle w:val="western"/>
        <w:ind w:left="-1418"/>
        <w:rPr>
          <w:color w:val="000000"/>
          <w:sz w:val="28"/>
          <w:szCs w:val="28"/>
        </w:rPr>
      </w:pPr>
      <w:r w:rsidRPr="00255A53">
        <w:rPr>
          <w:color w:val="000000"/>
          <w:sz w:val="28"/>
          <w:szCs w:val="28"/>
        </w:rPr>
        <w:t xml:space="preserve">____________________________________________________________ </w:t>
      </w:r>
    </w:p>
    <w:p w:rsidR="00ED4D59" w:rsidRPr="00255A53" w:rsidRDefault="00ED4D59" w:rsidP="000C2CA6">
      <w:pPr>
        <w:pStyle w:val="western"/>
        <w:ind w:left="-1418"/>
        <w:rPr>
          <w:color w:val="000000"/>
          <w:sz w:val="28"/>
          <w:szCs w:val="28"/>
        </w:rPr>
      </w:pPr>
      <w:r w:rsidRPr="00255A53">
        <w:rPr>
          <w:color w:val="000000"/>
          <w:sz w:val="28"/>
          <w:szCs w:val="28"/>
        </w:rPr>
        <w:t xml:space="preserve">Как сработала ваша группа? </w:t>
      </w:r>
    </w:p>
    <w:p w:rsidR="00ED4D59" w:rsidRPr="00255A53" w:rsidRDefault="00ED4D59" w:rsidP="000C2CA6">
      <w:pPr>
        <w:pStyle w:val="western"/>
        <w:ind w:left="-1418"/>
        <w:rPr>
          <w:color w:val="000000"/>
          <w:sz w:val="28"/>
          <w:szCs w:val="28"/>
        </w:rPr>
      </w:pPr>
      <w:r w:rsidRPr="00255A53">
        <w:rPr>
          <w:color w:val="000000"/>
          <w:sz w:val="28"/>
          <w:szCs w:val="28"/>
        </w:rPr>
        <w:t>____________________________________________________________</w:t>
      </w:r>
    </w:p>
    <w:p w:rsidR="00ED4D59" w:rsidRDefault="00ED4D59" w:rsidP="000C2CA6">
      <w:pPr>
        <w:pStyle w:val="western"/>
        <w:ind w:left="-1418"/>
        <w:rPr>
          <w:color w:val="000000"/>
          <w:sz w:val="28"/>
          <w:szCs w:val="28"/>
        </w:rPr>
      </w:pPr>
      <w:r w:rsidRPr="00255A53">
        <w:rPr>
          <w:color w:val="000000"/>
          <w:sz w:val="28"/>
          <w:szCs w:val="28"/>
        </w:rPr>
        <w:t xml:space="preserve">____________________________________________________________ </w:t>
      </w:r>
    </w:p>
    <w:p w:rsidR="00ED4D59" w:rsidRDefault="00ED4D59" w:rsidP="000C2CA6">
      <w:pPr>
        <w:pStyle w:val="western"/>
        <w:ind w:left="-14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индивидуальные качества одноклассников  привели вас к продукту проектной деятельности?_____________________________________________________</w:t>
      </w:r>
    </w:p>
    <w:p w:rsidR="00ED4D59" w:rsidRDefault="00ED4D59" w:rsidP="000C2CA6">
      <w:pPr>
        <w:pStyle w:val="western"/>
        <w:ind w:left="-1418"/>
        <w:rPr>
          <w:color w:val="000000"/>
          <w:sz w:val="28"/>
          <w:szCs w:val="28"/>
        </w:rPr>
      </w:pPr>
    </w:p>
    <w:p w:rsidR="00ED4D59" w:rsidRPr="00255A53" w:rsidRDefault="00ED4D59" w:rsidP="000C2CA6">
      <w:pPr>
        <w:pStyle w:val="western"/>
        <w:ind w:left="-1418"/>
        <w:rPr>
          <w:color w:val="000000"/>
          <w:sz w:val="28"/>
          <w:szCs w:val="28"/>
        </w:rPr>
      </w:pPr>
      <w:r w:rsidRPr="00255A53">
        <w:rPr>
          <w:color w:val="000000"/>
          <w:sz w:val="28"/>
          <w:szCs w:val="28"/>
        </w:rPr>
        <w:t xml:space="preserve">Что нового ты узнал(а) о своих способностях и о талантах твоих одноклассников? </w:t>
      </w:r>
    </w:p>
    <w:p w:rsidR="00ED4D59" w:rsidRPr="00255A53" w:rsidRDefault="00ED4D59" w:rsidP="000C2CA6">
      <w:pPr>
        <w:pStyle w:val="western"/>
        <w:ind w:left="-1418"/>
        <w:rPr>
          <w:color w:val="000000"/>
          <w:sz w:val="28"/>
          <w:szCs w:val="28"/>
        </w:rPr>
      </w:pPr>
      <w:r w:rsidRPr="00255A53">
        <w:rPr>
          <w:color w:val="000000"/>
          <w:sz w:val="28"/>
          <w:szCs w:val="28"/>
        </w:rPr>
        <w:t>____________________________________________________________</w:t>
      </w:r>
    </w:p>
    <w:p w:rsidR="00ED4D59" w:rsidRDefault="00ED4D59" w:rsidP="000C2CA6">
      <w:pPr>
        <w:pStyle w:val="western"/>
        <w:ind w:left="-1418"/>
        <w:rPr>
          <w:color w:val="000000"/>
          <w:sz w:val="28"/>
          <w:szCs w:val="28"/>
        </w:rPr>
      </w:pPr>
      <w:r w:rsidRPr="00255A53">
        <w:rPr>
          <w:color w:val="000000"/>
          <w:sz w:val="28"/>
          <w:szCs w:val="28"/>
        </w:rPr>
        <w:t xml:space="preserve">____________________________________________________________ </w:t>
      </w:r>
    </w:p>
    <w:p w:rsidR="00ED4D59" w:rsidRDefault="00ED4D59" w:rsidP="000C2CA6">
      <w:pPr>
        <w:pStyle w:val="western"/>
        <w:ind w:left="-1418"/>
        <w:rPr>
          <w:color w:val="000000"/>
          <w:sz w:val="28"/>
          <w:szCs w:val="28"/>
        </w:rPr>
      </w:pPr>
    </w:p>
    <w:p w:rsidR="00ED4D59" w:rsidRPr="00255A53" w:rsidRDefault="00ED4D59" w:rsidP="000C2CA6">
      <w:pPr>
        <w:pStyle w:val="western"/>
        <w:ind w:left="-14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способности открыл  в себе?</w:t>
      </w:r>
    </w:p>
    <w:p w:rsidR="00ED4D59" w:rsidRPr="00255A53" w:rsidRDefault="00ED4D59" w:rsidP="000C2CA6">
      <w:pPr>
        <w:pStyle w:val="western"/>
        <w:ind w:left="-1418"/>
        <w:rPr>
          <w:color w:val="000000"/>
          <w:sz w:val="28"/>
          <w:szCs w:val="28"/>
        </w:rPr>
      </w:pPr>
      <w:r w:rsidRPr="00255A53">
        <w:rPr>
          <w:color w:val="000000"/>
          <w:sz w:val="28"/>
          <w:szCs w:val="28"/>
        </w:rPr>
        <w:t>____________________________________________________________</w:t>
      </w:r>
    </w:p>
    <w:p w:rsidR="00ED4D59" w:rsidRDefault="00ED4D59" w:rsidP="000C2CA6">
      <w:pPr>
        <w:pStyle w:val="western"/>
        <w:ind w:left="-1418"/>
        <w:rPr>
          <w:color w:val="000000"/>
          <w:sz w:val="28"/>
          <w:szCs w:val="28"/>
        </w:rPr>
      </w:pPr>
      <w:r w:rsidRPr="00255A53">
        <w:rPr>
          <w:color w:val="000000"/>
          <w:sz w:val="28"/>
          <w:szCs w:val="28"/>
        </w:rPr>
        <w:t xml:space="preserve">____________________________________________________________ </w:t>
      </w:r>
    </w:p>
    <w:p w:rsidR="00ED4D59" w:rsidRDefault="00ED4D59" w:rsidP="000C2CA6">
      <w:pPr>
        <w:pStyle w:val="western"/>
        <w:ind w:left="-1418"/>
        <w:rPr>
          <w:color w:val="000000"/>
          <w:sz w:val="28"/>
          <w:szCs w:val="28"/>
        </w:rPr>
      </w:pPr>
    </w:p>
    <w:p w:rsidR="00ED4D59" w:rsidRPr="00255A53" w:rsidRDefault="00ED4D59" w:rsidP="000C2CA6">
      <w:pPr>
        <w:pStyle w:val="western"/>
        <w:pBdr>
          <w:bottom w:val="single" w:sz="12" w:space="1" w:color="auto"/>
        </w:pBdr>
        <w:ind w:left="-1418"/>
        <w:rPr>
          <w:color w:val="000000"/>
          <w:sz w:val="28"/>
          <w:szCs w:val="28"/>
        </w:rPr>
      </w:pPr>
      <w:r w:rsidRPr="00255A53">
        <w:rPr>
          <w:color w:val="000000"/>
          <w:sz w:val="28"/>
          <w:szCs w:val="28"/>
        </w:rPr>
        <w:t>Какие знания и у</w:t>
      </w:r>
      <w:r>
        <w:rPr>
          <w:color w:val="000000"/>
          <w:sz w:val="28"/>
          <w:szCs w:val="28"/>
        </w:rPr>
        <w:t xml:space="preserve">мения для этого потребовались </w:t>
      </w:r>
      <w:r w:rsidRPr="00255A53">
        <w:rPr>
          <w:color w:val="000000"/>
          <w:sz w:val="28"/>
          <w:szCs w:val="28"/>
        </w:rPr>
        <w:t>?</w:t>
      </w:r>
    </w:p>
    <w:p w:rsidR="00ED4D59" w:rsidRPr="00255A53" w:rsidRDefault="00ED4D59" w:rsidP="000C2CA6">
      <w:pPr>
        <w:pStyle w:val="western"/>
        <w:pBdr>
          <w:bottom w:val="single" w:sz="12" w:space="1" w:color="auto"/>
        </w:pBdr>
        <w:ind w:left="-1418"/>
        <w:rPr>
          <w:color w:val="000000"/>
          <w:sz w:val="28"/>
          <w:szCs w:val="28"/>
        </w:rPr>
      </w:pPr>
    </w:p>
    <w:p w:rsidR="00ED4D59" w:rsidRDefault="00ED4D59" w:rsidP="000C2CA6">
      <w:pPr>
        <w:pStyle w:val="western"/>
        <w:ind w:left="-1418"/>
        <w:rPr>
          <w:color w:val="000000"/>
          <w:sz w:val="28"/>
          <w:szCs w:val="28"/>
        </w:rPr>
      </w:pPr>
    </w:p>
    <w:p w:rsidR="00ED4D59" w:rsidRPr="00255A53" w:rsidRDefault="00ED4D59" w:rsidP="000C2CA6">
      <w:pPr>
        <w:pStyle w:val="western"/>
        <w:ind w:left="-1418"/>
        <w:rPr>
          <w:color w:val="000000"/>
          <w:sz w:val="28"/>
          <w:szCs w:val="28"/>
        </w:rPr>
      </w:pPr>
      <w:r w:rsidRPr="00255A53">
        <w:rPr>
          <w:color w:val="000000"/>
          <w:sz w:val="28"/>
          <w:szCs w:val="28"/>
        </w:rPr>
        <w:t xml:space="preserve"> Как ты оцениваешь результаты проекта?</w:t>
      </w:r>
    </w:p>
    <w:p w:rsidR="00ED4D59" w:rsidRPr="00255A53" w:rsidRDefault="00ED4D59" w:rsidP="000C2CA6">
      <w:pPr>
        <w:pStyle w:val="western"/>
        <w:ind w:left="-1418"/>
        <w:rPr>
          <w:color w:val="000000"/>
          <w:sz w:val="28"/>
          <w:szCs w:val="28"/>
        </w:rPr>
      </w:pPr>
      <w:r w:rsidRPr="00255A53">
        <w:rPr>
          <w:color w:val="000000"/>
          <w:sz w:val="28"/>
          <w:szCs w:val="28"/>
        </w:rPr>
        <w:t>____________________________________________________________</w:t>
      </w:r>
    </w:p>
    <w:p w:rsidR="00ED4D59" w:rsidRPr="00255A53" w:rsidRDefault="00ED4D59" w:rsidP="000C2CA6">
      <w:pPr>
        <w:pStyle w:val="western"/>
        <w:ind w:left="-1418"/>
        <w:rPr>
          <w:color w:val="000000"/>
        </w:rPr>
      </w:pPr>
      <w:r w:rsidRPr="00255A53">
        <w:rPr>
          <w:color w:val="000000"/>
          <w:sz w:val="28"/>
          <w:szCs w:val="28"/>
        </w:rPr>
        <w:t>____________________________________________________________</w:t>
      </w:r>
    </w:p>
    <w:p w:rsidR="00ED4D59" w:rsidRPr="000C2CA6" w:rsidRDefault="00ED4D59" w:rsidP="00255A53">
      <w:pPr>
        <w:rPr>
          <w:color w:val="FF0000"/>
        </w:rPr>
      </w:pPr>
    </w:p>
    <w:sectPr w:rsidR="00ED4D59" w:rsidRPr="000C2CA6" w:rsidSect="000C2CA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6C7"/>
    <w:rsid w:val="000B4445"/>
    <w:rsid w:val="000C2CA6"/>
    <w:rsid w:val="001F74FC"/>
    <w:rsid w:val="00255A53"/>
    <w:rsid w:val="003103A8"/>
    <w:rsid w:val="0033706E"/>
    <w:rsid w:val="004C79FB"/>
    <w:rsid w:val="005161C6"/>
    <w:rsid w:val="007B6610"/>
    <w:rsid w:val="009666C7"/>
    <w:rsid w:val="00AB2B51"/>
    <w:rsid w:val="00B07ADC"/>
    <w:rsid w:val="00ED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4F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96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8360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175</Words>
  <Characters>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Рефлексия участника проекта_____________________________________ </dc:title>
  <dc:subject/>
  <dc:creator>Артём</dc:creator>
  <cp:keywords/>
  <dc:description/>
  <cp:lastModifiedBy>1</cp:lastModifiedBy>
  <cp:revision>2</cp:revision>
  <dcterms:created xsi:type="dcterms:W3CDTF">2010-04-06T16:07:00Z</dcterms:created>
  <dcterms:modified xsi:type="dcterms:W3CDTF">2010-04-06T16:07:00Z</dcterms:modified>
</cp:coreProperties>
</file>