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72" w:rsidRPr="009F0BF5" w:rsidRDefault="000C0372" w:rsidP="009F0BF5">
      <w:pPr>
        <w:spacing w:after="0" w:line="240" w:lineRule="auto"/>
        <w:ind w:right="35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0B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Критерии оценивания работы группы</w:t>
      </w:r>
    </w:p>
    <w:p w:rsidR="000C0372" w:rsidRPr="009F0BF5" w:rsidRDefault="000C0372" w:rsidP="00C63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372" w:rsidRPr="009F0BF5" w:rsidRDefault="000C0372" w:rsidP="00C635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0BF5">
        <w:rPr>
          <w:rFonts w:ascii="Times New Roman" w:hAnsi="Times New Roman" w:cs="Times New Roman"/>
          <w:b/>
          <w:bCs/>
          <w:color w:val="000000"/>
          <w:lang w:eastAsia="ru-RU"/>
        </w:rPr>
        <w:t xml:space="preserve">Группа № </w:t>
      </w:r>
      <w:r w:rsidRPr="009F0BF5">
        <w:rPr>
          <w:rFonts w:ascii="Times New Roman" w:hAnsi="Times New Roman" w:cs="Times New Roman"/>
          <w:color w:val="000000"/>
          <w:lang w:eastAsia="ru-RU"/>
        </w:rPr>
        <w:t>____________________</w:t>
      </w:r>
    </w:p>
    <w:p w:rsidR="000C0372" w:rsidRPr="009F0BF5" w:rsidRDefault="000C0372" w:rsidP="00C635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0B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0372" w:rsidRPr="009F0BF5" w:rsidRDefault="000C0372" w:rsidP="00C635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0BF5">
        <w:rPr>
          <w:rFonts w:ascii="Times New Roman" w:hAnsi="Times New Roman" w:cs="Times New Roman"/>
          <w:b/>
          <w:bCs/>
          <w:color w:val="000000"/>
          <w:lang w:eastAsia="ru-RU"/>
        </w:rPr>
        <w:t>Участники группы</w:t>
      </w:r>
      <w:r w:rsidRPr="009F0BF5">
        <w:rPr>
          <w:rFonts w:ascii="Times New Roman" w:hAnsi="Times New Roman" w:cs="Times New Roman"/>
          <w:color w:val="000000"/>
          <w:lang w:eastAsia="ru-RU"/>
        </w:rPr>
        <w:t xml:space="preserve"> _________________________________________________________________________________</w:t>
      </w:r>
    </w:p>
    <w:p w:rsidR="000C0372" w:rsidRPr="009F0BF5" w:rsidRDefault="000C0372" w:rsidP="00C635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0B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0372" w:rsidRPr="009F0BF5" w:rsidRDefault="000C0372" w:rsidP="00C6350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F0BF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выставляются от 0 до 5 баллов</w:t>
      </w:r>
    </w:p>
    <w:p w:rsidR="000C0372" w:rsidRPr="009F0BF5" w:rsidRDefault="000C0372" w:rsidP="00C63508">
      <w:pPr>
        <w:spacing w:after="64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1744" w:type="dxa"/>
        <w:tblInd w:w="-1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A0"/>
      </w:tblPr>
      <w:tblGrid>
        <w:gridCol w:w="6780"/>
        <w:gridCol w:w="1620"/>
        <w:gridCol w:w="2210"/>
        <w:gridCol w:w="1134"/>
      </w:tblGrid>
      <w:tr w:rsidR="000C0372" w:rsidRPr="00EC6151" w:rsidTr="009F0BF5">
        <w:trPr>
          <w:trHeight w:val="360"/>
        </w:trPr>
        <w:tc>
          <w:tcPr>
            <w:tcW w:w="67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0C0372" w:rsidRPr="009F0BF5" w:rsidRDefault="000C0372" w:rsidP="001F2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B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CC"/>
          </w:tcPr>
          <w:p w:rsidR="000C0372" w:rsidRPr="009F0BF5" w:rsidRDefault="000C0372" w:rsidP="001F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B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группы</w:t>
            </w:r>
          </w:p>
        </w:tc>
        <w:tc>
          <w:tcPr>
            <w:tcW w:w="221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CC"/>
          </w:tcPr>
          <w:p w:rsidR="000C0372" w:rsidRPr="009F0BF5" w:rsidRDefault="000C0372" w:rsidP="001F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B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класса</w:t>
            </w: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CC"/>
          </w:tcPr>
          <w:p w:rsidR="000C0372" w:rsidRPr="00DC6EDD" w:rsidRDefault="000C0372" w:rsidP="001F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учителя</w:t>
            </w:r>
          </w:p>
        </w:tc>
      </w:tr>
      <w:tr w:rsidR="000C0372" w:rsidRPr="00EC6151" w:rsidTr="009F0BF5">
        <w:trPr>
          <w:trHeight w:val="7036"/>
        </w:trPr>
        <w:tc>
          <w:tcPr>
            <w:tcW w:w="67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0372" w:rsidRPr="009F0BF5" w:rsidRDefault="000C0372" w:rsidP="001F2B53">
            <w:pPr>
              <w:pStyle w:val="NoSpacing"/>
              <w:ind w:left="42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0B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1.Сформулированы проблемы, определены цели исследования</w:t>
            </w:r>
          </w:p>
          <w:p w:rsidR="000C0372" w:rsidRPr="009F0BF5" w:rsidRDefault="000C0372" w:rsidP="001F2B53">
            <w:pPr>
              <w:pStyle w:val="NoSpacing"/>
              <w:ind w:left="42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0372" w:rsidRPr="009F0BF5" w:rsidRDefault="000C0372" w:rsidP="001F2B53">
            <w:pPr>
              <w:pStyle w:val="NoSpacing"/>
              <w:ind w:left="42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0B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2.Поэтапно спланированы действия участников группы</w:t>
            </w:r>
          </w:p>
          <w:p w:rsidR="000C0372" w:rsidRPr="009F0BF5" w:rsidRDefault="000C0372" w:rsidP="001F2B53">
            <w:pPr>
              <w:pStyle w:val="NoSpacing"/>
              <w:ind w:left="42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0372" w:rsidRPr="009F0BF5" w:rsidRDefault="000C0372" w:rsidP="001F2B53">
            <w:pPr>
              <w:pStyle w:val="NoSpacing"/>
              <w:ind w:left="42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0B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3.Использованы достоверные источники информации </w:t>
            </w:r>
          </w:p>
          <w:p w:rsidR="000C0372" w:rsidRPr="009F0BF5" w:rsidRDefault="000C0372" w:rsidP="001F2B53">
            <w:pPr>
              <w:pStyle w:val="NoSpacing"/>
              <w:ind w:left="42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0372" w:rsidRPr="009F0BF5" w:rsidRDefault="000C0372" w:rsidP="001F2B53">
            <w:pPr>
              <w:pStyle w:val="NoSpacing"/>
              <w:ind w:left="42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0B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4.Исследования соответствуют целям и отвечают на направляющие вопросы</w:t>
            </w:r>
          </w:p>
          <w:p w:rsidR="000C0372" w:rsidRPr="009F0BF5" w:rsidRDefault="000C0372" w:rsidP="001F2B53">
            <w:pPr>
              <w:pStyle w:val="NoSpacing"/>
              <w:ind w:left="42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0372" w:rsidRPr="009F0BF5" w:rsidRDefault="000C0372" w:rsidP="001F2B53">
            <w:pPr>
              <w:pStyle w:val="NoSpacing"/>
              <w:ind w:left="42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0B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5.Участниками группы использованы социальные сервисы для совместного редактирования документов, создания закладок, проведены коллективные обсуждения в ходе работы над проектом</w:t>
            </w:r>
          </w:p>
          <w:p w:rsidR="000C0372" w:rsidRPr="009F0BF5" w:rsidRDefault="000C0372" w:rsidP="001F2B53">
            <w:pPr>
              <w:pStyle w:val="NoSpacing"/>
              <w:ind w:left="42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0372" w:rsidRPr="009F0BF5" w:rsidRDefault="000C0372" w:rsidP="001F2B53">
            <w:pPr>
              <w:pStyle w:val="NoSpacing"/>
              <w:ind w:left="42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0B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6.Результаты работы содержат аргументированные выводы</w:t>
            </w:r>
          </w:p>
          <w:p w:rsidR="000C0372" w:rsidRPr="009F0BF5" w:rsidRDefault="000C0372" w:rsidP="001F2B53">
            <w:pPr>
              <w:pStyle w:val="NoSpacing"/>
              <w:ind w:left="42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0372" w:rsidRPr="009F0BF5" w:rsidRDefault="000C0372" w:rsidP="001F2B53">
            <w:pPr>
              <w:pStyle w:val="NoSpacing"/>
              <w:ind w:left="42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0B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7.Результаты работы представлены при помощи компьютерных средств (презентации, публикации, вики-статьи)</w:t>
            </w:r>
          </w:p>
          <w:p w:rsidR="000C0372" w:rsidRPr="009F0BF5" w:rsidRDefault="000C0372" w:rsidP="001F2B53">
            <w:pPr>
              <w:pStyle w:val="NoSpacing"/>
              <w:ind w:left="42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0372" w:rsidRPr="009F0BF5" w:rsidRDefault="000C0372" w:rsidP="001F2B53">
            <w:pPr>
              <w:pStyle w:val="NoSpacing"/>
              <w:ind w:left="42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0B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8.Использованы средства визуализации информации, иллюстративный материал соответствует содержанию информации</w:t>
            </w:r>
          </w:p>
          <w:p w:rsidR="000C0372" w:rsidRPr="009F0BF5" w:rsidRDefault="000C0372" w:rsidP="001F2B53">
            <w:pPr>
              <w:pStyle w:val="NoSpacing"/>
              <w:ind w:left="42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0372" w:rsidRPr="009F0BF5" w:rsidRDefault="000C0372" w:rsidP="001F2B53">
            <w:pPr>
              <w:pStyle w:val="NoSpacing"/>
              <w:ind w:left="42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0B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9.Соблюдены авторские права</w:t>
            </w:r>
          </w:p>
          <w:p w:rsidR="000C0372" w:rsidRPr="009F0BF5" w:rsidRDefault="000C0372" w:rsidP="001F2B53">
            <w:pPr>
              <w:pStyle w:val="NoSpacing"/>
              <w:ind w:left="42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0372" w:rsidRPr="009F0BF5" w:rsidRDefault="000C0372" w:rsidP="001F2B53">
            <w:pPr>
              <w:pStyle w:val="NoSpacing"/>
              <w:ind w:left="42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0B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10.Ссылки на использованные Интернет-источники, печатные материалы оформлены в соответствии с правилами цитирования</w:t>
            </w:r>
          </w:p>
          <w:p w:rsidR="000C0372" w:rsidRPr="009F0BF5" w:rsidRDefault="000C0372" w:rsidP="001F2B53">
            <w:pPr>
              <w:pStyle w:val="NoSpacing"/>
              <w:ind w:left="42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0372" w:rsidRPr="009F0BF5" w:rsidRDefault="000C0372" w:rsidP="001F2B53">
            <w:pPr>
              <w:pStyle w:val="NoSpacing"/>
              <w:ind w:left="42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0B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11.Результаты исследования оформлены эстетично, не перегружены большим объемом информации, дизайн не мешает восприятию</w:t>
            </w:r>
          </w:p>
          <w:p w:rsidR="000C0372" w:rsidRPr="009F0BF5" w:rsidRDefault="000C0372" w:rsidP="001F2B53">
            <w:pPr>
              <w:pStyle w:val="NoSpacing"/>
              <w:ind w:left="42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C0372" w:rsidRPr="009F0BF5" w:rsidRDefault="000C0372" w:rsidP="001F2B53">
            <w:pPr>
              <w:pStyle w:val="NoSpacing"/>
              <w:ind w:left="42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0B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12.Устное выступление группы логично, последовательно отражает этапы работы, не повторяет текст презентации или публикации</w:t>
            </w:r>
          </w:p>
          <w:p w:rsidR="000C0372" w:rsidRPr="009F0BF5" w:rsidRDefault="000C0372" w:rsidP="001F2B53">
            <w:pPr>
              <w:pStyle w:val="NoSpacing"/>
              <w:ind w:left="42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0372" w:rsidRPr="00EC6151" w:rsidRDefault="000C0372" w:rsidP="001F2B53">
            <w:pPr>
              <w:pStyle w:val="NoSpacing"/>
              <w:ind w:left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B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13.В ходе устного выступления даны ответы на вопросы, убедительно аргументирована представленная точка зрения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C0372" w:rsidRPr="00DC6EDD" w:rsidRDefault="000C0372" w:rsidP="001F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0C0372" w:rsidRPr="00DC6EDD" w:rsidRDefault="000C0372" w:rsidP="001F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0C0372" w:rsidRPr="00DC6EDD" w:rsidRDefault="000C0372" w:rsidP="001F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372" w:rsidRPr="00EC6151" w:rsidTr="009F0BF5">
        <w:tc>
          <w:tcPr>
            <w:tcW w:w="67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0C0372" w:rsidRPr="009F0BF5" w:rsidRDefault="000C0372" w:rsidP="001F2B53">
            <w:pPr>
              <w:spacing w:before="43" w:after="0" w:line="240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rebuchet MS" w:hAnsi="Trebuchet MS" w:cs="Trebuchet MS"/>
                <w:b/>
                <w:bCs/>
                <w:color w:val="800000"/>
                <w:sz w:val="24"/>
                <w:szCs w:val="24"/>
                <w:lang w:eastAsia="ru-RU"/>
              </w:rPr>
              <w:t xml:space="preserve">         </w:t>
            </w:r>
            <w:r w:rsidRPr="009F0B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CC"/>
          </w:tcPr>
          <w:p w:rsidR="000C0372" w:rsidRPr="00DC6EDD" w:rsidRDefault="000C0372" w:rsidP="001F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0C0372" w:rsidRPr="00DC6EDD" w:rsidRDefault="000C0372" w:rsidP="001F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CC"/>
          </w:tcPr>
          <w:p w:rsidR="000C0372" w:rsidRPr="00DC6EDD" w:rsidRDefault="000C0372" w:rsidP="001F2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0372" w:rsidRPr="00DC6EDD" w:rsidRDefault="000C0372" w:rsidP="00C635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C0372" w:rsidRDefault="000C0372" w:rsidP="00C63508">
      <w:pPr>
        <w:pStyle w:val="NoSpacing"/>
        <w:ind w:left="-1418"/>
      </w:pPr>
      <w:r w:rsidRPr="00DC6EDD">
        <w:rPr>
          <w:color w:val="000000"/>
        </w:rPr>
        <w:br/>
      </w:r>
      <w:r w:rsidRPr="00DC6EDD">
        <w:rPr>
          <w:color w:val="000000"/>
        </w:rPr>
        <w:br w:type="textWrapping" w:clear="all"/>
      </w:r>
    </w:p>
    <w:sectPr w:rsidR="000C0372" w:rsidSect="00C6350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508"/>
    <w:rsid w:val="000B4445"/>
    <w:rsid w:val="000C0372"/>
    <w:rsid w:val="001F2B53"/>
    <w:rsid w:val="001F74FC"/>
    <w:rsid w:val="0033706E"/>
    <w:rsid w:val="004C6124"/>
    <w:rsid w:val="00565F77"/>
    <w:rsid w:val="00656E0F"/>
    <w:rsid w:val="007B6610"/>
    <w:rsid w:val="009F0BF5"/>
    <w:rsid w:val="00AB2B51"/>
    <w:rsid w:val="00C63508"/>
    <w:rsid w:val="00DC6EDD"/>
    <w:rsid w:val="00EC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0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63508"/>
    <w:rPr>
      <w:rFonts w:cs="Calibri"/>
      <w:lang w:eastAsia="en-US"/>
    </w:rPr>
  </w:style>
  <w:style w:type="paragraph" w:customStyle="1" w:styleId="western">
    <w:name w:val="western"/>
    <w:basedOn w:val="Normal"/>
    <w:uiPriority w:val="99"/>
    <w:rsid w:val="00C6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220</Words>
  <Characters>1256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оценивания работы группы</dc:title>
  <dc:subject/>
  <dc:creator>Артём</dc:creator>
  <cp:keywords/>
  <dc:description/>
  <cp:lastModifiedBy>1</cp:lastModifiedBy>
  <cp:revision>2</cp:revision>
  <dcterms:created xsi:type="dcterms:W3CDTF">2010-04-06T15:57:00Z</dcterms:created>
  <dcterms:modified xsi:type="dcterms:W3CDTF">2010-04-06T15:57:00Z</dcterms:modified>
</cp:coreProperties>
</file>