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6"/>
        <w:gridCol w:w="4823"/>
        <w:gridCol w:w="9575"/>
      </w:tblGrid>
      <w:tr w:rsidR="00357FA1" w:rsidRPr="00310919">
        <w:trPr>
          <w:tblCellSpacing w:w="15" w:type="dxa"/>
        </w:trPr>
        <w:tc>
          <w:tcPr>
            <w:tcW w:w="0" w:type="auto"/>
            <w:vAlign w:val="center"/>
          </w:tcPr>
          <w:p w:rsidR="00357FA1" w:rsidRPr="007F7815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57FA1" w:rsidRPr="00693D02" w:rsidRDefault="00357FA1" w:rsidP="00DE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vAlign w:val="center"/>
          </w:tcPr>
          <w:p w:rsidR="00357FA1" w:rsidRPr="00693D02" w:rsidRDefault="00357FA1" w:rsidP="00DE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7FA1" w:rsidRPr="00310919">
        <w:trPr>
          <w:tblCellSpacing w:w="15" w:type="dxa"/>
        </w:trPr>
        <w:tc>
          <w:tcPr>
            <w:tcW w:w="0" w:type="auto"/>
            <w:vAlign w:val="center"/>
          </w:tcPr>
          <w:p w:rsidR="00357FA1" w:rsidRPr="00693D02" w:rsidRDefault="00357FA1" w:rsidP="00DE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vAlign w:val="center"/>
          </w:tcPr>
          <w:p w:rsidR="00357FA1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заниматься исследовательской деятельность.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работал в проекте.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Научился логически мыслить: от теории к практики.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Расширил кругозор в области химии.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 много нового о свойствах неорганических и органических веществ.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Понравилось. Успешно преодолевал трудности.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1.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и углубленны знания по свойствам веществ.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FA1" w:rsidRPr="00DE5312" w:rsidRDefault="00357FA1" w:rsidP="00DE53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2. Отработали навык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 информации в сети Интернет, а так же 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 навыки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7FA1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Созданы инструктивные карты по теме «Катализ. Катализаторы».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работе пригодятся презентации, созданные членами проекта.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. Реализация проекта создала условия для социализации обучающихся - освоение новых технологий, формирование умений взаимодействия в команде, применение теоретических знаний на практике,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современного технического 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мышления. </w:t>
            </w:r>
          </w:p>
        </w:tc>
      </w:tr>
      <w:tr w:rsidR="00357FA1" w:rsidRPr="00310919">
        <w:trPr>
          <w:tblCellSpacing w:w="15" w:type="dxa"/>
        </w:trPr>
        <w:tc>
          <w:tcPr>
            <w:tcW w:w="0" w:type="auto"/>
            <w:vAlign w:val="center"/>
          </w:tcPr>
          <w:p w:rsidR="00357FA1" w:rsidRPr="00693D02" w:rsidRDefault="00357FA1" w:rsidP="00DE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0" w:type="auto"/>
            <w:vAlign w:val="center"/>
          </w:tcPr>
          <w:p w:rsidR="00357FA1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недостаточно оснащена.</w:t>
            </w:r>
          </w:p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2.Материальная база кабинета недостаточно оснащена.</w:t>
            </w:r>
          </w:p>
        </w:tc>
        <w:tc>
          <w:tcPr>
            <w:tcW w:w="0" w:type="auto"/>
            <w:vAlign w:val="center"/>
          </w:tcPr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ехватка времени.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загруженность учителя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исполнительской дисциплиной членов проекта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7FA1" w:rsidRPr="00310919">
        <w:trPr>
          <w:tblCellSpacing w:w="15" w:type="dxa"/>
        </w:trPr>
        <w:tc>
          <w:tcPr>
            <w:tcW w:w="0" w:type="auto"/>
            <w:vAlign w:val="center"/>
          </w:tcPr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0" w:type="auto"/>
            <w:vAlign w:val="center"/>
          </w:tcPr>
          <w:p w:rsidR="00357FA1" w:rsidRPr="007F7815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носит исследовательский характер, что помогает при написании и выполнении исследовательских работ.</w:t>
            </w:r>
          </w:p>
          <w:p w:rsidR="00357FA1" w:rsidRPr="007F7815" w:rsidRDefault="00357FA1" w:rsidP="007F78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Рекомендую учащимся лицея заниматься проектной деятельностью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357FA1" w:rsidRPr="00693D02" w:rsidRDefault="00357FA1" w:rsidP="007F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>1. Возможно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альнейшее расширение проекта.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Можно изготовить инструктивные карты по другим темам.</w:t>
            </w: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FA1" w:rsidRPr="00693D02" w:rsidRDefault="00357FA1" w:rsidP="007F78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FA1" w:rsidRPr="00DE5312" w:rsidRDefault="00357FA1" w:rsidP="00DE5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312">
        <w:rPr>
          <w:rFonts w:ascii="Times New Roman" w:hAnsi="Times New Roman" w:cs="Times New Roman"/>
          <w:sz w:val="24"/>
          <w:szCs w:val="24"/>
        </w:rPr>
        <w:t>Рефлексия проектной деятельности</w:t>
      </w:r>
    </w:p>
    <w:p w:rsidR="00357FA1" w:rsidRPr="00DE5312" w:rsidRDefault="00357FA1" w:rsidP="00DE5312">
      <w:pPr>
        <w:jc w:val="center"/>
      </w:pPr>
    </w:p>
    <w:sectPr w:rsidR="00357FA1" w:rsidRPr="00DE5312" w:rsidSect="00DE53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02B"/>
    <w:multiLevelType w:val="hybridMultilevel"/>
    <w:tmpl w:val="17C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02"/>
    <w:rsid w:val="000A1F47"/>
    <w:rsid w:val="001017C3"/>
    <w:rsid w:val="00310919"/>
    <w:rsid w:val="00357FA1"/>
    <w:rsid w:val="003C2D01"/>
    <w:rsid w:val="00693D02"/>
    <w:rsid w:val="007F7815"/>
    <w:rsid w:val="00CD30F9"/>
    <w:rsid w:val="00D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3D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F78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221</Words>
  <Characters>1261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2010-04-08T13:14:00Z</dcterms:created>
  <dcterms:modified xsi:type="dcterms:W3CDTF">2010-04-08T15:17:00Z</dcterms:modified>
</cp:coreProperties>
</file>